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4" w:rsidRPr="00075BEA" w:rsidRDefault="00DA61B4" w:rsidP="00D50FD7">
      <w:pPr>
        <w:pStyle w:val="Default"/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                                                                   </w:t>
      </w:r>
      <w:r w:rsidRPr="00075BEA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</w:t>
      </w:r>
      <w:r w:rsidRPr="00075BEA">
        <w:rPr>
          <w:sz w:val="20"/>
          <w:szCs w:val="20"/>
          <w:lang w:val="lt-LT"/>
        </w:rPr>
        <w:t xml:space="preserve">PATVIRTINTA </w:t>
      </w:r>
    </w:p>
    <w:p w:rsidR="00DA61B4" w:rsidRPr="00075BEA" w:rsidRDefault="00DA61B4" w:rsidP="00D50FD7">
      <w:pPr>
        <w:pStyle w:val="Default"/>
        <w:rPr>
          <w:sz w:val="20"/>
          <w:szCs w:val="20"/>
          <w:lang w:val="lt-LT"/>
        </w:rPr>
      </w:pPr>
      <w:r w:rsidRPr="00075BEA">
        <w:rPr>
          <w:sz w:val="20"/>
          <w:szCs w:val="20"/>
          <w:lang w:val="lt-LT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lang w:val="lt-LT"/>
        </w:rPr>
        <w:t xml:space="preserve">  </w:t>
      </w:r>
      <w:r w:rsidRPr="00075BEA">
        <w:rPr>
          <w:sz w:val="20"/>
          <w:szCs w:val="20"/>
          <w:lang w:val="lt-LT"/>
        </w:rPr>
        <w:t xml:space="preserve">  </w:t>
      </w:r>
      <w:r>
        <w:rPr>
          <w:sz w:val="20"/>
          <w:szCs w:val="20"/>
          <w:lang w:val="lt-LT"/>
        </w:rPr>
        <w:t xml:space="preserve">Pagėgių </w:t>
      </w:r>
      <w:r w:rsidRPr="00075BEA">
        <w:rPr>
          <w:sz w:val="20"/>
          <w:szCs w:val="20"/>
          <w:lang w:val="lt-LT"/>
        </w:rPr>
        <w:t>meno</w:t>
      </w:r>
      <w:r>
        <w:rPr>
          <w:sz w:val="20"/>
          <w:szCs w:val="20"/>
          <w:lang w:val="lt-LT"/>
        </w:rPr>
        <w:t xml:space="preserve"> ir sporto </w:t>
      </w:r>
      <w:r w:rsidRPr="00075BEA">
        <w:rPr>
          <w:sz w:val="20"/>
          <w:szCs w:val="20"/>
          <w:lang w:val="lt-LT"/>
        </w:rPr>
        <w:t xml:space="preserve">mokyklos direktoriaus </w:t>
      </w:r>
    </w:p>
    <w:p w:rsidR="00DA61B4" w:rsidRPr="00075BEA" w:rsidRDefault="00DA61B4" w:rsidP="00D50FD7">
      <w:pPr>
        <w:pStyle w:val="Default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                              2015 m. spalio 2 d. įsakymu Nr. V-47</w:t>
      </w:r>
      <w:r w:rsidRPr="00075BEA">
        <w:rPr>
          <w:sz w:val="20"/>
          <w:szCs w:val="20"/>
          <w:lang w:val="lt-LT"/>
        </w:rPr>
        <w:t xml:space="preserve"> </w:t>
      </w:r>
    </w:p>
    <w:p w:rsidR="00DA61B4" w:rsidRDefault="00DA61B4" w:rsidP="00D50FD7">
      <w:pPr>
        <w:pStyle w:val="Default"/>
        <w:rPr>
          <w:b/>
          <w:bCs/>
          <w:sz w:val="28"/>
          <w:szCs w:val="28"/>
          <w:lang w:val="lt-LT"/>
        </w:rPr>
      </w:pPr>
    </w:p>
    <w:p w:rsidR="00DA61B4" w:rsidRPr="00D50FD7" w:rsidRDefault="00DA61B4" w:rsidP="00CF44FB">
      <w:pPr>
        <w:pStyle w:val="Default"/>
        <w:jc w:val="center"/>
        <w:rPr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PAGĖGIŲ</w:t>
      </w:r>
      <w:r w:rsidRPr="00D50FD7">
        <w:rPr>
          <w:b/>
          <w:bCs/>
          <w:sz w:val="28"/>
          <w:szCs w:val="28"/>
          <w:lang w:val="lt-LT"/>
        </w:rPr>
        <w:t xml:space="preserve"> MENO</w:t>
      </w:r>
      <w:r>
        <w:rPr>
          <w:b/>
          <w:bCs/>
          <w:sz w:val="28"/>
          <w:szCs w:val="28"/>
          <w:lang w:val="lt-LT"/>
        </w:rPr>
        <w:t xml:space="preserve"> IR SPORTO</w:t>
      </w:r>
      <w:r w:rsidRPr="00D50FD7">
        <w:rPr>
          <w:b/>
          <w:bCs/>
          <w:sz w:val="28"/>
          <w:szCs w:val="28"/>
          <w:lang w:val="lt-LT"/>
        </w:rPr>
        <w:t xml:space="preserve"> MOKYKLA</w:t>
      </w:r>
    </w:p>
    <w:p w:rsidR="00DA61B4" w:rsidRDefault="00DA61B4" w:rsidP="00CF44FB">
      <w:pPr>
        <w:pStyle w:val="Default"/>
        <w:jc w:val="center"/>
        <w:rPr>
          <w:b/>
          <w:bCs/>
          <w:sz w:val="28"/>
          <w:szCs w:val="28"/>
          <w:lang w:val="lt-LT"/>
        </w:rPr>
      </w:pPr>
      <w:r w:rsidRPr="00D50FD7">
        <w:rPr>
          <w:b/>
          <w:bCs/>
          <w:sz w:val="28"/>
          <w:szCs w:val="28"/>
          <w:lang w:val="lt-LT"/>
        </w:rPr>
        <w:t>MOKINIŲ MOKYMOSI PASIEKIMŲ IR PAŽANGOS</w:t>
      </w:r>
    </w:p>
    <w:p w:rsidR="00DA61B4" w:rsidRPr="00D50FD7" w:rsidRDefault="00DA61B4" w:rsidP="00CF44FB">
      <w:pPr>
        <w:pStyle w:val="Default"/>
        <w:jc w:val="center"/>
        <w:rPr>
          <w:sz w:val="28"/>
          <w:szCs w:val="28"/>
          <w:lang w:val="lt-LT"/>
        </w:rPr>
      </w:pPr>
      <w:r w:rsidRPr="00D50FD7">
        <w:rPr>
          <w:b/>
          <w:bCs/>
          <w:sz w:val="28"/>
          <w:szCs w:val="28"/>
          <w:lang w:val="lt-LT"/>
        </w:rPr>
        <w:t>VERTINIMO TVARK</w:t>
      </w:r>
      <w:r>
        <w:rPr>
          <w:b/>
          <w:bCs/>
          <w:sz w:val="28"/>
          <w:szCs w:val="28"/>
          <w:lang w:val="lt-LT"/>
        </w:rPr>
        <w:t>OS APRAŠAS</w:t>
      </w:r>
    </w:p>
    <w:p w:rsidR="00DA61B4" w:rsidRDefault="00DA61B4" w:rsidP="00CF44FB">
      <w:pPr>
        <w:pStyle w:val="Default"/>
        <w:jc w:val="center"/>
        <w:rPr>
          <w:b/>
          <w:bCs/>
          <w:sz w:val="23"/>
          <w:szCs w:val="23"/>
          <w:lang w:val="lt-LT"/>
        </w:rPr>
      </w:pPr>
    </w:p>
    <w:p w:rsidR="00DA61B4" w:rsidRDefault="00DA61B4" w:rsidP="00CF44FB">
      <w:pPr>
        <w:pStyle w:val="Default"/>
        <w:jc w:val="center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 xml:space="preserve">I. </w:t>
      </w:r>
      <w:r w:rsidRPr="00D50FD7">
        <w:rPr>
          <w:b/>
          <w:bCs/>
          <w:sz w:val="23"/>
          <w:szCs w:val="23"/>
          <w:lang w:val="lt-LT"/>
        </w:rPr>
        <w:t>BENDROSIOS NUOSTATOS</w:t>
      </w:r>
    </w:p>
    <w:p w:rsidR="00DA61B4" w:rsidRPr="00075BEA" w:rsidRDefault="00DA61B4" w:rsidP="00075BEA">
      <w:pPr>
        <w:pStyle w:val="Default"/>
        <w:rPr>
          <w:b/>
          <w:bCs/>
          <w:sz w:val="23"/>
          <w:szCs w:val="23"/>
          <w:lang w:val="lt-LT"/>
        </w:rPr>
      </w:pP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 xml:space="preserve">1. Mokinių </w:t>
      </w:r>
      <w:r>
        <w:rPr>
          <w:sz w:val="23"/>
          <w:szCs w:val="23"/>
          <w:lang w:val="lt-LT"/>
        </w:rPr>
        <w:t xml:space="preserve">mokymosi </w:t>
      </w:r>
      <w:r w:rsidRPr="00D50FD7">
        <w:rPr>
          <w:sz w:val="23"/>
          <w:szCs w:val="23"/>
          <w:lang w:val="lt-LT"/>
        </w:rPr>
        <w:t>pasiekimų</w:t>
      </w:r>
      <w:r>
        <w:rPr>
          <w:sz w:val="23"/>
          <w:szCs w:val="23"/>
          <w:lang w:val="lt-LT"/>
        </w:rPr>
        <w:t xml:space="preserve"> ir pažangos vertinimo tvarkos aprašas</w:t>
      </w:r>
      <w:r w:rsidRPr="00D50FD7">
        <w:rPr>
          <w:sz w:val="23"/>
          <w:szCs w:val="23"/>
          <w:lang w:val="lt-LT"/>
        </w:rPr>
        <w:t xml:space="preserve"> (</w:t>
      </w:r>
      <w:r>
        <w:rPr>
          <w:sz w:val="23"/>
          <w:szCs w:val="23"/>
          <w:lang w:val="lt-LT"/>
        </w:rPr>
        <w:t>toliau -</w:t>
      </w:r>
      <w:r w:rsidRPr="00D50FD7">
        <w:rPr>
          <w:sz w:val="23"/>
          <w:szCs w:val="23"/>
          <w:lang w:val="lt-LT"/>
        </w:rPr>
        <w:t xml:space="preserve">Tvarka) skiriama apibrėžti mokinių pasiekimų ir pažangos </w:t>
      </w:r>
      <w:r>
        <w:rPr>
          <w:sz w:val="23"/>
          <w:szCs w:val="23"/>
          <w:lang w:val="lt-LT"/>
        </w:rPr>
        <w:t xml:space="preserve">vertinimą </w:t>
      </w:r>
      <w:r w:rsidRPr="00D50FD7">
        <w:rPr>
          <w:sz w:val="23"/>
          <w:szCs w:val="23"/>
          <w:lang w:val="lt-LT"/>
        </w:rPr>
        <w:t xml:space="preserve">mokykloje. </w:t>
      </w: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 xml:space="preserve">2. Tvarkoje aptariami vertinimo tikslai ir uždaviniai, bendrieji vertinimo principai ir nuostatos, vertinimas ugdymo procese ir baigus programą, vertinimo dalyvių vaidmuo. </w:t>
      </w:r>
    </w:p>
    <w:p w:rsidR="00DA61B4" w:rsidRDefault="00DA61B4" w:rsidP="00D50FD7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3</w:t>
      </w:r>
      <w:r>
        <w:rPr>
          <w:sz w:val="23"/>
          <w:szCs w:val="23"/>
          <w:lang w:val="lt-LT"/>
        </w:rPr>
        <w:t>. Vertinimo tvarką grindžia mokyklos veiklą</w:t>
      </w:r>
      <w:r w:rsidRPr="00D50FD7">
        <w:rPr>
          <w:sz w:val="23"/>
          <w:szCs w:val="23"/>
          <w:lang w:val="lt-LT"/>
        </w:rPr>
        <w:t xml:space="preserve"> re</w:t>
      </w:r>
      <w:r>
        <w:rPr>
          <w:sz w:val="23"/>
          <w:szCs w:val="23"/>
          <w:lang w:val="lt-LT"/>
        </w:rPr>
        <w:t>glamentuojantys dokumentai: mokyklos nuostatai,</w:t>
      </w:r>
      <w:r w:rsidRPr="00D50FD7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 xml:space="preserve">veiklos bei </w:t>
      </w:r>
      <w:r w:rsidRPr="00D50FD7">
        <w:rPr>
          <w:sz w:val="23"/>
          <w:szCs w:val="23"/>
          <w:lang w:val="lt-LT"/>
        </w:rPr>
        <w:t xml:space="preserve">ugdymo planas. </w:t>
      </w: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</w:p>
    <w:p w:rsidR="00DA61B4" w:rsidRDefault="00DA61B4" w:rsidP="00CF44FB">
      <w:pPr>
        <w:pStyle w:val="Default"/>
        <w:jc w:val="center"/>
        <w:rPr>
          <w:b/>
          <w:bCs/>
          <w:sz w:val="23"/>
          <w:szCs w:val="23"/>
          <w:lang w:val="lt-LT"/>
        </w:rPr>
      </w:pPr>
      <w:r w:rsidRPr="00D50FD7">
        <w:rPr>
          <w:b/>
          <w:bCs/>
          <w:sz w:val="23"/>
          <w:szCs w:val="23"/>
          <w:lang w:val="lt-LT"/>
        </w:rPr>
        <w:t>II. VERTINIMO TIKSLAI IR UŽDAVINIAI</w:t>
      </w: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4. Vertinimo tikslas</w:t>
      </w:r>
      <w:r>
        <w:rPr>
          <w:sz w:val="23"/>
          <w:szCs w:val="23"/>
          <w:lang w:val="lt-LT"/>
        </w:rPr>
        <w:t xml:space="preserve"> </w:t>
      </w:r>
      <w:r w:rsidRPr="00D50FD7">
        <w:rPr>
          <w:sz w:val="23"/>
          <w:szCs w:val="23"/>
          <w:lang w:val="lt-LT"/>
        </w:rPr>
        <w:t xml:space="preserve">- padėti mokiniui mokytis ir bręsti kaip asmenybei. </w:t>
      </w: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 xml:space="preserve">5. Vertinimo uždaviniai: </w:t>
      </w: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5.1.</w:t>
      </w:r>
      <w:r>
        <w:rPr>
          <w:sz w:val="23"/>
          <w:szCs w:val="23"/>
          <w:lang w:val="lt-LT"/>
        </w:rPr>
        <w:t xml:space="preserve"> p</w:t>
      </w:r>
      <w:r w:rsidRPr="00D50FD7">
        <w:rPr>
          <w:sz w:val="23"/>
          <w:szCs w:val="23"/>
          <w:lang w:val="lt-LT"/>
        </w:rPr>
        <w:t xml:space="preserve">adėti mokiniui pažinti save, suprasti savo stipriąsias ir silpnąsias puses, įsivertinti savo pasiekimų </w:t>
      </w:r>
      <w:r>
        <w:rPr>
          <w:sz w:val="23"/>
          <w:szCs w:val="23"/>
          <w:lang w:val="lt-LT"/>
        </w:rPr>
        <w:t>lygmenį, kelti mokymosi motyvaciją bei tikslus;</w:t>
      </w:r>
      <w:r w:rsidRPr="00D50FD7">
        <w:rPr>
          <w:sz w:val="23"/>
          <w:szCs w:val="23"/>
          <w:lang w:val="lt-LT"/>
        </w:rPr>
        <w:t xml:space="preserve"> </w:t>
      </w: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5.2. p</w:t>
      </w:r>
      <w:r w:rsidRPr="00D50FD7">
        <w:rPr>
          <w:sz w:val="23"/>
          <w:szCs w:val="23"/>
          <w:lang w:val="lt-LT"/>
        </w:rPr>
        <w:t xml:space="preserve">adėti mokytojui įžvelgti mokinio mokymosi galimybes, nustatyti problemas ir spragas, diferencijuoti ir individualizuoti darbą, parinkti ugdymo </w:t>
      </w:r>
      <w:r>
        <w:rPr>
          <w:sz w:val="23"/>
          <w:szCs w:val="23"/>
          <w:lang w:val="lt-LT"/>
        </w:rPr>
        <w:t>turinį ir metodus;</w:t>
      </w:r>
      <w:r w:rsidRPr="00D50FD7">
        <w:rPr>
          <w:sz w:val="23"/>
          <w:szCs w:val="23"/>
          <w:lang w:val="lt-LT"/>
        </w:rPr>
        <w:t xml:space="preserve"> </w:t>
      </w: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5.3. s</w:t>
      </w:r>
      <w:r w:rsidRPr="00D50FD7">
        <w:rPr>
          <w:sz w:val="23"/>
          <w:szCs w:val="23"/>
          <w:lang w:val="lt-LT"/>
        </w:rPr>
        <w:t>uteikti tėvams (globėjams, rūpintojams) informaciją apie vaiko mokymąsi, stiprinti ryšius tarp vaiko, tėvų (</w:t>
      </w:r>
      <w:r>
        <w:rPr>
          <w:sz w:val="23"/>
          <w:szCs w:val="23"/>
          <w:lang w:val="lt-LT"/>
        </w:rPr>
        <w:t>globėjų, rūpintojų) ir mokyklos;</w:t>
      </w:r>
      <w:r w:rsidRPr="00D50FD7">
        <w:rPr>
          <w:sz w:val="23"/>
          <w:szCs w:val="23"/>
          <w:lang w:val="lt-LT"/>
        </w:rPr>
        <w:t xml:space="preserve"> </w:t>
      </w:r>
    </w:p>
    <w:p w:rsidR="00DA61B4" w:rsidRDefault="00DA61B4" w:rsidP="00D50FD7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5.4. n</w:t>
      </w:r>
      <w:r w:rsidRPr="00D50FD7">
        <w:rPr>
          <w:sz w:val="23"/>
          <w:szCs w:val="23"/>
          <w:lang w:val="lt-LT"/>
        </w:rPr>
        <w:t xml:space="preserve">ustatyti mokyklai savo darbo kokybę, planuoti ugdymo turinį ir procesą, suteikti mokinių poreikius atitinkančią pagalbą. </w:t>
      </w: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</w:p>
    <w:p w:rsidR="00DA61B4" w:rsidRDefault="00DA61B4" w:rsidP="00CF44FB">
      <w:pPr>
        <w:pStyle w:val="Default"/>
        <w:jc w:val="center"/>
        <w:rPr>
          <w:b/>
          <w:bCs/>
          <w:sz w:val="23"/>
          <w:szCs w:val="23"/>
          <w:lang w:val="lt-LT"/>
        </w:rPr>
      </w:pPr>
      <w:r w:rsidRPr="00D50FD7">
        <w:rPr>
          <w:b/>
          <w:bCs/>
          <w:sz w:val="23"/>
          <w:szCs w:val="23"/>
          <w:lang w:val="lt-LT"/>
        </w:rPr>
        <w:t>III. VERTINIMO NUOSTATOS IR PRINCIPAI</w:t>
      </w: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6.</w:t>
      </w:r>
      <w:r>
        <w:rPr>
          <w:sz w:val="23"/>
          <w:szCs w:val="23"/>
          <w:lang w:val="lt-LT"/>
        </w:rPr>
        <w:t xml:space="preserve"> </w:t>
      </w:r>
      <w:r w:rsidRPr="00D50FD7">
        <w:rPr>
          <w:sz w:val="23"/>
          <w:szCs w:val="23"/>
          <w:lang w:val="lt-LT"/>
        </w:rPr>
        <w:t xml:space="preserve">Vertinimas grindžiamas šiuolaikine mokymosi samprata, amžiaus tarpsnių psichologiniais ypatumais, individualiais mokinio poreikiais, atitinkančiais ugdymo(si) tikslus. </w:t>
      </w: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 xml:space="preserve">7. Vertinama tai, kas buvo numatyta pasiekti ugdymo procese: mokinių žinios ir supratimai, bendrieji ir dalyko gebėjimai, vertybinės nuostatos ir elgesys. </w:t>
      </w: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8. Vertinimas </w:t>
      </w:r>
      <w:r w:rsidRPr="00D50FD7">
        <w:rPr>
          <w:sz w:val="23"/>
          <w:szCs w:val="23"/>
          <w:lang w:val="lt-LT"/>
        </w:rPr>
        <w:t>skirtas padėti mokytis</w:t>
      </w:r>
      <w:r>
        <w:rPr>
          <w:sz w:val="23"/>
          <w:szCs w:val="23"/>
          <w:lang w:val="lt-LT"/>
        </w:rPr>
        <w:t xml:space="preserve"> -</w:t>
      </w:r>
      <w:r w:rsidRPr="00D50FD7">
        <w:rPr>
          <w:sz w:val="23"/>
          <w:szCs w:val="23"/>
          <w:lang w:val="lt-LT"/>
        </w:rPr>
        <w:t xml:space="preserve"> mokinys laiku gauna grįžtamąją informaciją apie savo mokymosi patirtį, pasiekimus ir pažangą, jis mokosi vertinti ir įsivertinti. </w:t>
      </w: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9. Vertinama individuali mokinio pažanga (idiografinis vertinimas)</w:t>
      </w:r>
      <w:r>
        <w:rPr>
          <w:sz w:val="23"/>
          <w:szCs w:val="23"/>
          <w:lang w:val="lt-LT"/>
        </w:rPr>
        <w:t xml:space="preserve"> </w:t>
      </w:r>
      <w:r w:rsidRPr="00D50FD7">
        <w:rPr>
          <w:sz w:val="23"/>
          <w:szCs w:val="23"/>
          <w:lang w:val="lt-LT"/>
        </w:rPr>
        <w:t xml:space="preserve">- mokinio dabartiniai pasiekimai lyginami su ankstesniaisiais. Vengiama lyginti mokinių pasiekimus tarpusavyje. </w:t>
      </w:r>
    </w:p>
    <w:p w:rsidR="00DA61B4" w:rsidRPr="00D50FD7" w:rsidRDefault="00DA61B4" w:rsidP="00D50FD7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10.Vertinimas pozityvus ir konstruktyvus</w:t>
      </w:r>
      <w:r>
        <w:rPr>
          <w:sz w:val="23"/>
          <w:szCs w:val="23"/>
          <w:lang w:val="lt-LT"/>
        </w:rPr>
        <w:t xml:space="preserve"> </w:t>
      </w:r>
      <w:r w:rsidRPr="00D50FD7">
        <w:rPr>
          <w:sz w:val="23"/>
          <w:szCs w:val="23"/>
          <w:lang w:val="lt-LT"/>
        </w:rPr>
        <w:t xml:space="preserve">- vertinama tai, ką mokinys jau išmoko, nurodomos spragos ir padedama jas ištaisyti. </w:t>
      </w:r>
    </w:p>
    <w:p w:rsidR="00DA61B4" w:rsidRDefault="00DA61B4" w:rsidP="00D50FD7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11.Vertinimas atviras ir skaidrus</w:t>
      </w:r>
      <w:r>
        <w:rPr>
          <w:sz w:val="23"/>
          <w:szCs w:val="23"/>
          <w:lang w:val="lt-LT"/>
        </w:rPr>
        <w:t xml:space="preserve"> </w:t>
      </w:r>
      <w:r w:rsidRPr="00D50FD7">
        <w:rPr>
          <w:sz w:val="23"/>
          <w:szCs w:val="23"/>
          <w:lang w:val="lt-LT"/>
        </w:rPr>
        <w:t xml:space="preserve">- su mokiniais tariamasi dėl vertinimo kriterijų ir procedūrų, vengiama pernelyg didelio vertinimo formalizavimo. </w:t>
      </w:r>
    </w:p>
    <w:p w:rsidR="00DA61B4" w:rsidRDefault="00DA61B4" w:rsidP="00F52EBF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12.Vertini</w:t>
      </w:r>
      <w:r>
        <w:rPr>
          <w:sz w:val="23"/>
          <w:szCs w:val="23"/>
          <w:lang w:val="lt-LT"/>
        </w:rPr>
        <w:t>mas objektyvus ir veiksmingas - v</w:t>
      </w:r>
      <w:r w:rsidRPr="00D50FD7">
        <w:rPr>
          <w:sz w:val="23"/>
          <w:szCs w:val="23"/>
          <w:lang w:val="lt-LT"/>
        </w:rPr>
        <w:t xml:space="preserve">ertinimas pritaikomas pagal mokinių poreikius ir galias, pasiekimus ir daromą pažangą. </w:t>
      </w:r>
    </w:p>
    <w:p w:rsidR="00DA61B4" w:rsidRPr="00D50FD7" w:rsidRDefault="00DA61B4" w:rsidP="00F52EBF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 xml:space="preserve">13.Vertinimas informatyvus - pažymys naudojamas mokinių pasiekimų formaliajam įvertinimui. </w:t>
      </w:r>
    </w:p>
    <w:p w:rsidR="00DA61B4" w:rsidRPr="00D50FD7" w:rsidRDefault="00DA61B4" w:rsidP="00CF44FB">
      <w:pPr>
        <w:pStyle w:val="Default"/>
        <w:pageBreakBefore/>
        <w:spacing w:line="360" w:lineRule="auto"/>
        <w:jc w:val="center"/>
        <w:rPr>
          <w:sz w:val="23"/>
          <w:szCs w:val="23"/>
          <w:lang w:val="lt-LT"/>
        </w:rPr>
      </w:pPr>
      <w:r w:rsidRPr="00D50FD7">
        <w:rPr>
          <w:b/>
          <w:bCs/>
          <w:sz w:val="23"/>
          <w:szCs w:val="23"/>
          <w:lang w:val="lt-LT"/>
        </w:rPr>
        <w:t>IV. VERTINIMAS UGDYMO PROCESE</w:t>
      </w:r>
    </w:p>
    <w:p w:rsidR="00DA61B4" w:rsidRPr="005B5C5A" w:rsidRDefault="00DA61B4" w:rsidP="005B5C5A">
      <w:pPr>
        <w:tabs>
          <w:tab w:val="left" w:pos="993"/>
          <w:tab w:val="num" w:pos="1134"/>
        </w:tabs>
        <w:rPr>
          <w:sz w:val="23"/>
          <w:szCs w:val="23"/>
        </w:rPr>
      </w:pPr>
      <w:r w:rsidRPr="005B5C5A">
        <w:rPr>
          <w:sz w:val="23"/>
          <w:szCs w:val="23"/>
        </w:rPr>
        <w:t>14. Mokinių ugdymo pažangai vertinti taikomi ir derinami šie vertinimo metodai - formuojamasis, d</w:t>
      </w:r>
      <w:r>
        <w:rPr>
          <w:sz w:val="23"/>
          <w:szCs w:val="23"/>
        </w:rPr>
        <w:t>iagnostinis ir apibendrinamasis.</w:t>
      </w:r>
    </w:p>
    <w:p w:rsidR="00DA61B4" w:rsidRPr="005B5C5A" w:rsidRDefault="00DA61B4" w:rsidP="005B5C5A">
      <w:pPr>
        <w:pStyle w:val="Default"/>
        <w:tabs>
          <w:tab w:val="left" w:pos="284"/>
        </w:tabs>
        <w:rPr>
          <w:color w:val="auto"/>
          <w:sz w:val="23"/>
          <w:szCs w:val="23"/>
          <w:lang w:val="lt-LT"/>
        </w:rPr>
      </w:pPr>
      <w:r>
        <w:rPr>
          <w:color w:val="auto"/>
          <w:sz w:val="23"/>
          <w:szCs w:val="23"/>
          <w:lang w:val="lt-LT"/>
        </w:rPr>
        <w:t>15. F</w:t>
      </w:r>
      <w:r w:rsidRPr="005B5C5A">
        <w:rPr>
          <w:color w:val="auto"/>
          <w:sz w:val="23"/>
          <w:szCs w:val="23"/>
          <w:lang w:val="lt-LT"/>
        </w:rPr>
        <w:t>ormuojamasis vertinimas atliekamas žodžiu, komentaru nuolat bendradarbiaujant mokiniui ir mokytojui ir nesiejamas su pažymiu, siekiama stiprinti daromą pažangą, numatyti perspektyvą, skatinti mokinį analizuoti savo pasiekimus ir kelti ugdymosi motyvaciją; sudaro galimybes mokiniams ir mokytoja</w:t>
      </w:r>
      <w:r>
        <w:rPr>
          <w:color w:val="auto"/>
          <w:sz w:val="23"/>
          <w:szCs w:val="23"/>
          <w:lang w:val="lt-LT"/>
        </w:rPr>
        <w:t>ms geranoriškai bendradarbiauti.</w:t>
      </w:r>
    </w:p>
    <w:p w:rsidR="00DA61B4" w:rsidRPr="005B5C5A" w:rsidRDefault="00DA61B4" w:rsidP="005B5C5A">
      <w:pPr>
        <w:tabs>
          <w:tab w:val="left" w:pos="900"/>
          <w:tab w:val="num" w:pos="1134"/>
          <w:tab w:val="left" w:pos="1276"/>
          <w:tab w:val="left" w:pos="2694"/>
        </w:tabs>
        <w:rPr>
          <w:sz w:val="23"/>
          <w:szCs w:val="23"/>
        </w:rPr>
      </w:pPr>
      <w:r>
        <w:rPr>
          <w:sz w:val="23"/>
          <w:szCs w:val="23"/>
        </w:rPr>
        <w:t>16. D</w:t>
      </w:r>
      <w:r w:rsidRPr="005B5C5A">
        <w:rPr>
          <w:sz w:val="23"/>
          <w:szCs w:val="23"/>
        </w:rPr>
        <w:t xml:space="preserve">iagnostinis vertinimas taikomas siekiant išsiaiškinti mokinio tam tikro ugdymosi laikotarpio pasiekimus ir pažangą; vertinami mokinių ugdymo pasiekimai, rezultatas pagal nustatytus </w:t>
      </w:r>
      <w:r>
        <w:rPr>
          <w:sz w:val="23"/>
          <w:szCs w:val="23"/>
        </w:rPr>
        <w:t>kriterijus.</w:t>
      </w:r>
      <w:r w:rsidRPr="005B5C5A">
        <w:rPr>
          <w:sz w:val="23"/>
          <w:szCs w:val="23"/>
        </w:rPr>
        <w:t xml:space="preserve"> </w:t>
      </w:r>
    </w:p>
    <w:p w:rsidR="00DA61B4" w:rsidRPr="005B5C5A" w:rsidRDefault="00DA61B4" w:rsidP="005B5C5A">
      <w:pPr>
        <w:tabs>
          <w:tab w:val="left" w:pos="900"/>
          <w:tab w:val="num" w:pos="1134"/>
          <w:tab w:val="left" w:pos="1276"/>
          <w:tab w:val="left" w:pos="2694"/>
        </w:tabs>
        <w:rPr>
          <w:sz w:val="23"/>
          <w:szCs w:val="23"/>
        </w:rPr>
      </w:pPr>
      <w:r>
        <w:rPr>
          <w:sz w:val="23"/>
          <w:szCs w:val="23"/>
        </w:rPr>
        <w:t>17. A</w:t>
      </w:r>
      <w:r w:rsidRPr="005B5C5A">
        <w:rPr>
          <w:sz w:val="23"/>
          <w:szCs w:val="23"/>
        </w:rPr>
        <w:t>pibendrinamasis vertinimas taikomas baigus ugdymo metus (pusmetį) ir (arba) visą programą; taikoma įg</w:t>
      </w:r>
      <w:r>
        <w:rPr>
          <w:sz w:val="23"/>
          <w:szCs w:val="23"/>
        </w:rPr>
        <w:t xml:space="preserve">ytų gebėjimų patikrinimo forma - </w:t>
      </w:r>
      <w:r w:rsidRPr="005B5C5A">
        <w:rPr>
          <w:sz w:val="23"/>
          <w:szCs w:val="23"/>
        </w:rPr>
        <w:t>koncertai, parodos, peržiūros, įskaitos, egzaminai, kontroliniai normatyvai</w:t>
      </w:r>
      <w:r>
        <w:rPr>
          <w:sz w:val="23"/>
          <w:szCs w:val="23"/>
        </w:rPr>
        <w:t xml:space="preserve"> ir kt.</w:t>
      </w:r>
    </w:p>
    <w:p w:rsidR="00DA61B4" w:rsidRPr="005B5C5A" w:rsidRDefault="00DA61B4" w:rsidP="005B5C5A">
      <w:pPr>
        <w:pStyle w:val="Default"/>
        <w:rPr>
          <w:color w:val="auto"/>
          <w:sz w:val="23"/>
          <w:szCs w:val="23"/>
          <w:lang w:val="lt-LT"/>
        </w:rPr>
      </w:pPr>
    </w:p>
    <w:p w:rsidR="00DA61B4" w:rsidRDefault="00DA61B4" w:rsidP="00CF44FB">
      <w:pPr>
        <w:pStyle w:val="Default"/>
        <w:jc w:val="center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>V. VERTINIMO ORGANIZAVIMAS</w:t>
      </w:r>
    </w:p>
    <w:p w:rsidR="00DA61B4" w:rsidRDefault="00DA61B4" w:rsidP="00CF44FB">
      <w:pPr>
        <w:pStyle w:val="Default"/>
        <w:jc w:val="center"/>
        <w:rPr>
          <w:b/>
          <w:bCs/>
          <w:sz w:val="23"/>
          <w:szCs w:val="23"/>
          <w:lang w:val="lt-LT"/>
        </w:rPr>
      </w:pPr>
    </w:p>
    <w:p w:rsidR="00DA61B4" w:rsidRDefault="00DA61B4" w:rsidP="00CF44FB">
      <w:pPr>
        <w:pStyle w:val="Default"/>
        <w:jc w:val="center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>MUZIKOS KYRIUS</w:t>
      </w:r>
    </w:p>
    <w:p w:rsidR="00DA61B4" w:rsidRDefault="00DA61B4" w:rsidP="00A11D72">
      <w:pPr>
        <w:pStyle w:val="Default"/>
        <w:rPr>
          <w:b/>
          <w:bCs/>
          <w:sz w:val="23"/>
          <w:szCs w:val="23"/>
          <w:lang w:val="lt-LT"/>
        </w:rPr>
      </w:pPr>
    </w:p>
    <w:p w:rsidR="00DA61B4" w:rsidRPr="00A11D72" w:rsidRDefault="00DA61B4" w:rsidP="00A11D72">
      <w:pPr>
        <w:pStyle w:val="Default"/>
        <w:rPr>
          <w:b/>
          <w:bCs/>
          <w:sz w:val="23"/>
          <w:szCs w:val="23"/>
          <w:u w:val="single"/>
          <w:lang w:val="lt-LT"/>
        </w:rPr>
      </w:pPr>
      <w:r w:rsidRPr="00A11D72">
        <w:rPr>
          <w:b/>
          <w:bCs/>
          <w:sz w:val="23"/>
          <w:szCs w:val="23"/>
          <w:lang w:val="lt-LT"/>
        </w:rPr>
        <w:t xml:space="preserve"> </w:t>
      </w:r>
      <w:r w:rsidRPr="00A11D72">
        <w:rPr>
          <w:b/>
          <w:bCs/>
          <w:sz w:val="23"/>
          <w:szCs w:val="23"/>
          <w:u w:val="single"/>
          <w:lang w:val="lt-LT"/>
        </w:rPr>
        <w:t>Formalųjį švietimą papildančio ugdymo programos</w:t>
      </w:r>
    </w:p>
    <w:p w:rsidR="00DA61B4" w:rsidRDefault="00DA61B4" w:rsidP="00A11D72">
      <w:pPr>
        <w:rPr>
          <w:sz w:val="23"/>
          <w:szCs w:val="23"/>
        </w:rPr>
      </w:pPr>
      <w:r w:rsidRPr="00A11D72">
        <w:rPr>
          <w:sz w:val="23"/>
          <w:szCs w:val="23"/>
        </w:rPr>
        <w:t>1</w:t>
      </w:r>
      <w:r>
        <w:rPr>
          <w:sz w:val="23"/>
          <w:szCs w:val="23"/>
        </w:rPr>
        <w:t>8.</w:t>
      </w:r>
      <w:r w:rsidRPr="00A11D7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pradinio muzikavimo 1 </w:t>
      </w:r>
      <w:r w:rsidRPr="00A11D72">
        <w:rPr>
          <w:sz w:val="23"/>
          <w:szCs w:val="23"/>
        </w:rPr>
        <w:t>kla</w:t>
      </w:r>
      <w:r>
        <w:rPr>
          <w:sz w:val="23"/>
          <w:szCs w:val="23"/>
        </w:rPr>
        <w:t>sėje – ideografinis vertinimas (</w:t>
      </w:r>
      <w:r w:rsidRPr="00A11D72">
        <w:rPr>
          <w:sz w:val="23"/>
          <w:szCs w:val="23"/>
        </w:rPr>
        <w:t xml:space="preserve"> pp – padarė pažangą , np – nepadarė</w:t>
      </w:r>
    </w:p>
    <w:p w:rsidR="00DA61B4" w:rsidRPr="00A11D72" w:rsidRDefault="00DA61B4" w:rsidP="00A11D7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A11D72">
        <w:rPr>
          <w:sz w:val="23"/>
          <w:szCs w:val="23"/>
        </w:rPr>
        <w:t xml:space="preserve"> pažangos ).</w:t>
      </w:r>
    </w:p>
    <w:p w:rsidR="00DA61B4" w:rsidRPr="00A11D72" w:rsidRDefault="00DA61B4" w:rsidP="00A11D72">
      <w:pPr>
        <w:rPr>
          <w:sz w:val="23"/>
          <w:szCs w:val="23"/>
        </w:rPr>
      </w:pPr>
      <w:r>
        <w:rPr>
          <w:sz w:val="23"/>
          <w:szCs w:val="23"/>
        </w:rPr>
        <w:t>19. Nuo antros klasės – pažymiai (dešimtbalė sistema</w:t>
      </w:r>
      <w:r w:rsidRPr="00A11D72">
        <w:rPr>
          <w:sz w:val="23"/>
          <w:szCs w:val="23"/>
        </w:rPr>
        <w:t>).</w:t>
      </w:r>
    </w:p>
    <w:p w:rsidR="00DA61B4" w:rsidRPr="00A11D72" w:rsidRDefault="00DA61B4" w:rsidP="00A11D72">
      <w:pPr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r w:rsidRPr="00A11D72">
        <w:rPr>
          <w:sz w:val="23"/>
          <w:szCs w:val="23"/>
        </w:rPr>
        <w:t>Pažymiais vertinamos visos mokomosios programos.</w:t>
      </w:r>
    </w:p>
    <w:p w:rsidR="00DA61B4" w:rsidRDefault="00DA61B4" w:rsidP="00A11D72">
      <w:pPr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r w:rsidRPr="00A11D72">
        <w:rPr>
          <w:sz w:val="23"/>
          <w:szCs w:val="23"/>
        </w:rPr>
        <w:t>Mokinių pasiekimai yra vertinami p</w:t>
      </w:r>
      <w:r>
        <w:rPr>
          <w:sz w:val="23"/>
          <w:szCs w:val="23"/>
        </w:rPr>
        <w:t>amokose, atsiskaitymų, akademinių koncertų bei egzaminų metu</w:t>
      </w:r>
      <w:r w:rsidRPr="00A11D72">
        <w:rPr>
          <w:sz w:val="23"/>
          <w:szCs w:val="23"/>
        </w:rPr>
        <w:t xml:space="preserve">. </w:t>
      </w:r>
    </w:p>
    <w:p w:rsidR="00DA61B4" w:rsidRDefault="00DA61B4" w:rsidP="00A11D72">
      <w:pPr>
        <w:rPr>
          <w:sz w:val="23"/>
          <w:szCs w:val="23"/>
        </w:rPr>
      </w:pPr>
      <w:r>
        <w:rPr>
          <w:sz w:val="23"/>
          <w:szCs w:val="23"/>
        </w:rPr>
        <w:t>22.</w:t>
      </w:r>
      <w:r w:rsidRPr="006E6982">
        <w:rPr>
          <w:sz w:val="23"/>
          <w:szCs w:val="23"/>
        </w:rPr>
        <w:t xml:space="preserve"> </w:t>
      </w:r>
      <w:r w:rsidRPr="00D50FD7">
        <w:rPr>
          <w:sz w:val="23"/>
          <w:szCs w:val="23"/>
        </w:rPr>
        <w:t xml:space="preserve">Mokinių pasiekimai </w:t>
      </w:r>
      <w:r>
        <w:rPr>
          <w:sz w:val="23"/>
          <w:szCs w:val="23"/>
        </w:rPr>
        <w:t xml:space="preserve">yra </w:t>
      </w:r>
      <w:r w:rsidRPr="00D50FD7">
        <w:rPr>
          <w:sz w:val="23"/>
          <w:szCs w:val="23"/>
        </w:rPr>
        <w:t xml:space="preserve">vertinami pusmečiais. </w:t>
      </w:r>
    </w:p>
    <w:p w:rsidR="00DA61B4" w:rsidRDefault="00DA61B4" w:rsidP="00A11D72">
      <w:pPr>
        <w:rPr>
          <w:b/>
          <w:bCs/>
          <w:sz w:val="23"/>
          <w:szCs w:val="23"/>
        </w:rPr>
      </w:pPr>
      <w:r>
        <w:rPr>
          <w:sz w:val="23"/>
          <w:szCs w:val="23"/>
        </w:rPr>
        <w:t>23. Muzikavimo dalyko</w:t>
      </w:r>
      <w:r w:rsidRPr="00D50FD7">
        <w:rPr>
          <w:sz w:val="23"/>
          <w:szCs w:val="23"/>
        </w:rPr>
        <w:t xml:space="preserve"> pažymys vedamas iš akademinio koncerto gauto pažymio ir visų atsiskaitytų to pusmečio kūrinių </w:t>
      </w:r>
      <w:r>
        <w:rPr>
          <w:sz w:val="23"/>
          <w:szCs w:val="23"/>
        </w:rPr>
        <w:t>pažymių</w:t>
      </w:r>
      <w:r w:rsidRPr="00D50FD7">
        <w:rPr>
          <w:i/>
          <w:iCs/>
          <w:sz w:val="23"/>
          <w:szCs w:val="23"/>
        </w:rPr>
        <w:t xml:space="preserve">. </w:t>
      </w:r>
      <w:r w:rsidRPr="00D50FD7">
        <w:rPr>
          <w:sz w:val="23"/>
          <w:szCs w:val="23"/>
        </w:rPr>
        <w:t xml:space="preserve">Metinis pažymys vedamas iš I ir II pusmečių </w:t>
      </w:r>
      <w:r>
        <w:rPr>
          <w:sz w:val="23"/>
          <w:szCs w:val="23"/>
        </w:rPr>
        <w:t>pažymių</w:t>
      </w:r>
      <w:r w:rsidRPr="00D50FD7">
        <w:rPr>
          <w:i/>
          <w:iCs/>
          <w:sz w:val="23"/>
          <w:szCs w:val="23"/>
        </w:rPr>
        <w:t xml:space="preserve">. </w:t>
      </w:r>
      <w:r w:rsidRPr="00D50FD7">
        <w:rPr>
          <w:sz w:val="23"/>
          <w:szCs w:val="23"/>
        </w:rPr>
        <w:t>Kiekv</w:t>
      </w:r>
      <w:r>
        <w:rPr>
          <w:sz w:val="23"/>
          <w:szCs w:val="23"/>
        </w:rPr>
        <w:t xml:space="preserve">ienas mokinys </w:t>
      </w:r>
      <w:r w:rsidRPr="00D50FD7">
        <w:rPr>
          <w:sz w:val="23"/>
          <w:szCs w:val="23"/>
        </w:rPr>
        <w:t xml:space="preserve"> groja </w:t>
      </w:r>
      <w:r>
        <w:rPr>
          <w:sz w:val="23"/>
          <w:szCs w:val="23"/>
        </w:rPr>
        <w:t xml:space="preserve">ar dainuoja </w:t>
      </w:r>
      <w:r w:rsidRPr="00D50FD7">
        <w:rPr>
          <w:sz w:val="23"/>
          <w:szCs w:val="23"/>
        </w:rPr>
        <w:t>akademiniuose koncertuose 2 kartus pe</w:t>
      </w:r>
      <w:r>
        <w:rPr>
          <w:sz w:val="23"/>
          <w:szCs w:val="23"/>
        </w:rPr>
        <w:t xml:space="preserve">r metus (gruodžio ir gegužės mėn.). </w:t>
      </w:r>
      <w:r w:rsidRPr="00D50FD7">
        <w:rPr>
          <w:sz w:val="23"/>
          <w:szCs w:val="23"/>
        </w:rPr>
        <w:t>Mokinių pas</w:t>
      </w:r>
      <w:r>
        <w:rPr>
          <w:sz w:val="23"/>
          <w:szCs w:val="23"/>
        </w:rPr>
        <w:t>irodymą akademinio koncerto metu</w:t>
      </w:r>
      <w:r w:rsidRPr="00D50FD7">
        <w:rPr>
          <w:sz w:val="23"/>
          <w:szCs w:val="23"/>
        </w:rPr>
        <w:t xml:space="preserve"> vertina direktoriaus įsakymu paskirta vertinimo komisija</w:t>
      </w:r>
      <w:r w:rsidRPr="00D50FD7">
        <w:rPr>
          <w:b/>
          <w:bCs/>
          <w:sz w:val="23"/>
          <w:szCs w:val="23"/>
        </w:rPr>
        <w:t xml:space="preserve">. </w:t>
      </w:r>
    </w:p>
    <w:p w:rsidR="00DA61B4" w:rsidRDefault="00DA61B4" w:rsidP="00A11D72">
      <w:pPr>
        <w:rPr>
          <w:sz w:val="23"/>
          <w:szCs w:val="23"/>
        </w:rPr>
      </w:pPr>
      <w:r>
        <w:rPr>
          <w:sz w:val="23"/>
          <w:szCs w:val="23"/>
        </w:rPr>
        <w:t>24. Kitų mokomųjų dalykų pusmečio pažymys vedamas iš visų per pusmetį gautų pažymių.</w:t>
      </w:r>
      <w:r w:rsidRPr="0095403B">
        <w:rPr>
          <w:i/>
          <w:iCs/>
          <w:sz w:val="23"/>
          <w:szCs w:val="23"/>
        </w:rPr>
        <w:t xml:space="preserve"> </w:t>
      </w:r>
      <w:r w:rsidRPr="00D50FD7">
        <w:rPr>
          <w:sz w:val="23"/>
          <w:szCs w:val="23"/>
        </w:rPr>
        <w:t>Metinis pažymys</w:t>
      </w:r>
      <w:r w:rsidRPr="0095403B">
        <w:rPr>
          <w:sz w:val="23"/>
          <w:szCs w:val="23"/>
        </w:rPr>
        <w:t xml:space="preserve"> </w:t>
      </w:r>
      <w:r w:rsidRPr="00D50FD7">
        <w:rPr>
          <w:sz w:val="23"/>
          <w:szCs w:val="23"/>
        </w:rPr>
        <w:t xml:space="preserve">vedamas iš I ir II pusmečių </w:t>
      </w:r>
      <w:r>
        <w:rPr>
          <w:sz w:val="23"/>
          <w:szCs w:val="23"/>
        </w:rPr>
        <w:t>pažymių.</w:t>
      </w:r>
    </w:p>
    <w:p w:rsidR="00DA61B4" w:rsidRDefault="00DA61B4" w:rsidP="006162F9">
      <w:pPr>
        <w:rPr>
          <w:sz w:val="23"/>
          <w:szCs w:val="23"/>
        </w:rPr>
      </w:pPr>
      <w:r>
        <w:rPr>
          <w:sz w:val="23"/>
          <w:szCs w:val="23"/>
        </w:rPr>
        <w:t>25.</w:t>
      </w:r>
      <w:r w:rsidRPr="0095403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Mokiniai, baigę pradinio muzikavimo programą (į mokyklą įstojusiems nuo 2015-09-01), </w:t>
      </w:r>
      <w:r w:rsidRPr="0095403B">
        <w:rPr>
          <w:sz w:val="23"/>
          <w:szCs w:val="23"/>
        </w:rPr>
        <w:t xml:space="preserve">laiko </w:t>
      </w:r>
      <w:r>
        <w:rPr>
          <w:sz w:val="23"/>
          <w:szCs w:val="23"/>
        </w:rPr>
        <w:t>baigiamąjį muzikavimo dalyko egzaminą, pagal mokyklos direktoriaus muzikos skyriaus baigiamųjų egzaminų organizavimo, vykdymo ir vertinimo patvirtintą tvarką. Egzamino įvertinimas įrašomas į Švietimo ministerijos N</w:t>
      </w:r>
      <w:r w:rsidRPr="00A11D72">
        <w:rPr>
          <w:sz w:val="23"/>
          <w:szCs w:val="23"/>
        </w:rPr>
        <w:t>eformaliojo vaikų švietimo pažymėjimą</w:t>
      </w:r>
      <w:r>
        <w:rPr>
          <w:sz w:val="23"/>
          <w:szCs w:val="23"/>
        </w:rPr>
        <w:t>.</w:t>
      </w:r>
      <w:r w:rsidRPr="0095403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Į </w:t>
      </w:r>
      <w:r w:rsidRPr="00A11D72">
        <w:rPr>
          <w:sz w:val="23"/>
          <w:szCs w:val="23"/>
        </w:rPr>
        <w:t>pažymėjimą yra</w:t>
      </w:r>
      <w:r>
        <w:rPr>
          <w:sz w:val="23"/>
          <w:szCs w:val="23"/>
        </w:rPr>
        <w:t xml:space="preserve"> įrašomi ir visų kitų mokinio</w:t>
      </w:r>
      <w:r w:rsidRPr="00A11D72">
        <w:rPr>
          <w:sz w:val="23"/>
          <w:szCs w:val="23"/>
        </w:rPr>
        <w:t xml:space="preserve"> baigtų mokomųjų programų metiniai pažymiai</w:t>
      </w:r>
      <w:r>
        <w:rPr>
          <w:sz w:val="23"/>
          <w:szCs w:val="23"/>
        </w:rPr>
        <w:t>.</w:t>
      </w:r>
    </w:p>
    <w:p w:rsidR="00DA61B4" w:rsidRPr="00C121AC" w:rsidRDefault="00DA61B4" w:rsidP="006E6982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26. </w:t>
      </w:r>
      <w:r w:rsidRPr="0095403B">
        <w:rPr>
          <w:sz w:val="23"/>
          <w:szCs w:val="23"/>
          <w:lang w:val="lt-LT"/>
        </w:rPr>
        <w:t>Mokiniai, baigę pa</w:t>
      </w:r>
      <w:r>
        <w:rPr>
          <w:sz w:val="23"/>
          <w:szCs w:val="23"/>
          <w:lang w:val="lt-LT"/>
        </w:rPr>
        <w:t xml:space="preserve">grindinio muzikavimo programą, </w:t>
      </w:r>
      <w:r w:rsidRPr="0095403B">
        <w:rPr>
          <w:sz w:val="23"/>
          <w:szCs w:val="23"/>
          <w:lang w:val="lt-LT"/>
        </w:rPr>
        <w:t xml:space="preserve">laiko baigiamąjį </w:t>
      </w:r>
      <w:r>
        <w:rPr>
          <w:sz w:val="23"/>
          <w:szCs w:val="23"/>
          <w:lang w:val="lt-LT"/>
        </w:rPr>
        <w:t>muzikavimo dalyko</w:t>
      </w:r>
      <w:r w:rsidRPr="0095403B">
        <w:rPr>
          <w:sz w:val="23"/>
          <w:szCs w:val="23"/>
          <w:lang w:val="lt-LT"/>
        </w:rPr>
        <w:t xml:space="preserve"> ir solfedžio egzaminą</w:t>
      </w:r>
      <w:r>
        <w:rPr>
          <w:sz w:val="23"/>
          <w:szCs w:val="23"/>
          <w:lang w:val="lt-LT"/>
        </w:rPr>
        <w:t xml:space="preserve">, </w:t>
      </w:r>
      <w:r w:rsidRPr="00F47F29">
        <w:rPr>
          <w:sz w:val="23"/>
          <w:szCs w:val="23"/>
          <w:lang w:val="lt-LT"/>
        </w:rPr>
        <w:t>pagal mokyklos direktoriaus muzikos skyriaus baigiamųjų egzaminų organizavimo, vykdymo ir vertinimo patvirtintą tvarką</w:t>
      </w:r>
      <w:r w:rsidRPr="0095403B">
        <w:rPr>
          <w:sz w:val="23"/>
          <w:szCs w:val="23"/>
          <w:lang w:val="lt-LT"/>
        </w:rPr>
        <w:t xml:space="preserve">. </w:t>
      </w:r>
      <w:r w:rsidRPr="00C121AC">
        <w:rPr>
          <w:sz w:val="23"/>
          <w:szCs w:val="23"/>
          <w:lang w:val="lt-LT"/>
        </w:rPr>
        <w:t xml:space="preserve">Gauti įvertinimai yra įrašomi į </w:t>
      </w:r>
      <w:r>
        <w:rPr>
          <w:sz w:val="23"/>
          <w:szCs w:val="23"/>
          <w:lang w:val="lt-LT"/>
        </w:rPr>
        <w:t>Švietimo ministerijos N</w:t>
      </w:r>
      <w:r w:rsidRPr="00C121AC">
        <w:rPr>
          <w:sz w:val="23"/>
          <w:szCs w:val="23"/>
          <w:lang w:val="lt-LT"/>
        </w:rPr>
        <w:t>eformaliojo vaikų švietimo pažymėjimą. Į pažymėjimą yra įrašomi ir visų kitų mokinio baigtų mokomųjų programų metiniai pažymiai.</w:t>
      </w:r>
    </w:p>
    <w:p w:rsidR="00DA61B4" w:rsidRPr="00D50FD7" w:rsidRDefault="00DA61B4" w:rsidP="00F52EBF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</w:rPr>
        <w:t>27.</w:t>
      </w:r>
      <w:r w:rsidRPr="00F52EBF">
        <w:rPr>
          <w:sz w:val="23"/>
          <w:szCs w:val="23"/>
          <w:lang w:val="lt-LT"/>
        </w:rPr>
        <w:t xml:space="preserve"> </w:t>
      </w:r>
      <w:r w:rsidRPr="00D50FD7">
        <w:rPr>
          <w:sz w:val="23"/>
          <w:szCs w:val="23"/>
          <w:lang w:val="lt-LT"/>
        </w:rPr>
        <w:t>Mokiniai, dalyvavę respublikiniuose</w:t>
      </w:r>
      <w:r>
        <w:rPr>
          <w:sz w:val="23"/>
          <w:szCs w:val="23"/>
          <w:lang w:val="lt-LT"/>
        </w:rPr>
        <w:t xml:space="preserve">, tarptautiniuose </w:t>
      </w:r>
      <w:r w:rsidRPr="00D50FD7">
        <w:rPr>
          <w:sz w:val="23"/>
          <w:szCs w:val="23"/>
          <w:lang w:val="lt-LT"/>
        </w:rPr>
        <w:t xml:space="preserve"> atlikėjų konkursuose, to pusmečio akadem</w:t>
      </w:r>
      <w:r>
        <w:rPr>
          <w:sz w:val="23"/>
          <w:szCs w:val="23"/>
          <w:lang w:val="lt-LT"/>
        </w:rPr>
        <w:t>iniame koncerte gali nedalyvauti</w:t>
      </w:r>
      <w:r w:rsidRPr="00D50FD7">
        <w:rPr>
          <w:sz w:val="23"/>
          <w:szCs w:val="23"/>
          <w:lang w:val="lt-LT"/>
        </w:rPr>
        <w:t xml:space="preserve">. </w:t>
      </w:r>
    </w:p>
    <w:p w:rsidR="00DA61B4" w:rsidRPr="00D50FD7" w:rsidRDefault="00DA61B4" w:rsidP="00F52EBF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28</w:t>
      </w:r>
      <w:r w:rsidRPr="00D50FD7">
        <w:rPr>
          <w:sz w:val="23"/>
          <w:szCs w:val="23"/>
          <w:lang w:val="lt-LT"/>
        </w:rPr>
        <w:t>.</w:t>
      </w:r>
      <w:r>
        <w:rPr>
          <w:sz w:val="23"/>
          <w:szCs w:val="23"/>
          <w:lang w:val="lt-LT"/>
        </w:rPr>
        <w:t xml:space="preserve"> Mokiniai,</w:t>
      </w:r>
      <w:r w:rsidRPr="00D50FD7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>b</w:t>
      </w:r>
      <w:r w:rsidRPr="00D50FD7">
        <w:rPr>
          <w:sz w:val="23"/>
          <w:szCs w:val="23"/>
          <w:lang w:val="lt-LT"/>
        </w:rPr>
        <w:t>e pateisinamos prie</w:t>
      </w:r>
      <w:r>
        <w:rPr>
          <w:sz w:val="23"/>
          <w:szCs w:val="23"/>
          <w:lang w:val="lt-LT"/>
        </w:rPr>
        <w:t>žasties neatvykę į akademinius koncertus, yra neatestuojami.</w:t>
      </w:r>
      <w:r w:rsidRPr="00D50FD7">
        <w:rPr>
          <w:sz w:val="23"/>
          <w:szCs w:val="23"/>
          <w:lang w:val="lt-LT"/>
        </w:rPr>
        <w:t xml:space="preserve"> </w:t>
      </w:r>
    </w:p>
    <w:p w:rsidR="00DA61B4" w:rsidRDefault="00DA61B4" w:rsidP="00F52EBF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29</w:t>
      </w:r>
      <w:r w:rsidRPr="00D50FD7">
        <w:rPr>
          <w:sz w:val="23"/>
          <w:szCs w:val="23"/>
          <w:lang w:val="lt-LT"/>
        </w:rPr>
        <w:t>.</w:t>
      </w:r>
      <w:r>
        <w:rPr>
          <w:sz w:val="23"/>
          <w:szCs w:val="23"/>
          <w:lang w:val="lt-LT"/>
        </w:rPr>
        <w:t xml:space="preserve"> </w:t>
      </w:r>
      <w:r w:rsidRPr="00D50FD7">
        <w:rPr>
          <w:sz w:val="23"/>
          <w:szCs w:val="23"/>
          <w:lang w:val="lt-LT"/>
        </w:rPr>
        <w:t>Mokiniai, naujai įstojusieji į mokyklą arba perkelti pas kitą dalyko mokytoją, gali būti tą pusmetį atleisti nuo dalyvavimo a</w:t>
      </w:r>
      <w:r>
        <w:rPr>
          <w:sz w:val="23"/>
          <w:szCs w:val="23"/>
          <w:lang w:val="lt-LT"/>
        </w:rPr>
        <w:t>kademiniame koncerte. Mokinio pasiekimus</w:t>
      </w:r>
      <w:r w:rsidRPr="00D50FD7">
        <w:rPr>
          <w:sz w:val="23"/>
          <w:szCs w:val="23"/>
          <w:lang w:val="lt-LT"/>
        </w:rPr>
        <w:t xml:space="preserve"> įvertina dalyko mokytojas. </w:t>
      </w:r>
    </w:p>
    <w:p w:rsidR="00DA61B4" w:rsidRDefault="00DA61B4" w:rsidP="00377871">
      <w:pPr>
        <w:pStyle w:val="Default"/>
        <w:rPr>
          <w:sz w:val="23"/>
          <w:szCs w:val="23"/>
          <w:lang w:val="lt-LT"/>
        </w:rPr>
      </w:pPr>
      <w:r w:rsidRPr="00DD4CF8">
        <w:rPr>
          <w:sz w:val="23"/>
          <w:szCs w:val="23"/>
          <w:lang w:val="lt-LT"/>
        </w:rPr>
        <w:t>30. Mokinių pasiekimai fiksuojami dienynuose, mokinių asmens bylose bei pažymių knygelėse. Už jų sistemingą pildymą yra atsakingi mokytojai.</w:t>
      </w:r>
      <w:r w:rsidRPr="00377871">
        <w:rPr>
          <w:sz w:val="23"/>
          <w:szCs w:val="23"/>
          <w:lang w:val="lt-LT"/>
        </w:rPr>
        <w:t xml:space="preserve"> </w:t>
      </w:r>
      <w:r>
        <w:rPr>
          <w:sz w:val="23"/>
          <w:szCs w:val="23"/>
          <w:lang w:val="lt-LT"/>
        </w:rPr>
        <w:t>Už mokinio bylos sistemingą pildymą atsakingas individualaus dalyko mokytojas.</w:t>
      </w:r>
    </w:p>
    <w:p w:rsidR="00DA61B4" w:rsidRDefault="00DA61B4" w:rsidP="00A11D72">
      <w:pPr>
        <w:rPr>
          <w:sz w:val="23"/>
          <w:szCs w:val="23"/>
        </w:rPr>
      </w:pPr>
    </w:p>
    <w:p w:rsidR="00DA61B4" w:rsidRPr="00BE1BDB" w:rsidRDefault="00DA61B4" w:rsidP="00BE1BDB">
      <w:pPr>
        <w:jc w:val="both"/>
        <w:rPr>
          <w:sz w:val="23"/>
          <w:szCs w:val="23"/>
        </w:rPr>
      </w:pPr>
      <w:r>
        <w:rPr>
          <w:sz w:val="23"/>
          <w:szCs w:val="23"/>
        </w:rPr>
        <w:t>31.</w:t>
      </w:r>
      <w:r w:rsidRPr="00BE1BDB">
        <w:rPr>
          <w:sz w:val="23"/>
          <w:szCs w:val="23"/>
        </w:rPr>
        <w:t xml:space="preserve"> Švietimo ir mokslo ministerijos Neformaliojo vaikų švietimo pažymėjimai bei Mokyklos mokslo pasiekimų pažymos išduodamos mokiniams pagal Mokyklos direktoriaus patvirtintą neformaliojo vaikų švietimo pažymėjimų bei mokyklos mokslo pasiekimų pažymų išdavimo tvarką.</w:t>
      </w:r>
    </w:p>
    <w:p w:rsidR="00DA61B4" w:rsidRDefault="00DA61B4" w:rsidP="00A11D72">
      <w:pPr>
        <w:rPr>
          <w:sz w:val="23"/>
          <w:szCs w:val="23"/>
        </w:rPr>
      </w:pPr>
    </w:p>
    <w:p w:rsidR="00DA61B4" w:rsidRPr="00164CD6" w:rsidRDefault="00DA61B4" w:rsidP="00A11D72">
      <w:pPr>
        <w:rPr>
          <w:b/>
          <w:bCs/>
          <w:sz w:val="23"/>
          <w:szCs w:val="23"/>
          <w:u w:val="single"/>
        </w:rPr>
      </w:pPr>
      <w:r w:rsidRPr="00164CD6">
        <w:rPr>
          <w:b/>
          <w:bCs/>
          <w:sz w:val="23"/>
          <w:szCs w:val="23"/>
          <w:u w:val="single"/>
        </w:rPr>
        <w:t>Neformaliojo ugdymo programa</w:t>
      </w:r>
    </w:p>
    <w:p w:rsidR="00DA61B4" w:rsidRDefault="00DA61B4" w:rsidP="00F52EBF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 32</w:t>
      </w:r>
      <w:r w:rsidRPr="00F52EBF">
        <w:rPr>
          <w:sz w:val="23"/>
          <w:szCs w:val="23"/>
          <w:lang w:val="lt-LT"/>
        </w:rPr>
        <w:t xml:space="preserve">. </w:t>
      </w:r>
      <w:r>
        <w:rPr>
          <w:sz w:val="23"/>
          <w:szCs w:val="23"/>
          <w:lang w:val="lt-LT"/>
        </w:rPr>
        <w:t>Visi šios programos mokomieji dalykai vertinami įskaita ( įsk. –įskaityta, neįsk. - neįskaityta).</w:t>
      </w:r>
    </w:p>
    <w:p w:rsidR="00DA61B4" w:rsidRDefault="00DA61B4" w:rsidP="00F52EBF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 33. Mokinių pasiekimai yra vertinami pusmečiais.</w:t>
      </w:r>
    </w:p>
    <w:p w:rsidR="00DA61B4" w:rsidRDefault="00DA61B4" w:rsidP="00F52EBF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 34. Mokiniai atsiskaito pamokose, viešų koncertų metu. Mokiniai , pasirinkę individualias muzikavimo pamokas, atsiskaito pusmečių koncertų –atsiskaitymų metu (gruodžio, gegužės mėn.).</w:t>
      </w:r>
    </w:p>
    <w:p w:rsidR="00DA61B4" w:rsidRDefault="00DA61B4" w:rsidP="00F52EBF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 35. Mokinių pasiekimai fiksuojami dienynuose. Už jų sistemingą pildymą atsakingi mokytojai.</w:t>
      </w:r>
    </w:p>
    <w:p w:rsidR="00DA61B4" w:rsidRDefault="00DA61B4" w:rsidP="00F52EBF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 36. Mokiniams, pasirinkusiems individualias pamokas, yra užvedama mokinio byla, kurioje yra fiksuojami jo pasiekimai, pildomas ugdymo turinys. Už mokinio bylos sistemingą pildymą atsakingas individualaus dalyko mokytojas.</w:t>
      </w:r>
    </w:p>
    <w:p w:rsidR="00DA61B4" w:rsidRPr="00BE1BDB" w:rsidRDefault="00DA61B4" w:rsidP="00BE1BD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37. Mokyklos</w:t>
      </w:r>
      <w:r w:rsidRPr="00BE1BDB">
        <w:rPr>
          <w:sz w:val="23"/>
          <w:szCs w:val="23"/>
        </w:rPr>
        <w:t xml:space="preserve"> mokslo pasiekimų pažy</w:t>
      </w:r>
      <w:r>
        <w:rPr>
          <w:sz w:val="23"/>
          <w:szCs w:val="23"/>
        </w:rPr>
        <w:t>mos išduodamos mokiniams pagal m</w:t>
      </w:r>
      <w:r w:rsidRPr="00BE1BDB">
        <w:rPr>
          <w:sz w:val="23"/>
          <w:szCs w:val="23"/>
        </w:rPr>
        <w:t>okyklos direktoriaus patvirtintą neformaliojo vaikų švietimo pažymėjimų bei mokyklos mokslo pasiekimų pažymų išdavimo tvarką.</w:t>
      </w:r>
    </w:p>
    <w:p w:rsidR="00DA61B4" w:rsidRPr="00D50FD7" w:rsidRDefault="00DA61B4" w:rsidP="00F52EBF">
      <w:pPr>
        <w:pStyle w:val="Default"/>
        <w:rPr>
          <w:sz w:val="23"/>
          <w:szCs w:val="23"/>
          <w:lang w:val="lt-LT"/>
        </w:rPr>
      </w:pPr>
    </w:p>
    <w:p w:rsidR="00DA61B4" w:rsidRPr="00F52EBF" w:rsidRDefault="00DA61B4" w:rsidP="00A11D72">
      <w:pPr>
        <w:rPr>
          <w:sz w:val="23"/>
          <w:szCs w:val="23"/>
        </w:rPr>
      </w:pPr>
    </w:p>
    <w:p w:rsidR="00DA61B4" w:rsidRPr="00164CD6" w:rsidRDefault="00DA61B4" w:rsidP="00CF44FB">
      <w:pPr>
        <w:jc w:val="center"/>
        <w:rPr>
          <w:b/>
          <w:bCs/>
          <w:sz w:val="23"/>
          <w:szCs w:val="23"/>
        </w:rPr>
      </w:pPr>
      <w:r w:rsidRPr="00164CD6">
        <w:rPr>
          <w:b/>
          <w:bCs/>
          <w:sz w:val="23"/>
          <w:szCs w:val="23"/>
        </w:rPr>
        <w:t>DAILĖS SKYRIUS</w:t>
      </w:r>
    </w:p>
    <w:p w:rsidR="00DA61B4" w:rsidRPr="00A11D72" w:rsidRDefault="00DA61B4" w:rsidP="00A11D72">
      <w:pPr>
        <w:ind w:left="360"/>
        <w:rPr>
          <w:sz w:val="23"/>
          <w:szCs w:val="23"/>
          <w:u w:val="single"/>
        </w:rPr>
      </w:pPr>
    </w:p>
    <w:p w:rsidR="00DA61B4" w:rsidRPr="00A11D72" w:rsidRDefault="00DA61B4" w:rsidP="00A11D72">
      <w:pPr>
        <w:rPr>
          <w:sz w:val="23"/>
          <w:szCs w:val="23"/>
        </w:rPr>
      </w:pPr>
      <w:r>
        <w:rPr>
          <w:sz w:val="23"/>
          <w:szCs w:val="23"/>
        </w:rPr>
        <w:t xml:space="preserve"> 38. Pradinio dailės ugdymo </w:t>
      </w:r>
      <w:r w:rsidRPr="00A11D72">
        <w:rPr>
          <w:sz w:val="23"/>
          <w:szCs w:val="23"/>
        </w:rPr>
        <w:t>1 klasėje – ideografinis vertinimas ( pp – padarė pažangą , np – nepadarė pažangos ).</w:t>
      </w:r>
    </w:p>
    <w:p w:rsidR="00DA61B4" w:rsidRPr="00A11D72" w:rsidRDefault="00DA61B4" w:rsidP="00A11D72">
      <w:pPr>
        <w:rPr>
          <w:sz w:val="23"/>
          <w:szCs w:val="23"/>
        </w:rPr>
      </w:pPr>
      <w:r>
        <w:rPr>
          <w:sz w:val="23"/>
          <w:szCs w:val="23"/>
        </w:rPr>
        <w:t xml:space="preserve"> 39. </w:t>
      </w:r>
      <w:r w:rsidRPr="00A11D72">
        <w:rPr>
          <w:sz w:val="23"/>
          <w:szCs w:val="23"/>
        </w:rPr>
        <w:t>Nuo antros klasės – pažymiai ( dešimtbalė sistema ).</w:t>
      </w:r>
    </w:p>
    <w:p w:rsidR="00DA61B4" w:rsidRPr="00A11D72" w:rsidRDefault="00DA61B4" w:rsidP="00A11D72">
      <w:pPr>
        <w:rPr>
          <w:sz w:val="23"/>
          <w:szCs w:val="23"/>
        </w:rPr>
      </w:pPr>
      <w:r>
        <w:rPr>
          <w:sz w:val="23"/>
          <w:szCs w:val="23"/>
        </w:rPr>
        <w:t xml:space="preserve"> 40. </w:t>
      </w:r>
      <w:r w:rsidRPr="00A11D72">
        <w:rPr>
          <w:sz w:val="23"/>
          <w:szCs w:val="23"/>
        </w:rPr>
        <w:t>Pažymiais vertinamos visos mokomosios programos.</w:t>
      </w:r>
    </w:p>
    <w:p w:rsidR="00DA61B4" w:rsidRDefault="00DA61B4" w:rsidP="00A11D72">
      <w:pPr>
        <w:rPr>
          <w:sz w:val="23"/>
          <w:szCs w:val="23"/>
        </w:rPr>
      </w:pPr>
      <w:r>
        <w:rPr>
          <w:sz w:val="23"/>
          <w:szCs w:val="23"/>
        </w:rPr>
        <w:t xml:space="preserve"> 41. </w:t>
      </w:r>
      <w:r w:rsidRPr="00A11D72">
        <w:rPr>
          <w:sz w:val="23"/>
          <w:szCs w:val="23"/>
        </w:rPr>
        <w:t>Mokinių pasie</w:t>
      </w:r>
      <w:r>
        <w:rPr>
          <w:sz w:val="23"/>
          <w:szCs w:val="23"/>
        </w:rPr>
        <w:t xml:space="preserve">kimai yra vertinami pamokose , parodų, plenerų, </w:t>
      </w:r>
      <w:r w:rsidRPr="00A11D72">
        <w:rPr>
          <w:sz w:val="23"/>
          <w:szCs w:val="23"/>
        </w:rPr>
        <w:t>darbų peržiūrų metu.</w:t>
      </w:r>
    </w:p>
    <w:p w:rsidR="00DA61B4" w:rsidRDefault="00DA61B4" w:rsidP="00A11D72">
      <w:pPr>
        <w:rPr>
          <w:sz w:val="23"/>
          <w:szCs w:val="23"/>
        </w:rPr>
      </w:pPr>
      <w:r>
        <w:rPr>
          <w:sz w:val="23"/>
          <w:szCs w:val="23"/>
        </w:rPr>
        <w:t xml:space="preserve"> 42. </w:t>
      </w:r>
      <w:r w:rsidRPr="00D50FD7">
        <w:rPr>
          <w:sz w:val="23"/>
          <w:szCs w:val="23"/>
        </w:rPr>
        <w:t xml:space="preserve">Mokinių pasiekimai </w:t>
      </w:r>
      <w:r>
        <w:rPr>
          <w:sz w:val="23"/>
          <w:szCs w:val="23"/>
        </w:rPr>
        <w:t xml:space="preserve">yra </w:t>
      </w:r>
      <w:r w:rsidRPr="00D50FD7">
        <w:rPr>
          <w:sz w:val="23"/>
          <w:szCs w:val="23"/>
        </w:rPr>
        <w:t>vertinami pusmečiais.</w:t>
      </w:r>
    </w:p>
    <w:p w:rsidR="00DA61B4" w:rsidRDefault="00DA61B4" w:rsidP="00C121AC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43.</w:t>
      </w:r>
      <w:r w:rsidRPr="00164CD6">
        <w:rPr>
          <w:sz w:val="23"/>
          <w:szCs w:val="23"/>
        </w:rPr>
        <w:t xml:space="preserve"> </w:t>
      </w:r>
      <w:r w:rsidRPr="00A11D72">
        <w:rPr>
          <w:sz w:val="23"/>
          <w:szCs w:val="23"/>
        </w:rPr>
        <w:t xml:space="preserve">I ir II pusmečio pabaigoje </w:t>
      </w:r>
      <w:r>
        <w:rPr>
          <w:sz w:val="23"/>
          <w:szCs w:val="23"/>
        </w:rPr>
        <w:t xml:space="preserve">(gruodžio ir gegužės mėn.) </w:t>
      </w:r>
      <w:r w:rsidRPr="00A11D72">
        <w:rPr>
          <w:sz w:val="23"/>
          <w:szCs w:val="23"/>
        </w:rPr>
        <w:t>yra rengiamos darbų peržiūros – parodos, kurių metu mokiniai demonstruoja savo pasiekimus ir yra įvertinami</w:t>
      </w:r>
      <w:r>
        <w:rPr>
          <w:sz w:val="23"/>
          <w:szCs w:val="23"/>
        </w:rPr>
        <w:t xml:space="preserve">. Darbus </w:t>
      </w:r>
      <w:r w:rsidRPr="00D50FD7">
        <w:rPr>
          <w:sz w:val="23"/>
          <w:szCs w:val="23"/>
        </w:rPr>
        <w:t>vertina direktoriaus įsakymu paskirta vertinimo komisija</w:t>
      </w:r>
      <w:r w:rsidRPr="00D50FD7">
        <w:rPr>
          <w:b/>
          <w:bCs/>
          <w:sz w:val="23"/>
          <w:szCs w:val="23"/>
        </w:rPr>
        <w:t xml:space="preserve">. </w:t>
      </w:r>
    </w:p>
    <w:p w:rsidR="00DA61B4" w:rsidRDefault="00DA61B4" w:rsidP="00C121AC">
      <w:pPr>
        <w:rPr>
          <w:b/>
          <w:bCs/>
          <w:sz w:val="23"/>
          <w:szCs w:val="23"/>
        </w:rPr>
      </w:pPr>
      <w:r>
        <w:rPr>
          <w:sz w:val="23"/>
          <w:szCs w:val="23"/>
        </w:rPr>
        <w:t>44</w:t>
      </w:r>
      <w:r w:rsidRPr="00C121AC"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Pusmečio</w:t>
      </w:r>
      <w:r w:rsidRPr="00D50FD7">
        <w:rPr>
          <w:sz w:val="23"/>
          <w:szCs w:val="23"/>
        </w:rPr>
        <w:t xml:space="preserve"> pažymy</w:t>
      </w:r>
      <w:r>
        <w:rPr>
          <w:sz w:val="23"/>
          <w:szCs w:val="23"/>
        </w:rPr>
        <w:t xml:space="preserve">s vedamas iš darbų peržiūroje </w:t>
      </w:r>
      <w:r w:rsidRPr="00D50FD7">
        <w:rPr>
          <w:sz w:val="23"/>
          <w:szCs w:val="23"/>
        </w:rPr>
        <w:t>ga</w:t>
      </w:r>
      <w:r>
        <w:rPr>
          <w:sz w:val="23"/>
          <w:szCs w:val="23"/>
        </w:rPr>
        <w:t>uto pažymio ir visų to pusmečio gautų</w:t>
      </w:r>
      <w:r w:rsidRPr="00D50FD7">
        <w:rPr>
          <w:sz w:val="23"/>
          <w:szCs w:val="23"/>
        </w:rPr>
        <w:t xml:space="preserve"> </w:t>
      </w:r>
      <w:r>
        <w:rPr>
          <w:sz w:val="23"/>
          <w:szCs w:val="23"/>
        </w:rPr>
        <w:t>pažymių</w:t>
      </w:r>
      <w:r w:rsidRPr="00D50FD7">
        <w:rPr>
          <w:i/>
          <w:iCs/>
          <w:sz w:val="23"/>
          <w:szCs w:val="23"/>
        </w:rPr>
        <w:t xml:space="preserve">. </w:t>
      </w:r>
      <w:r w:rsidRPr="00D50FD7">
        <w:rPr>
          <w:sz w:val="23"/>
          <w:szCs w:val="23"/>
        </w:rPr>
        <w:t xml:space="preserve">Metinis pažymys vedamas iš I ir II pusmečių </w:t>
      </w:r>
      <w:r>
        <w:rPr>
          <w:sz w:val="23"/>
          <w:szCs w:val="23"/>
        </w:rPr>
        <w:t>pažymių</w:t>
      </w:r>
      <w:r w:rsidRPr="00D50FD7">
        <w:rPr>
          <w:i/>
          <w:iCs/>
          <w:sz w:val="23"/>
          <w:szCs w:val="23"/>
        </w:rPr>
        <w:t xml:space="preserve">. </w:t>
      </w:r>
    </w:p>
    <w:p w:rsidR="00DA61B4" w:rsidRDefault="00DA61B4" w:rsidP="00DF05D7">
      <w:pPr>
        <w:rPr>
          <w:sz w:val="23"/>
          <w:szCs w:val="23"/>
        </w:rPr>
      </w:pPr>
      <w:r>
        <w:rPr>
          <w:sz w:val="23"/>
          <w:szCs w:val="23"/>
        </w:rPr>
        <w:t>45.</w:t>
      </w:r>
      <w:r w:rsidRPr="00DF05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Mokiniai, baigę pagrindinio dailės ugdymo programą, </w:t>
      </w:r>
      <w:r w:rsidRPr="0095403B">
        <w:rPr>
          <w:sz w:val="23"/>
          <w:szCs w:val="23"/>
        </w:rPr>
        <w:t xml:space="preserve">laiko </w:t>
      </w:r>
      <w:r>
        <w:rPr>
          <w:sz w:val="23"/>
          <w:szCs w:val="23"/>
        </w:rPr>
        <w:t>baigiamąjį dailės egzaminą, pagal mokyklos direktoriaus dailės skyriaus baigiamojo egzamino organizavimo, vykdymo ir vertinimo patvirtintą tvarką. Egzamino įvertinimas įrašomas į Švietimo ministerijos N</w:t>
      </w:r>
      <w:r w:rsidRPr="00A11D72">
        <w:rPr>
          <w:sz w:val="23"/>
          <w:szCs w:val="23"/>
        </w:rPr>
        <w:t>eformaliojo vaikų švietimo pažymėjimą</w:t>
      </w:r>
      <w:r>
        <w:rPr>
          <w:sz w:val="23"/>
          <w:szCs w:val="23"/>
        </w:rPr>
        <w:t>.</w:t>
      </w:r>
      <w:r w:rsidRPr="0095403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Į </w:t>
      </w:r>
      <w:r w:rsidRPr="00A11D72">
        <w:rPr>
          <w:sz w:val="23"/>
          <w:szCs w:val="23"/>
        </w:rPr>
        <w:t>pažymėjimą yra</w:t>
      </w:r>
      <w:r>
        <w:rPr>
          <w:sz w:val="23"/>
          <w:szCs w:val="23"/>
        </w:rPr>
        <w:t xml:space="preserve"> įrašomi ir visų kitų mokinio</w:t>
      </w:r>
      <w:r w:rsidRPr="00A11D72">
        <w:rPr>
          <w:sz w:val="23"/>
          <w:szCs w:val="23"/>
        </w:rPr>
        <w:t xml:space="preserve"> baigtų mokomųjų programų metiniai pažymiai</w:t>
      </w:r>
      <w:r>
        <w:rPr>
          <w:sz w:val="23"/>
          <w:szCs w:val="23"/>
        </w:rPr>
        <w:t>.</w:t>
      </w:r>
    </w:p>
    <w:p w:rsidR="00DA61B4" w:rsidRDefault="00DA61B4" w:rsidP="00DF05D7">
      <w:pPr>
        <w:rPr>
          <w:sz w:val="23"/>
          <w:szCs w:val="23"/>
        </w:rPr>
      </w:pPr>
      <w:r>
        <w:rPr>
          <w:sz w:val="23"/>
          <w:szCs w:val="23"/>
        </w:rPr>
        <w:t xml:space="preserve"> 46. Mokiniams, baigusiems pradinio dailės ugdymo programą, yra išduodami Švietimo ministerijos N</w:t>
      </w:r>
      <w:r w:rsidRPr="00A11D72">
        <w:rPr>
          <w:sz w:val="23"/>
          <w:szCs w:val="23"/>
        </w:rPr>
        <w:t>eform</w:t>
      </w:r>
      <w:r>
        <w:rPr>
          <w:sz w:val="23"/>
          <w:szCs w:val="23"/>
        </w:rPr>
        <w:t xml:space="preserve">aliojo vaikų švietimo pažymėjimai, kuriuose yra įrašomas baigtos mokomosios programos metinis pažymys. </w:t>
      </w:r>
    </w:p>
    <w:p w:rsidR="00DA61B4" w:rsidRDefault="00DA61B4" w:rsidP="00DF05D7">
      <w:pPr>
        <w:rPr>
          <w:sz w:val="23"/>
          <w:szCs w:val="23"/>
        </w:rPr>
      </w:pPr>
      <w:r>
        <w:rPr>
          <w:sz w:val="23"/>
          <w:szCs w:val="23"/>
        </w:rPr>
        <w:t>47.</w:t>
      </w:r>
      <w:r w:rsidRPr="00DF05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Mokinių </w:t>
      </w:r>
      <w:r w:rsidRPr="00A11D72">
        <w:rPr>
          <w:sz w:val="23"/>
          <w:szCs w:val="23"/>
        </w:rPr>
        <w:t xml:space="preserve">pasiekimai fiksuojami </w:t>
      </w:r>
      <w:r>
        <w:rPr>
          <w:sz w:val="23"/>
          <w:szCs w:val="23"/>
        </w:rPr>
        <w:t>dienynuose, mokinių</w:t>
      </w:r>
      <w:r w:rsidRPr="00A11D72">
        <w:rPr>
          <w:sz w:val="23"/>
          <w:szCs w:val="23"/>
        </w:rPr>
        <w:t xml:space="preserve"> asmens bylose bei pažymių knygelėse. Už jų sistemingą pildymą yra atsakingi mokytojai.</w:t>
      </w:r>
    </w:p>
    <w:p w:rsidR="00DA61B4" w:rsidRPr="00BE1BDB" w:rsidRDefault="00DA61B4" w:rsidP="00C22AF8">
      <w:pPr>
        <w:jc w:val="both"/>
        <w:rPr>
          <w:sz w:val="23"/>
          <w:szCs w:val="23"/>
        </w:rPr>
      </w:pPr>
      <w:r>
        <w:rPr>
          <w:sz w:val="23"/>
          <w:szCs w:val="23"/>
        </w:rPr>
        <w:t>48.</w:t>
      </w:r>
      <w:r w:rsidRPr="00BE1BDB">
        <w:rPr>
          <w:sz w:val="23"/>
          <w:szCs w:val="23"/>
        </w:rPr>
        <w:t>Švietimo ir mokslo ministerijos Neformaliojo vaikų švietimo pažymėjimai bei Mokyklos mokslo pasiekimų pažymos išduodamos mokiniams pagal Mokyklos direktoriaus patvirtintą neformaliojo vaikų švietimo pažymėjimų bei mokyklos mokslo pasiekimų pažymų išdavimo tvarką.</w:t>
      </w:r>
    </w:p>
    <w:p w:rsidR="00DA61B4" w:rsidRDefault="00DA61B4" w:rsidP="00DF05D7">
      <w:pPr>
        <w:rPr>
          <w:sz w:val="23"/>
          <w:szCs w:val="23"/>
        </w:rPr>
      </w:pPr>
    </w:p>
    <w:p w:rsidR="00DA61B4" w:rsidRDefault="00DA61B4" w:rsidP="00DF05D7">
      <w:pPr>
        <w:rPr>
          <w:sz w:val="23"/>
          <w:szCs w:val="23"/>
        </w:rPr>
      </w:pPr>
    </w:p>
    <w:p w:rsidR="00DA61B4" w:rsidRDefault="00DA61B4" w:rsidP="00CF44FB">
      <w:pPr>
        <w:jc w:val="center"/>
        <w:rPr>
          <w:b/>
          <w:bCs/>
          <w:sz w:val="23"/>
          <w:szCs w:val="23"/>
        </w:rPr>
      </w:pPr>
      <w:r w:rsidRPr="00DF05D7">
        <w:rPr>
          <w:b/>
          <w:bCs/>
          <w:sz w:val="23"/>
          <w:szCs w:val="23"/>
        </w:rPr>
        <w:t>SPORTO SKYRIUS</w:t>
      </w:r>
    </w:p>
    <w:p w:rsidR="00DA61B4" w:rsidRDefault="00DA61B4" w:rsidP="00DF05D7">
      <w:pPr>
        <w:rPr>
          <w:b/>
          <w:bCs/>
          <w:sz w:val="23"/>
          <w:szCs w:val="23"/>
        </w:rPr>
      </w:pPr>
    </w:p>
    <w:p w:rsidR="00DA61B4" w:rsidRPr="004119FE" w:rsidRDefault="00DA61B4" w:rsidP="00DF05D7">
      <w:pPr>
        <w:tabs>
          <w:tab w:val="left" w:pos="1427"/>
          <w:tab w:val="center" w:pos="4680"/>
        </w:tabs>
        <w:jc w:val="both"/>
        <w:rPr>
          <w:sz w:val="23"/>
          <w:szCs w:val="23"/>
        </w:rPr>
      </w:pPr>
      <w:r>
        <w:rPr>
          <w:sz w:val="23"/>
          <w:szCs w:val="23"/>
        </w:rPr>
        <w:t>49</w:t>
      </w:r>
      <w:r w:rsidRPr="004119FE">
        <w:rPr>
          <w:sz w:val="23"/>
          <w:szCs w:val="23"/>
        </w:rPr>
        <w:t xml:space="preserve">. Mokinių sportiniai pasiekimai vertinami mokslo metų pradžioje, sudarant sportinio ugdymo grupes, mokslo metų pabaigoje ir, esant poreikiui, bet kuriuo mokslo metų metu. </w:t>
      </w:r>
    </w:p>
    <w:p w:rsidR="00DA61B4" w:rsidRDefault="00DA61B4" w:rsidP="00DF05D7">
      <w:pPr>
        <w:tabs>
          <w:tab w:val="left" w:pos="1427"/>
          <w:tab w:val="center" w:pos="4680"/>
        </w:tabs>
        <w:jc w:val="both"/>
        <w:rPr>
          <w:sz w:val="23"/>
          <w:szCs w:val="23"/>
        </w:rPr>
      </w:pPr>
      <w:r>
        <w:rPr>
          <w:sz w:val="23"/>
          <w:szCs w:val="23"/>
        </w:rPr>
        <w:t>50</w:t>
      </w:r>
      <w:r w:rsidRPr="004119FE">
        <w:rPr>
          <w:sz w:val="23"/>
          <w:szCs w:val="23"/>
        </w:rPr>
        <w:t>. Vertinimas vykdomas vadovaujantis Kūno kultūros ir sporto departam</w:t>
      </w:r>
      <w:r>
        <w:rPr>
          <w:sz w:val="23"/>
          <w:szCs w:val="23"/>
        </w:rPr>
        <w:t>ento prie Lietuvos Respublikos V</w:t>
      </w:r>
      <w:r w:rsidRPr="004119FE">
        <w:rPr>
          <w:sz w:val="23"/>
          <w:szCs w:val="23"/>
        </w:rPr>
        <w:t>yriausybės generalinio direktoriaus įsakymu patvirtintais norma</w:t>
      </w:r>
      <w:r>
        <w:rPr>
          <w:sz w:val="23"/>
          <w:szCs w:val="23"/>
        </w:rPr>
        <w:t>tyvais</w:t>
      </w:r>
      <w:r w:rsidRPr="004119FE">
        <w:rPr>
          <w:sz w:val="23"/>
          <w:szCs w:val="23"/>
        </w:rPr>
        <w:t xml:space="preserve">. </w:t>
      </w:r>
      <w:r>
        <w:rPr>
          <w:sz w:val="23"/>
          <w:szCs w:val="23"/>
        </w:rPr>
        <w:t>Vadovaujantis jais, kiekvienas sporto mokytojas pasirengia savo grupės kontrolinius normatyvus ir juos vykdo.</w:t>
      </w:r>
    </w:p>
    <w:p w:rsidR="00DA61B4" w:rsidRDefault="00DA61B4" w:rsidP="00DF05D7">
      <w:pPr>
        <w:tabs>
          <w:tab w:val="left" w:pos="1427"/>
          <w:tab w:val="center" w:pos="4680"/>
        </w:tabs>
        <w:jc w:val="both"/>
        <w:rPr>
          <w:sz w:val="23"/>
          <w:szCs w:val="23"/>
        </w:rPr>
      </w:pPr>
      <w:r>
        <w:rPr>
          <w:sz w:val="23"/>
          <w:szCs w:val="23"/>
        </w:rPr>
        <w:t>51. Kontrolinių normatyvų įvykdymo rezultatai fiksuojami dienynuose. Naujai į mokyklą įstojusių mokinių kontrolinių normatyvų įvykdymo rezultatai prisegami prie naujai įstojusių mokinių sąrašo, kuris laikomas mokyklos byloje.</w:t>
      </w:r>
    </w:p>
    <w:p w:rsidR="00DA61B4" w:rsidRPr="004119FE" w:rsidRDefault="00DA61B4" w:rsidP="00DF05D7">
      <w:pPr>
        <w:tabs>
          <w:tab w:val="left" w:pos="1427"/>
          <w:tab w:val="center" w:pos="4680"/>
        </w:tabs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52. Mokiniui, pasiekusiam tam tikrą sportinį rodiklį pagal </w:t>
      </w:r>
      <w:r w:rsidRPr="004119FE">
        <w:rPr>
          <w:sz w:val="23"/>
          <w:szCs w:val="23"/>
        </w:rPr>
        <w:t>Kūno kultūros ir sporto departam</w:t>
      </w:r>
      <w:r>
        <w:rPr>
          <w:sz w:val="23"/>
          <w:szCs w:val="23"/>
        </w:rPr>
        <w:t>ento prie Lietuvos Respublikos V</w:t>
      </w:r>
      <w:r w:rsidRPr="004119FE">
        <w:rPr>
          <w:sz w:val="23"/>
          <w:szCs w:val="23"/>
        </w:rPr>
        <w:t>yriausybės generalinio direktoriaus įsakymu patvirtint</w:t>
      </w:r>
      <w:r>
        <w:rPr>
          <w:sz w:val="23"/>
          <w:szCs w:val="23"/>
        </w:rPr>
        <w:t>as sportinio ugdymo organizavimo rekomendacijas, yra suteikiama meistriškumo pakopa.</w:t>
      </w:r>
    </w:p>
    <w:p w:rsidR="00DA61B4" w:rsidRPr="003E2709" w:rsidRDefault="00DA61B4" w:rsidP="00BE1BDB">
      <w:pPr>
        <w:tabs>
          <w:tab w:val="left" w:pos="1427"/>
          <w:tab w:val="center" w:pos="4680"/>
        </w:tabs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53</w:t>
      </w:r>
      <w:r w:rsidRPr="00BE1BD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BE1BDB">
        <w:rPr>
          <w:sz w:val="23"/>
          <w:szCs w:val="23"/>
        </w:rPr>
        <w:t>Meistriškumo pakopas, mokytojui pateikus prašymą bei protokolus, savo įsakymu suteikia mokyklos vadovas</w:t>
      </w:r>
      <w:r w:rsidRPr="003E2709">
        <w:rPr>
          <w:color w:val="FF0000"/>
          <w:sz w:val="23"/>
          <w:szCs w:val="23"/>
        </w:rPr>
        <w:t>.</w:t>
      </w:r>
    </w:p>
    <w:p w:rsidR="00DA61B4" w:rsidRDefault="00DA61B4" w:rsidP="00BE1BDB">
      <w:pPr>
        <w:tabs>
          <w:tab w:val="left" w:pos="1427"/>
          <w:tab w:val="center" w:pos="4680"/>
        </w:tabs>
        <w:jc w:val="both"/>
        <w:rPr>
          <w:sz w:val="23"/>
          <w:szCs w:val="23"/>
        </w:rPr>
      </w:pPr>
      <w:r>
        <w:rPr>
          <w:sz w:val="23"/>
          <w:szCs w:val="23"/>
        </w:rPr>
        <w:t>54</w:t>
      </w:r>
      <w:r w:rsidRPr="00BE1BDB">
        <w:rPr>
          <w:sz w:val="23"/>
          <w:szCs w:val="23"/>
        </w:rPr>
        <w:t>.Suteiktos meistriškumo pakopos registruojamos mokyklos byloje, dienynuose, mokinio asmens kortelėse arba sportininko pažymėjimuose.</w:t>
      </w:r>
    </w:p>
    <w:p w:rsidR="00DA61B4" w:rsidRDefault="00DA61B4" w:rsidP="00BE1BDB">
      <w:pPr>
        <w:tabs>
          <w:tab w:val="left" w:pos="1427"/>
          <w:tab w:val="center" w:pos="468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55. </w:t>
      </w:r>
      <w:r w:rsidRPr="00BE1BDB">
        <w:rPr>
          <w:sz w:val="23"/>
          <w:szCs w:val="23"/>
        </w:rPr>
        <w:t>Meistriškumo rodikliai, pasiekti olimpinėse žaidynėse, pasaulio ir Europos čempionatuose galioja 5 metus nuo pasiekimo dienos; tarptautinėse suaugusiųjų, jaunimo ir jaunių amžiaus grupių čempionatų varžybose - 3 metus nuo pasiekimo dienos, kitose varžybose - 2 metus nuo pasiekimo dienos.</w:t>
      </w:r>
    </w:p>
    <w:p w:rsidR="00DA61B4" w:rsidRDefault="00DA61B4" w:rsidP="00E61181">
      <w:pPr>
        <w:tabs>
          <w:tab w:val="left" w:pos="1427"/>
          <w:tab w:val="center" w:pos="4680"/>
        </w:tabs>
        <w:jc w:val="both"/>
        <w:rPr>
          <w:sz w:val="23"/>
          <w:szCs w:val="23"/>
        </w:rPr>
      </w:pPr>
      <w:r>
        <w:rPr>
          <w:sz w:val="23"/>
          <w:szCs w:val="23"/>
        </w:rPr>
        <w:t>56</w:t>
      </w:r>
      <w:r w:rsidRPr="00BE1BDB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Mokinių </w:t>
      </w:r>
      <w:r w:rsidRPr="00A11D72">
        <w:rPr>
          <w:sz w:val="23"/>
          <w:szCs w:val="23"/>
        </w:rPr>
        <w:t>pasiekimai</w:t>
      </w:r>
      <w:r>
        <w:rPr>
          <w:sz w:val="23"/>
          <w:szCs w:val="23"/>
        </w:rPr>
        <w:t>, varžybinė veikla fiksuojama</w:t>
      </w:r>
      <w:r w:rsidRPr="00A11D7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dienynuose, metinėse varžybinės veiklos ataskaitose, už kurių sistemingą pildymą ir atsiskaitymą atsakingi mokytojai. Mokiniai savo pasiekimus gali fiksuoti </w:t>
      </w:r>
      <w:r w:rsidRPr="00BE1BDB">
        <w:rPr>
          <w:sz w:val="23"/>
          <w:szCs w:val="23"/>
        </w:rPr>
        <w:t>mokinio asmens kortelėse arba sportininko pažymėjimuose.</w:t>
      </w:r>
    </w:p>
    <w:p w:rsidR="00DA61B4" w:rsidRPr="00BE1BDB" w:rsidRDefault="00DA61B4" w:rsidP="00BE1BDB">
      <w:pPr>
        <w:jc w:val="both"/>
        <w:rPr>
          <w:sz w:val="23"/>
          <w:szCs w:val="23"/>
        </w:rPr>
      </w:pPr>
      <w:r>
        <w:rPr>
          <w:sz w:val="23"/>
          <w:szCs w:val="23"/>
        </w:rPr>
        <w:t>57</w:t>
      </w:r>
      <w:r w:rsidRPr="00BE1BD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BE1BDB">
        <w:rPr>
          <w:sz w:val="23"/>
          <w:szCs w:val="23"/>
        </w:rPr>
        <w:t>Švietimo ir mokslo ministerijos Neformaliojo vaikų švietimo pažymėjimai bei Mokyklos mokslo pasiekimų pažy</w:t>
      </w:r>
      <w:r>
        <w:rPr>
          <w:sz w:val="23"/>
          <w:szCs w:val="23"/>
        </w:rPr>
        <w:t>mos išduodamos mokiniams pagal m</w:t>
      </w:r>
      <w:r w:rsidRPr="00BE1BDB">
        <w:rPr>
          <w:sz w:val="23"/>
          <w:szCs w:val="23"/>
        </w:rPr>
        <w:t>okyklos direktoriaus patvirtintą neformaliojo vaikų švietimo pažymėjimų bei mokyklos mokslo pasiekimų pažymų išdavimo tvarką.</w:t>
      </w:r>
    </w:p>
    <w:p w:rsidR="00DA61B4" w:rsidRDefault="00DA61B4" w:rsidP="00BE1BDB">
      <w:pPr>
        <w:rPr>
          <w:sz w:val="23"/>
          <w:szCs w:val="23"/>
        </w:rPr>
      </w:pPr>
    </w:p>
    <w:p w:rsidR="00DA61B4" w:rsidRDefault="00DA61B4" w:rsidP="00BE1BDB">
      <w:pPr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                                       </w:t>
      </w:r>
    </w:p>
    <w:p w:rsidR="00DA61B4" w:rsidRPr="00DF05D7" w:rsidRDefault="00DA61B4" w:rsidP="00CF44FB">
      <w:pPr>
        <w:ind w:left="360"/>
        <w:jc w:val="center"/>
        <w:rPr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Pr="00DF05D7">
        <w:rPr>
          <w:b/>
          <w:bCs/>
          <w:sz w:val="23"/>
          <w:szCs w:val="23"/>
        </w:rPr>
        <w:t>I. VERTINIMO KRITERIJAI</w:t>
      </w:r>
    </w:p>
    <w:p w:rsidR="00DA61B4" w:rsidRPr="00275C40" w:rsidRDefault="00DA61B4" w:rsidP="005B33CD">
      <w:pPr>
        <w:pStyle w:val="Default"/>
        <w:jc w:val="center"/>
        <w:rPr>
          <w:b/>
          <w:bCs/>
          <w:color w:val="auto"/>
          <w:sz w:val="23"/>
          <w:szCs w:val="23"/>
          <w:lang w:val="lt-LT"/>
        </w:rPr>
      </w:pPr>
    </w:p>
    <w:p w:rsidR="00DA61B4" w:rsidRPr="0056569B" w:rsidRDefault="00DA61B4" w:rsidP="00D50FD7">
      <w:pPr>
        <w:pStyle w:val="Default"/>
        <w:rPr>
          <w:b/>
          <w:bCs/>
          <w:color w:val="auto"/>
          <w:sz w:val="23"/>
          <w:szCs w:val="23"/>
          <w:u w:val="single"/>
          <w:lang w:val="lt-LT"/>
        </w:rPr>
      </w:pPr>
      <w:r w:rsidRPr="0056569B">
        <w:rPr>
          <w:b/>
          <w:bCs/>
          <w:color w:val="auto"/>
          <w:sz w:val="23"/>
          <w:szCs w:val="23"/>
          <w:u w:val="single"/>
          <w:lang w:val="lt-LT"/>
        </w:rPr>
        <w:t xml:space="preserve">MUZIKOS SKYRIUS, </w:t>
      </w:r>
      <w:r>
        <w:rPr>
          <w:b/>
          <w:bCs/>
          <w:color w:val="auto"/>
          <w:sz w:val="23"/>
          <w:szCs w:val="23"/>
          <w:u w:val="single"/>
          <w:lang w:val="lt-LT"/>
        </w:rPr>
        <w:t xml:space="preserve">formalųjį švietimą papildančio ugdymo (FŠPU) </w:t>
      </w:r>
      <w:r w:rsidRPr="0056569B">
        <w:rPr>
          <w:b/>
          <w:bCs/>
          <w:color w:val="auto"/>
          <w:sz w:val="23"/>
          <w:szCs w:val="23"/>
          <w:u w:val="single"/>
          <w:lang w:val="lt-LT"/>
        </w:rPr>
        <w:t xml:space="preserve"> programos</w:t>
      </w:r>
    </w:p>
    <w:p w:rsidR="00DA61B4" w:rsidRPr="007D5DA4" w:rsidRDefault="00DA61B4" w:rsidP="00D50FD7">
      <w:pPr>
        <w:pStyle w:val="Default"/>
        <w:rPr>
          <w:b/>
          <w:bCs/>
          <w:color w:val="auto"/>
          <w:sz w:val="23"/>
          <w:szCs w:val="23"/>
          <w:lang w:val="lt-LT"/>
        </w:rPr>
      </w:pPr>
    </w:p>
    <w:p w:rsidR="00DA61B4" w:rsidRPr="00275C40" w:rsidRDefault="00DA61B4" w:rsidP="00D50FD7">
      <w:pPr>
        <w:pStyle w:val="Default"/>
        <w:rPr>
          <w:b/>
          <w:bCs/>
          <w:color w:val="auto"/>
          <w:sz w:val="23"/>
          <w:szCs w:val="23"/>
          <w:u w:val="single"/>
          <w:lang w:val="lt-LT"/>
        </w:rPr>
      </w:pPr>
      <w:r>
        <w:rPr>
          <w:b/>
          <w:bCs/>
          <w:color w:val="auto"/>
          <w:sz w:val="23"/>
          <w:szCs w:val="23"/>
          <w:u w:val="single"/>
          <w:lang w:val="lt-LT"/>
        </w:rPr>
        <w:t>Grojimo instrumentu, instrumentinio ansambio</w:t>
      </w:r>
      <w:r w:rsidRPr="00275C40">
        <w:rPr>
          <w:b/>
          <w:bCs/>
          <w:color w:val="auto"/>
          <w:sz w:val="23"/>
          <w:szCs w:val="23"/>
          <w:u w:val="single"/>
          <w:lang w:val="lt-LT"/>
        </w:rPr>
        <w:t xml:space="preserve"> </w:t>
      </w:r>
      <w:r>
        <w:rPr>
          <w:b/>
          <w:bCs/>
          <w:color w:val="auto"/>
          <w:sz w:val="23"/>
          <w:szCs w:val="23"/>
          <w:u w:val="single"/>
          <w:lang w:val="lt-LT"/>
        </w:rPr>
        <w:t xml:space="preserve">dalykų </w:t>
      </w:r>
      <w:r w:rsidRPr="00275C40">
        <w:rPr>
          <w:b/>
          <w:bCs/>
          <w:color w:val="auto"/>
          <w:sz w:val="23"/>
          <w:szCs w:val="23"/>
          <w:u w:val="single"/>
          <w:lang w:val="lt-LT"/>
        </w:rPr>
        <w:t>vertinimo</w:t>
      </w:r>
      <w:r>
        <w:rPr>
          <w:b/>
          <w:bCs/>
          <w:color w:val="auto"/>
          <w:sz w:val="23"/>
          <w:szCs w:val="23"/>
          <w:u w:val="single"/>
          <w:lang w:val="lt-LT"/>
        </w:rPr>
        <w:t xml:space="preserve"> </w:t>
      </w:r>
      <w:r w:rsidRPr="00275C40">
        <w:rPr>
          <w:b/>
          <w:bCs/>
          <w:color w:val="auto"/>
          <w:sz w:val="23"/>
          <w:szCs w:val="23"/>
          <w:u w:val="single"/>
          <w:lang w:val="lt-LT"/>
        </w:rPr>
        <w:t xml:space="preserve"> kriterijai: </w:t>
      </w:r>
    </w:p>
    <w:p w:rsidR="00DA61B4" w:rsidRPr="00275C40" w:rsidRDefault="00DA61B4" w:rsidP="00237A68">
      <w:pPr>
        <w:pStyle w:val="Default"/>
        <w:rPr>
          <w:b/>
          <w:bCs/>
          <w:color w:val="auto"/>
          <w:sz w:val="23"/>
          <w:szCs w:val="23"/>
          <w:lang w:val="lt-LT"/>
        </w:rPr>
      </w:pPr>
      <w:r w:rsidRPr="00275C40">
        <w:rPr>
          <w:b/>
          <w:bCs/>
          <w:color w:val="auto"/>
          <w:sz w:val="23"/>
          <w:szCs w:val="23"/>
          <w:lang w:val="lt-LT"/>
        </w:rPr>
        <w:t>1. muzikinių kūrinių atlikimo įgūdžiai (teksto tikslumas, ritmas, techninės galimybės);</w:t>
      </w:r>
    </w:p>
    <w:p w:rsidR="00DA61B4" w:rsidRPr="00275C40" w:rsidRDefault="00DA61B4" w:rsidP="00237A68">
      <w:pPr>
        <w:pStyle w:val="Default"/>
        <w:rPr>
          <w:b/>
          <w:bCs/>
          <w:color w:val="auto"/>
          <w:sz w:val="23"/>
          <w:szCs w:val="23"/>
          <w:lang w:val="lt-LT"/>
        </w:rPr>
      </w:pPr>
      <w:r w:rsidRPr="00275C40">
        <w:rPr>
          <w:b/>
          <w:bCs/>
          <w:color w:val="auto"/>
          <w:sz w:val="23"/>
          <w:szCs w:val="23"/>
          <w:lang w:val="lt-LT"/>
        </w:rPr>
        <w:t>2. muzikinių kūrinių suvokimas (forma, stilius, interpretacija);</w:t>
      </w:r>
    </w:p>
    <w:p w:rsidR="00DA61B4" w:rsidRPr="00275C40" w:rsidRDefault="00DA61B4" w:rsidP="00237A68">
      <w:pPr>
        <w:pStyle w:val="Default"/>
        <w:rPr>
          <w:b/>
          <w:bCs/>
          <w:color w:val="auto"/>
          <w:sz w:val="23"/>
          <w:szCs w:val="23"/>
          <w:lang w:val="lt-LT"/>
        </w:rPr>
      </w:pPr>
      <w:r w:rsidRPr="00275C40">
        <w:rPr>
          <w:b/>
          <w:bCs/>
          <w:color w:val="auto"/>
          <w:sz w:val="23"/>
          <w:szCs w:val="23"/>
          <w:lang w:val="lt-LT"/>
        </w:rPr>
        <w:t>3. muzikavimo išraiškingumas (frazavimas, dinamika, harmoninis girdėjimas).</w:t>
      </w:r>
    </w:p>
    <w:p w:rsidR="00DA61B4" w:rsidRPr="00275C40" w:rsidRDefault="00DA61B4" w:rsidP="00D50FD7">
      <w:pPr>
        <w:pStyle w:val="Default"/>
        <w:rPr>
          <w:color w:val="auto"/>
          <w:sz w:val="23"/>
          <w:szCs w:val="23"/>
          <w:lang w:val="lt-LT"/>
        </w:rPr>
      </w:pPr>
      <w:r w:rsidRPr="00275C40">
        <w:rPr>
          <w:color w:val="auto"/>
          <w:sz w:val="23"/>
          <w:szCs w:val="23"/>
          <w:lang w:val="lt-LT"/>
        </w:rPr>
        <w:t>10 (puikiai) - programa atitinka esamos klasės programinius reikalavimus, grojama atmintinai, be techninių klaidų, reikiamame tempe, puikiai atskleistas kūrinio charakte</w:t>
      </w:r>
      <w:r>
        <w:rPr>
          <w:color w:val="auto"/>
          <w:sz w:val="23"/>
          <w:szCs w:val="23"/>
          <w:lang w:val="lt-LT"/>
        </w:rPr>
        <w:t>ris</w:t>
      </w:r>
      <w:r w:rsidRPr="00275C40">
        <w:rPr>
          <w:color w:val="auto"/>
          <w:sz w:val="23"/>
          <w:szCs w:val="23"/>
          <w:lang w:val="lt-LT"/>
        </w:rPr>
        <w:t xml:space="preserve">; </w:t>
      </w:r>
    </w:p>
    <w:p w:rsidR="00DA61B4" w:rsidRPr="00275C40" w:rsidRDefault="00DA61B4" w:rsidP="008E3B76">
      <w:pPr>
        <w:pStyle w:val="Default"/>
        <w:rPr>
          <w:color w:val="auto"/>
          <w:sz w:val="23"/>
          <w:szCs w:val="23"/>
          <w:lang w:val="lt-LT"/>
        </w:rPr>
      </w:pPr>
      <w:r w:rsidRPr="00275C40">
        <w:rPr>
          <w:color w:val="auto"/>
          <w:sz w:val="23"/>
          <w:szCs w:val="23"/>
          <w:lang w:val="lt-LT"/>
        </w:rPr>
        <w:t>9 (labai gerai) - programa atitinka esamos klasės programinius reikalavimus, grojama atmintinai, be techninių klaidų, reikiamame tempe, atskleistas kūr</w:t>
      </w:r>
      <w:r>
        <w:rPr>
          <w:color w:val="auto"/>
          <w:sz w:val="23"/>
          <w:szCs w:val="23"/>
          <w:lang w:val="lt-LT"/>
        </w:rPr>
        <w:t>inio charakteris;</w:t>
      </w:r>
      <w:r>
        <w:rPr>
          <w:color w:val="auto"/>
          <w:sz w:val="23"/>
          <w:szCs w:val="23"/>
          <w:lang w:val="lt-LT"/>
        </w:rPr>
        <w:br w:type="textWrapping" w:clear="all"/>
        <w:t>8</w:t>
      </w:r>
      <w:r w:rsidRPr="00275C40">
        <w:rPr>
          <w:color w:val="auto"/>
          <w:sz w:val="23"/>
          <w:szCs w:val="23"/>
          <w:lang w:val="lt-LT"/>
        </w:rPr>
        <w:t>(gerai) - programa atliekama atmintinai, be techninių klaidų, tačiau nepakankamai atskleistas kūr</w:t>
      </w:r>
      <w:r>
        <w:rPr>
          <w:color w:val="auto"/>
          <w:sz w:val="23"/>
          <w:szCs w:val="23"/>
          <w:lang w:val="lt-LT"/>
        </w:rPr>
        <w:t>inio charakteris</w:t>
      </w:r>
      <w:r w:rsidRPr="00275C40">
        <w:rPr>
          <w:color w:val="auto"/>
          <w:sz w:val="23"/>
          <w:szCs w:val="23"/>
          <w:lang w:val="lt-LT"/>
        </w:rPr>
        <w:t xml:space="preserve">; </w:t>
      </w:r>
    </w:p>
    <w:p w:rsidR="00DA61B4" w:rsidRPr="00275C40" w:rsidRDefault="00DA61B4" w:rsidP="00D50FD7">
      <w:pPr>
        <w:pStyle w:val="Default"/>
        <w:rPr>
          <w:color w:val="auto"/>
          <w:sz w:val="23"/>
          <w:szCs w:val="23"/>
          <w:lang w:val="lt-LT"/>
        </w:rPr>
      </w:pPr>
      <w:r w:rsidRPr="00275C40">
        <w:rPr>
          <w:color w:val="auto"/>
          <w:sz w:val="23"/>
          <w:szCs w:val="23"/>
          <w:lang w:val="lt-LT"/>
        </w:rPr>
        <w:t>7 (pakankamai gerai) – programa atliekama atmintinai su neesminėmis techninėmis klaidomis, nežymūs tempo neatitikimai, trūksta kūrinio išraiškos; jei programa atliekama iš natų, ji turi būti atliekama be techninių klaidų, atskle</w:t>
      </w:r>
      <w:r>
        <w:rPr>
          <w:color w:val="auto"/>
          <w:sz w:val="23"/>
          <w:szCs w:val="23"/>
          <w:lang w:val="lt-LT"/>
        </w:rPr>
        <w:t xml:space="preserve">idžiant kūrinio </w:t>
      </w:r>
      <w:r w:rsidRPr="00275C40">
        <w:rPr>
          <w:color w:val="auto"/>
          <w:sz w:val="23"/>
          <w:szCs w:val="23"/>
          <w:lang w:val="lt-LT"/>
        </w:rPr>
        <w:t xml:space="preserve">charakterį; </w:t>
      </w:r>
    </w:p>
    <w:p w:rsidR="00DA61B4" w:rsidRPr="00275C40" w:rsidRDefault="00DA61B4" w:rsidP="00D50FD7">
      <w:pPr>
        <w:pStyle w:val="Default"/>
        <w:rPr>
          <w:color w:val="auto"/>
          <w:sz w:val="23"/>
          <w:szCs w:val="23"/>
          <w:lang w:val="lt-LT"/>
        </w:rPr>
      </w:pPr>
      <w:r w:rsidRPr="00275C40">
        <w:rPr>
          <w:color w:val="auto"/>
          <w:sz w:val="23"/>
          <w:szCs w:val="23"/>
          <w:lang w:val="lt-LT"/>
        </w:rPr>
        <w:t xml:space="preserve">6 (patenkinamai ) - ne visa programa atliekama atmintinai, yra techninių klaidų, ritmo neatitikimų, sustojimų, neatskleidžiamas kūrinio charakteris; </w:t>
      </w:r>
    </w:p>
    <w:p w:rsidR="00DA61B4" w:rsidRPr="00275C40" w:rsidRDefault="00DA61B4" w:rsidP="00D50FD7">
      <w:pPr>
        <w:pStyle w:val="Default"/>
        <w:rPr>
          <w:color w:val="auto"/>
          <w:sz w:val="23"/>
          <w:szCs w:val="23"/>
          <w:lang w:val="lt-LT"/>
        </w:rPr>
      </w:pPr>
      <w:r w:rsidRPr="00275C40">
        <w:rPr>
          <w:color w:val="auto"/>
          <w:sz w:val="23"/>
          <w:szCs w:val="23"/>
          <w:lang w:val="lt-LT"/>
        </w:rPr>
        <w:t>5 (pakankamai patenkinamai)</w:t>
      </w:r>
      <w:r>
        <w:rPr>
          <w:color w:val="auto"/>
          <w:sz w:val="23"/>
          <w:szCs w:val="23"/>
          <w:lang w:val="lt-LT"/>
        </w:rPr>
        <w:t xml:space="preserve"> </w:t>
      </w:r>
      <w:r w:rsidRPr="00275C40">
        <w:rPr>
          <w:color w:val="auto"/>
          <w:sz w:val="23"/>
          <w:szCs w:val="23"/>
          <w:lang w:val="lt-LT"/>
        </w:rPr>
        <w:t xml:space="preserve">- programa atliekama iš natų, su techninėmis klaidomis, ritminiais netikslumais, neatskleidžiamas kūrinio charakteris; </w:t>
      </w:r>
    </w:p>
    <w:p w:rsidR="00DA61B4" w:rsidRPr="00275C40" w:rsidRDefault="00DA61B4" w:rsidP="00D50FD7">
      <w:pPr>
        <w:pStyle w:val="Default"/>
        <w:rPr>
          <w:color w:val="auto"/>
          <w:sz w:val="23"/>
          <w:szCs w:val="23"/>
          <w:lang w:val="lt-LT"/>
        </w:rPr>
      </w:pPr>
      <w:r w:rsidRPr="00275C40">
        <w:rPr>
          <w:color w:val="auto"/>
          <w:sz w:val="23"/>
          <w:szCs w:val="23"/>
          <w:lang w:val="lt-LT"/>
        </w:rPr>
        <w:t xml:space="preserve">4 (silpnai) - neišmokta visa programa, ji grojama iš natų, su techninėmis klaidomis ir sustojimais, tačiau iš visumos galima įžvelgti mokinio norą atlikti užduotis; </w:t>
      </w:r>
    </w:p>
    <w:p w:rsidR="00DA61B4" w:rsidRPr="00275C40" w:rsidRDefault="00DA61B4" w:rsidP="00D50FD7">
      <w:pPr>
        <w:pStyle w:val="Default"/>
        <w:rPr>
          <w:color w:val="auto"/>
          <w:sz w:val="23"/>
          <w:szCs w:val="23"/>
          <w:lang w:val="lt-LT"/>
        </w:rPr>
      </w:pPr>
      <w:r w:rsidRPr="00275C40">
        <w:rPr>
          <w:color w:val="auto"/>
          <w:sz w:val="23"/>
          <w:szCs w:val="23"/>
          <w:lang w:val="lt-LT"/>
        </w:rPr>
        <w:t xml:space="preserve">3 (blogai) - kai nė vienas programos kūrinys neatliekamas nuo pradžios iki pabaigos; </w:t>
      </w:r>
    </w:p>
    <w:p w:rsidR="00DA61B4" w:rsidRPr="00275C40" w:rsidRDefault="00DA61B4" w:rsidP="00D50FD7">
      <w:pPr>
        <w:pStyle w:val="Default"/>
        <w:rPr>
          <w:color w:val="auto"/>
          <w:sz w:val="23"/>
          <w:szCs w:val="23"/>
          <w:lang w:val="lt-LT"/>
        </w:rPr>
      </w:pPr>
      <w:r w:rsidRPr="00275C40">
        <w:rPr>
          <w:color w:val="auto"/>
          <w:sz w:val="23"/>
          <w:szCs w:val="23"/>
          <w:lang w:val="lt-LT"/>
        </w:rPr>
        <w:t xml:space="preserve">2 (labai blogai), 1 (neatlikta užduotis) - kai mokinys ateina į atsiskaitymą, atsisako groti ir nebando atlikti programos neturėdamas pateisinančios priežasties. </w:t>
      </w:r>
    </w:p>
    <w:p w:rsidR="00DA61B4" w:rsidRDefault="00DA61B4" w:rsidP="00D50FD7">
      <w:pPr>
        <w:pStyle w:val="Default"/>
        <w:rPr>
          <w:sz w:val="23"/>
          <w:szCs w:val="23"/>
          <w:lang w:val="lt-LT"/>
        </w:rPr>
      </w:pPr>
    </w:p>
    <w:p w:rsidR="00DA61B4" w:rsidRPr="003B00D6" w:rsidRDefault="00DA61B4" w:rsidP="003B00D6">
      <w:pPr>
        <w:pStyle w:val="Default"/>
        <w:rPr>
          <w:b/>
          <w:bCs/>
          <w:sz w:val="23"/>
          <w:szCs w:val="23"/>
          <w:u w:val="single"/>
          <w:lang w:val="lt-LT"/>
        </w:rPr>
      </w:pPr>
      <w:r>
        <w:rPr>
          <w:b/>
          <w:bCs/>
          <w:sz w:val="23"/>
          <w:szCs w:val="23"/>
          <w:u w:val="single"/>
          <w:lang w:val="lt-LT"/>
        </w:rPr>
        <w:t>Choro, c</w:t>
      </w:r>
      <w:r w:rsidRPr="003B00D6">
        <w:rPr>
          <w:b/>
          <w:bCs/>
          <w:sz w:val="23"/>
          <w:szCs w:val="23"/>
          <w:u w:val="single"/>
          <w:lang w:val="lt-LT"/>
        </w:rPr>
        <w:t>horinio dainavimo</w:t>
      </w:r>
      <w:r>
        <w:rPr>
          <w:b/>
          <w:bCs/>
          <w:sz w:val="23"/>
          <w:szCs w:val="23"/>
          <w:u w:val="single"/>
          <w:lang w:val="lt-LT"/>
        </w:rPr>
        <w:t>, vokalinio ansamblio dalykų</w:t>
      </w:r>
      <w:r w:rsidRPr="003B00D6">
        <w:rPr>
          <w:b/>
          <w:bCs/>
          <w:sz w:val="23"/>
          <w:szCs w:val="23"/>
          <w:u w:val="single"/>
          <w:lang w:val="lt-LT"/>
        </w:rPr>
        <w:t xml:space="preserve"> vertinimo kriterijai: </w:t>
      </w:r>
    </w:p>
    <w:p w:rsidR="00DA61B4" w:rsidRDefault="00DA61B4" w:rsidP="003B00D6">
      <w:pPr>
        <w:pStyle w:val="Default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>1. muzikinių kūrinių atlikimo įgūdžiai (intonacija, dikcija, ritmas, techninės galimybės);</w:t>
      </w:r>
    </w:p>
    <w:p w:rsidR="00DA61B4" w:rsidRDefault="00DA61B4" w:rsidP="003B00D6">
      <w:pPr>
        <w:pStyle w:val="Default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>2. muzikinių kūrinių suvokimas (stilius, interpretacija);</w:t>
      </w:r>
    </w:p>
    <w:p w:rsidR="00DA61B4" w:rsidRDefault="00DA61B4" w:rsidP="003B00D6">
      <w:pPr>
        <w:pStyle w:val="Default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>3. muzikavimo išraiškingumas (frazavimas, dinamika, harmoninis girdėjimas);</w:t>
      </w:r>
    </w:p>
    <w:p w:rsidR="00DA61B4" w:rsidRPr="003B00D6" w:rsidRDefault="00DA61B4" w:rsidP="003B00D6">
      <w:pPr>
        <w:pStyle w:val="Default"/>
        <w:rPr>
          <w:b/>
          <w:bCs/>
          <w:sz w:val="23"/>
          <w:szCs w:val="23"/>
          <w:lang w:val="lt-LT"/>
        </w:rPr>
      </w:pPr>
      <w:r w:rsidRPr="003B00D6">
        <w:rPr>
          <w:b/>
          <w:bCs/>
          <w:sz w:val="23"/>
          <w:szCs w:val="23"/>
          <w:lang w:val="lt-LT"/>
        </w:rPr>
        <w:t>4. sceninė raiška.</w:t>
      </w:r>
    </w:p>
    <w:p w:rsidR="00DA61B4" w:rsidRPr="00D50FD7" w:rsidRDefault="00DA61B4" w:rsidP="003B00D6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10 (puikiai)</w:t>
      </w:r>
      <w:r>
        <w:rPr>
          <w:sz w:val="23"/>
          <w:szCs w:val="23"/>
          <w:lang w:val="lt-LT"/>
        </w:rPr>
        <w:t xml:space="preserve"> </w:t>
      </w:r>
      <w:r w:rsidRPr="00D50FD7">
        <w:rPr>
          <w:sz w:val="23"/>
          <w:szCs w:val="23"/>
          <w:lang w:val="lt-LT"/>
        </w:rPr>
        <w:t>- ypatingai tiksli intonaci</w:t>
      </w:r>
      <w:r>
        <w:rPr>
          <w:sz w:val="23"/>
          <w:szCs w:val="23"/>
          <w:lang w:val="lt-LT"/>
        </w:rPr>
        <w:t>ja, dikcija, puiki sceninė išraiška,</w:t>
      </w:r>
      <w:r w:rsidRPr="00D50FD7">
        <w:rPr>
          <w:sz w:val="23"/>
          <w:szCs w:val="23"/>
          <w:lang w:val="lt-LT"/>
        </w:rPr>
        <w:t xml:space="preserve"> programa atliekama </w:t>
      </w:r>
      <w:r>
        <w:rPr>
          <w:sz w:val="23"/>
          <w:szCs w:val="23"/>
          <w:lang w:val="lt-LT"/>
        </w:rPr>
        <w:t>at</w:t>
      </w:r>
      <w:r w:rsidRPr="00D50FD7">
        <w:rPr>
          <w:sz w:val="23"/>
          <w:szCs w:val="23"/>
          <w:lang w:val="lt-LT"/>
        </w:rPr>
        <w:t xml:space="preserve">mintinai; </w:t>
      </w:r>
    </w:p>
    <w:p w:rsidR="00DA61B4" w:rsidRPr="00D50FD7" w:rsidRDefault="00DA61B4" w:rsidP="003B00D6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9 (labai gerai)</w:t>
      </w:r>
      <w:r>
        <w:rPr>
          <w:sz w:val="23"/>
          <w:szCs w:val="23"/>
          <w:lang w:val="lt-LT"/>
        </w:rPr>
        <w:t xml:space="preserve"> </w:t>
      </w:r>
      <w:r w:rsidRPr="00D50FD7">
        <w:rPr>
          <w:sz w:val="23"/>
          <w:szCs w:val="23"/>
          <w:lang w:val="lt-LT"/>
        </w:rPr>
        <w:t xml:space="preserve">- ypatingai tiksli intonacija, dikcija, </w:t>
      </w:r>
      <w:r>
        <w:rPr>
          <w:sz w:val="23"/>
          <w:szCs w:val="23"/>
          <w:lang w:val="lt-LT"/>
        </w:rPr>
        <w:t>gera sceninė išraiška, programa atliekama atminitinai</w:t>
      </w:r>
      <w:r w:rsidRPr="00D50FD7">
        <w:rPr>
          <w:sz w:val="23"/>
          <w:szCs w:val="23"/>
          <w:lang w:val="lt-LT"/>
        </w:rPr>
        <w:t xml:space="preserve">; </w:t>
      </w:r>
    </w:p>
    <w:p w:rsidR="00DA61B4" w:rsidRPr="00D50FD7" w:rsidRDefault="00DA61B4" w:rsidP="003B00D6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8 (gerai)</w:t>
      </w:r>
      <w:r>
        <w:rPr>
          <w:sz w:val="23"/>
          <w:szCs w:val="23"/>
          <w:lang w:val="lt-LT"/>
        </w:rPr>
        <w:t xml:space="preserve"> </w:t>
      </w:r>
      <w:r w:rsidRPr="00D50FD7">
        <w:rPr>
          <w:sz w:val="23"/>
          <w:szCs w:val="23"/>
          <w:lang w:val="lt-LT"/>
        </w:rPr>
        <w:t>- tiksl</w:t>
      </w:r>
      <w:r>
        <w:rPr>
          <w:sz w:val="23"/>
          <w:szCs w:val="23"/>
          <w:lang w:val="lt-LT"/>
        </w:rPr>
        <w:t>i intonacija, dikcija, išraiška, programa atliekama atmintinai;</w:t>
      </w:r>
      <w:r w:rsidRPr="00D50FD7">
        <w:rPr>
          <w:sz w:val="23"/>
          <w:szCs w:val="23"/>
          <w:lang w:val="lt-LT"/>
        </w:rPr>
        <w:t xml:space="preserve"> </w:t>
      </w:r>
    </w:p>
    <w:p w:rsidR="00DA61B4" w:rsidRPr="00D50FD7" w:rsidRDefault="00DA61B4" w:rsidP="003B00D6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7 (pakankamai gerai)</w:t>
      </w:r>
      <w:r>
        <w:rPr>
          <w:sz w:val="23"/>
          <w:szCs w:val="23"/>
          <w:lang w:val="lt-LT"/>
        </w:rPr>
        <w:t xml:space="preserve"> </w:t>
      </w:r>
      <w:r w:rsidRPr="00D50FD7">
        <w:rPr>
          <w:sz w:val="23"/>
          <w:szCs w:val="23"/>
          <w:lang w:val="lt-LT"/>
        </w:rPr>
        <w:t>- yra sąlyginių in</w:t>
      </w:r>
      <w:r>
        <w:rPr>
          <w:sz w:val="23"/>
          <w:szCs w:val="23"/>
          <w:lang w:val="lt-LT"/>
        </w:rPr>
        <w:t>tonavimo, dikcijos netikslumų, išraiškingas kūrinio atlikimas, programa atliekama atmintinai;</w:t>
      </w:r>
      <w:r w:rsidRPr="00D50FD7">
        <w:rPr>
          <w:sz w:val="23"/>
          <w:szCs w:val="23"/>
          <w:lang w:val="lt-LT"/>
        </w:rPr>
        <w:t xml:space="preserve"> </w:t>
      </w:r>
    </w:p>
    <w:p w:rsidR="00DA61B4" w:rsidRPr="00D50FD7" w:rsidRDefault="00DA61B4" w:rsidP="003B00D6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6 (patenkinamai)</w:t>
      </w:r>
      <w:r>
        <w:rPr>
          <w:sz w:val="23"/>
          <w:szCs w:val="23"/>
          <w:lang w:val="lt-LT"/>
        </w:rPr>
        <w:t xml:space="preserve"> </w:t>
      </w:r>
      <w:r w:rsidRPr="00D50FD7">
        <w:rPr>
          <w:sz w:val="23"/>
          <w:szCs w:val="23"/>
          <w:lang w:val="lt-LT"/>
        </w:rPr>
        <w:t>- netiksliai intonuoja savo part</w:t>
      </w:r>
      <w:r>
        <w:rPr>
          <w:sz w:val="23"/>
          <w:szCs w:val="23"/>
          <w:lang w:val="lt-LT"/>
        </w:rPr>
        <w:t>iją, trūksta sceninės išraiškos, programą atlieka iš natų;</w:t>
      </w:r>
      <w:r w:rsidRPr="00D50FD7">
        <w:rPr>
          <w:sz w:val="23"/>
          <w:szCs w:val="23"/>
          <w:lang w:val="lt-LT"/>
        </w:rPr>
        <w:t xml:space="preserve"> </w:t>
      </w:r>
    </w:p>
    <w:p w:rsidR="00DA61B4" w:rsidRPr="00D50FD7" w:rsidRDefault="00DA61B4" w:rsidP="003B00D6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5 (pakankamai patenkinamai)</w:t>
      </w:r>
      <w:r>
        <w:rPr>
          <w:sz w:val="23"/>
          <w:szCs w:val="23"/>
          <w:lang w:val="lt-LT"/>
        </w:rPr>
        <w:t xml:space="preserve"> </w:t>
      </w:r>
      <w:r w:rsidRPr="00D50FD7">
        <w:rPr>
          <w:sz w:val="23"/>
          <w:szCs w:val="23"/>
          <w:lang w:val="lt-LT"/>
        </w:rPr>
        <w:t xml:space="preserve">- nepilnai įsisavintas repertuaras, prasta intonacija, dikcija, mokinys gerai nemoka savo partijos, scenoje statiškas; </w:t>
      </w:r>
    </w:p>
    <w:p w:rsidR="00DA61B4" w:rsidRPr="00D50FD7" w:rsidRDefault="00DA61B4" w:rsidP="003B00D6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4 (silpnai)</w:t>
      </w:r>
      <w:r>
        <w:rPr>
          <w:sz w:val="23"/>
          <w:szCs w:val="23"/>
          <w:lang w:val="lt-LT"/>
        </w:rPr>
        <w:t xml:space="preserve"> - </w:t>
      </w:r>
      <w:r w:rsidRPr="00D50FD7">
        <w:rPr>
          <w:sz w:val="23"/>
          <w:szCs w:val="23"/>
          <w:lang w:val="lt-LT"/>
        </w:rPr>
        <w:t xml:space="preserve">neįsisavino pusės programos; </w:t>
      </w:r>
    </w:p>
    <w:p w:rsidR="00DA61B4" w:rsidRPr="00D50FD7" w:rsidRDefault="00DA61B4" w:rsidP="003B00D6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3 (blogai)</w:t>
      </w:r>
      <w:r>
        <w:rPr>
          <w:sz w:val="23"/>
          <w:szCs w:val="23"/>
          <w:lang w:val="lt-LT"/>
        </w:rPr>
        <w:t xml:space="preserve"> - </w:t>
      </w:r>
      <w:r w:rsidRPr="00D50FD7">
        <w:rPr>
          <w:sz w:val="23"/>
          <w:szCs w:val="23"/>
          <w:lang w:val="lt-LT"/>
        </w:rPr>
        <w:t xml:space="preserve">neįsisavino didesnės dalies programos; </w:t>
      </w:r>
    </w:p>
    <w:p w:rsidR="00DA61B4" w:rsidRPr="00D50FD7" w:rsidRDefault="00DA61B4" w:rsidP="003B00D6">
      <w:pPr>
        <w:pStyle w:val="Default"/>
        <w:rPr>
          <w:sz w:val="23"/>
          <w:szCs w:val="23"/>
          <w:lang w:val="lt-LT"/>
        </w:rPr>
      </w:pPr>
      <w:r w:rsidRPr="00D50FD7">
        <w:rPr>
          <w:sz w:val="23"/>
          <w:szCs w:val="23"/>
          <w:lang w:val="lt-LT"/>
        </w:rPr>
        <w:t>2 (labai blogai</w:t>
      </w:r>
      <w:r>
        <w:rPr>
          <w:sz w:val="23"/>
          <w:szCs w:val="23"/>
          <w:lang w:val="lt-LT"/>
        </w:rPr>
        <w:t xml:space="preserve">) </w:t>
      </w:r>
      <w:r w:rsidRPr="00D50FD7">
        <w:rPr>
          <w:sz w:val="23"/>
          <w:szCs w:val="23"/>
          <w:lang w:val="lt-LT"/>
        </w:rPr>
        <w:t>1 (neatlikta užduotis)</w:t>
      </w:r>
      <w:r>
        <w:rPr>
          <w:sz w:val="23"/>
          <w:szCs w:val="23"/>
          <w:lang w:val="lt-LT"/>
        </w:rPr>
        <w:t xml:space="preserve"> - neišmokta programa.</w:t>
      </w:r>
      <w:r w:rsidRPr="00D50FD7">
        <w:rPr>
          <w:sz w:val="23"/>
          <w:szCs w:val="23"/>
          <w:lang w:val="lt-LT"/>
        </w:rPr>
        <w:t xml:space="preserve">  </w:t>
      </w:r>
    </w:p>
    <w:p w:rsidR="00DA61B4" w:rsidRDefault="00DA61B4" w:rsidP="00D50FD7">
      <w:pPr>
        <w:pStyle w:val="Default"/>
        <w:rPr>
          <w:b/>
          <w:bCs/>
          <w:sz w:val="23"/>
          <w:szCs w:val="23"/>
          <w:lang w:val="lt-LT"/>
        </w:rPr>
      </w:pPr>
    </w:p>
    <w:p w:rsidR="00DA61B4" w:rsidRPr="0056569B" w:rsidRDefault="00DA61B4" w:rsidP="00D50FD7">
      <w:pPr>
        <w:pStyle w:val="Default"/>
        <w:rPr>
          <w:sz w:val="23"/>
          <w:szCs w:val="23"/>
          <w:u w:val="single"/>
          <w:lang w:val="lt-LT"/>
        </w:rPr>
      </w:pPr>
      <w:r w:rsidRPr="0056569B">
        <w:rPr>
          <w:b/>
          <w:bCs/>
          <w:sz w:val="23"/>
          <w:szCs w:val="23"/>
          <w:u w:val="single"/>
          <w:lang w:val="lt-LT"/>
        </w:rPr>
        <w:t xml:space="preserve">Muzikos rašto ir kultūros pažinimo bei solfedžio mokomųjų dalykų vertinimo kriterijai : </w:t>
      </w:r>
    </w:p>
    <w:p w:rsidR="00DA61B4" w:rsidRPr="0056569B" w:rsidRDefault="00DA61B4" w:rsidP="00D50FD7">
      <w:pPr>
        <w:pStyle w:val="Default"/>
        <w:rPr>
          <w:b/>
          <w:bCs/>
          <w:sz w:val="23"/>
          <w:szCs w:val="23"/>
          <w:lang w:val="lt-LT"/>
        </w:rPr>
      </w:pPr>
      <w:r w:rsidRPr="0056569B">
        <w:rPr>
          <w:b/>
          <w:bCs/>
          <w:sz w:val="23"/>
          <w:szCs w:val="23"/>
          <w:lang w:val="lt-LT"/>
        </w:rPr>
        <w:t xml:space="preserve">1. intonavimas; </w:t>
      </w:r>
    </w:p>
    <w:p w:rsidR="00DA61B4" w:rsidRPr="0056569B" w:rsidRDefault="00DA61B4" w:rsidP="00D50FD7">
      <w:pPr>
        <w:pStyle w:val="Default"/>
        <w:rPr>
          <w:b/>
          <w:bCs/>
          <w:sz w:val="23"/>
          <w:szCs w:val="23"/>
          <w:lang w:val="lt-LT"/>
        </w:rPr>
      </w:pPr>
      <w:r w:rsidRPr="0056569B">
        <w:rPr>
          <w:b/>
          <w:bCs/>
          <w:sz w:val="23"/>
          <w:szCs w:val="23"/>
          <w:lang w:val="lt-LT"/>
        </w:rPr>
        <w:t xml:space="preserve">2. ritmavimas; </w:t>
      </w:r>
    </w:p>
    <w:p w:rsidR="00DA61B4" w:rsidRPr="0056569B" w:rsidRDefault="00DA61B4" w:rsidP="00D50FD7">
      <w:pPr>
        <w:pStyle w:val="Default"/>
        <w:rPr>
          <w:b/>
          <w:bCs/>
          <w:sz w:val="23"/>
          <w:szCs w:val="23"/>
          <w:lang w:val="lt-LT"/>
        </w:rPr>
      </w:pPr>
      <w:r w:rsidRPr="0056569B">
        <w:rPr>
          <w:b/>
          <w:bCs/>
          <w:sz w:val="23"/>
          <w:szCs w:val="23"/>
          <w:lang w:val="lt-LT"/>
        </w:rPr>
        <w:t>3. muzikos tekstų klausymasis, atpažinimas ir užrašymas;</w:t>
      </w:r>
    </w:p>
    <w:p w:rsidR="00DA61B4" w:rsidRPr="0056569B" w:rsidRDefault="00DA61B4" w:rsidP="00D50FD7">
      <w:pPr>
        <w:pStyle w:val="Default"/>
        <w:rPr>
          <w:b/>
          <w:bCs/>
          <w:sz w:val="23"/>
          <w:szCs w:val="23"/>
          <w:lang w:val="lt-LT"/>
        </w:rPr>
      </w:pPr>
      <w:r w:rsidRPr="0056569B">
        <w:rPr>
          <w:b/>
          <w:bCs/>
          <w:sz w:val="23"/>
          <w:szCs w:val="23"/>
          <w:lang w:val="lt-LT"/>
        </w:rPr>
        <w:t>4. teorinės žinios.</w:t>
      </w:r>
    </w:p>
    <w:p w:rsidR="00DA61B4" w:rsidRPr="00C03CDD" w:rsidRDefault="00DA61B4" w:rsidP="00D50FD7">
      <w:pPr>
        <w:pStyle w:val="Default"/>
        <w:rPr>
          <w:b/>
          <w:bCs/>
          <w:sz w:val="23"/>
          <w:szCs w:val="23"/>
          <w:u w:val="single"/>
          <w:lang w:val="lt-LT"/>
        </w:rPr>
      </w:pPr>
      <w:r w:rsidRPr="00C03CDD">
        <w:rPr>
          <w:b/>
          <w:bCs/>
          <w:sz w:val="23"/>
          <w:szCs w:val="23"/>
          <w:u w:val="single"/>
          <w:lang w:val="lt-LT"/>
        </w:rPr>
        <w:t xml:space="preserve">Intonavimo, ritmavimo, teorinių žinių užduotys. </w:t>
      </w:r>
    </w:p>
    <w:p w:rsidR="00DA61B4" w:rsidRPr="00C03CDD" w:rsidRDefault="00DA61B4" w:rsidP="00D50FD7">
      <w:pPr>
        <w:pStyle w:val="Default"/>
        <w:rPr>
          <w:sz w:val="23"/>
          <w:szCs w:val="23"/>
          <w:lang w:val="lt-LT"/>
        </w:rPr>
      </w:pPr>
      <w:r w:rsidRPr="00C03CDD">
        <w:rPr>
          <w:sz w:val="23"/>
          <w:szCs w:val="23"/>
          <w:lang w:val="lt-LT"/>
        </w:rPr>
        <w:t xml:space="preserve">10 (puikiai) - visiškai tikslus garsų intonavimas, metroritminis atlikimas, puikios teorinės žinios; </w:t>
      </w:r>
    </w:p>
    <w:p w:rsidR="00DA61B4" w:rsidRPr="00C03CDD" w:rsidRDefault="00DA61B4" w:rsidP="00D940FF">
      <w:pPr>
        <w:pStyle w:val="Default"/>
        <w:rPr>
          <w:sz w:val="23"/>
          <w:szCs w:val="23"/>
          <w:lang w:val="lt-LT"/>
        </w:rPr>
      </w:pPr>
      <w:r w:rsidRPr="00C03CDD">
        <w:rPr>
          <w:sz w:val="23"/>
          <w:szCs w:val="23"/>
          <w:lang w:val="lt-LT"/>
        </w:rPr>
        <w:t xml:space="preserve">9 (labai gerai) – pakankamai tikslus garsų intonavimas, metroritminis atlikimas, labai geros teorinės žinios; </w:t>
      </w:r>
    </w:p>
    <w:p w:rsidR="00DA61B4" w:rsidRPr="00C03CDD" w:rsidRDefault="00DA61B4" w:rsidP="00D50FD7">
      <w:pPr>
        <w:pStyle w:val="Default"/>
        <w:rPr>
          <w:sz w:val="23"/>
          <w:szCs w:val="23"/>
          <w:lang w:val="lt-LT"/>
        </w:rPr>
      </w:pPr>
      <w:r w:rsidRPr="00C03CDD">
        <w:rPr>
          <w:sz w:val="23"/>
          <w:szCs w:val="23"/>
          <w:lang w:val="lt-LT"/>
        </w:rPr>
        <w:t xml:space="preserve">8 (gerai) - keli netiksliai intonuoti garsai, pavieniai metroritminiai netikslumai, geros teorinės žinios; </w:t>
      </w:r>
    </w:p>
    <w:p w:rsidR="00DA61B4" w:rsidRPr="00C03CDD" w:rsidRDefault="00DA61B4" w:rsidP="00D50FD7">
      <w:pPr>
        <w:pStyle w:val="Default"/>
        <w:rPr>
          <w:sz w:val="23"/>
          <w:szCs w:val="23"/>
          <w:lang w:val="lt-LT"/>
        </w:rPr>
      </w:pPr>
      <w:r w:rsidRPr="00C03CDD">
        <w:rPr>
          <w:sz w:val="23"/>
          <w:szCs w:val="23"/>
          <w:lang w:val="lt-LT"/>
        </w:rPr>
        <w:t xml:space="preserve">7 (pakankamai gerai) - nepakankamai tikslus didesnės garsų grupės intonavimas, pavienės aiškios intonavimo klaidos, metroritminio atlikimo visumai trūksta tikslumo, pakankamai geros teorinės žinios; </w:t>
      </w:r>
    </w:p>
    <w:p w:rsidR="00DA61B4" w:rsidRPr="00C03CDD" w:rsidRDefault="00DA61B4" w:rsidP="00D50FD7">
      <w:pPr>
        <w:pStyle w:val="Default"/>
        <w:rPr>
          <w:sz w:val="23"/>
          <w:szCs w:val="23"/>
          <w:lang w:val="lt-LT"/>
        </w:rPr>
      </w:pPr>
      <w:r w:rsidRPr="00C03CDD">
        <w:rPr>
          <w:sz w:val="23"/>
          <w:szCs w:val="23"/>
          <w:lang w:val="lt-LT"/>
        </w:rPr>
        <w:t xml:space="preserve">6 (patenkinamai) - didžioji garsų dalis intonuojama nepakankamai tiksliai, painiojami garsų pavadinimai, metroritminiame atlikime pastebimos klaidos ir pavieniai stabtelėjimai, patenkinamos teorinės žinios; </w:t>
      </w:r>
    </w:p>
    <w:p w:rsidR="00DA61B4" w:rsidRPr="00C03CDD" w:rsidRDefault="00DA61B4" w:rsidP="00D50FD7">
      <w:pPr>
        <w:pStyle w:val="Default"/>
        <w:rPr>
          <w:sz w:val="23"/>
          <w:szCs w:val="23"/>
          <w:lang w:val="lt-LT"/>
        </w:rPr>
      </w:pPr>
      <w:r w:rsidRPr="00C03CDD">
        <w:rPr>
          <w:sz w:val="23"/>
          <w:szCs w:val="23"/>
          <w:lang w:val="lt-LT"/>
        </w:rPr>
        <w:t xml:space="preserve">5 (pakankamai patenkinamai) - beveik visi garsai intonuojami nepakankamai tiksliai, padaroma nemažai aiškių intonavimo bei garsų pavadinimų klaidų, metroritminiame atlikime daug klaidų, trukdančių suvokti pavyzdžio metrą, patenkinamos teorinės žinios; </w:t>
      </w:r>
    </w:p>
    <w:p w:rsidR="00DA61B4" w:rsidRPr="00C03CDD" w:rsidRDefault="00DA61B4" w:rsidP="00D50FD7">
      <w:pPr>
        <w:pStyle w:val="Default"/>
        <w:rPr>
          <w:sz w:val="23"/>
          <w:szCs w:val="23"/>
          <w:lang w:val="lt-LT"/>
        </w:rPr>
      </w:pPr>
      <w:r w:rsidRPr="00C03CDD">
        <w:rPr>
          <w:sz w:val="23"/>
          <w:szCs w:val="23"/>
          <w:lang w:val="lt-LT"/>
        </w:rPr>
        <w:t xml:space="preserve">4 (silpnai) - daug aiškių intonavimo klaidų, ritminių klaidų ir stabtelėjimų, silpnos teorinės žinios; </w:t>
      </w:r>
    </w:p>
    <w:p w:rsidR="00DA61B4" w:rsidRPr="00C03CDD" w:rsidRDefault="00DA61B4" w:rsidP="00D50FD7">
      <w:pPr>
        <w:pStyle w:val="Default"/>
        <w:rPr>
          <w:sz w:val="23"/>
          <w:szCs w:val="23"/>
          <w:lang w:val="lt-LT"/>
        </w:rPr>
      </w:pPr>
      <w:r w:rsidRPr="00C03CDD">
        <w:rPr>
          <w:sz w:val="23"/>
          <w:szCs w:val="23"/>
          <w:lang w:val="lt-LT"/>
        </w:rPr>
        <w:t xml:space="preserve">3 (blogai)- beveik visi garsai intonuojami klaidingai, blogos teorinės žinios; </w:t>
      </w:r>
    </w:p>
    <w:p w:rsidR="00DA61B4" w:rsidRPr="00C03CDD" w:rsidRDefault="00DA61B4" w:rsidP="00D50FD7">
      <w:pPr>
        <w:pStyle w:val="Default"/>
        <w:rPr>
          <w:sz w:val="23"/>
          <w:szCs w:val="23"/>
          <w:lang w:val="lt-LT"/>
        </w:rPr>
      </w:pPr>
      <w:r w:rsidRPr="00C03CDD">
        <w:rPr>
          <w:sz w:val="23"/>
          <w:szCs w:val="23"/>
          <w:lang w:val="lt-LT"/>
        </w:rPr>
        <w:t>2 (labai blogai)- užduotis neatliekama iki pabaigos;</w:t>
      </w:r>
    </w:p>
    <w:p w:rsidR="00DA61B4" w:rsidRPr="00C03CDD" w:rsidRDefault="00DA61B4" w:rsidP="00D50FD7">
      <w:pPr>
        <w:pStyle w:val="Default"/>
        <w:rPr>
          <w:sz w:val="23"/>
          <w:szCs w:val="23"/>
          <w:lang w:val="lt-LT"/>
        </w:rPr>
      </w:pPr>
      <w:r w:rsidRPr="00C03CDD">
        <w:rPr>
          <w:sz w:val="23"/>
          <w:szCs w:val="23"/>
          <w:lang w:val="lt-LT"/>
        </w:rPr>
        <w:t xml:space="preserve">1 (neatlikta užduotis) - neatliko užduoties, neturėdamas pateisinančios priežasties. </w:t>
      </w:r>
    </w:p>
    <w:p w:rsidR="00DA61B4" w:rsidRPr="00C03CDD" w:rsidRDefault="00DA61B4" w:rsidP="00D50FD7">
      <w:pPr>
        <w:pStyle w:val="Default"/>
        <w:rPr>
          <w:sz w:val="23"/>
          <w:szCs w:val="23"/>
          <w:lang w:val="lt-LT"/>
        </w:rPr>
      </w:pPr>
      <w:r w:rsidRPr="00C03CDD">
        <w:rPr>
          <w:sz w:val="23"/>
          <w:szCs w:val="23"/>
          <w:lang w:val="lt-LT"/>
        </w:rPr>
        <w:t xml:space="preserve"> </w:t>
      </w:r>
    </w:p>
    <w:p w:rsidR="00DA61B4" w:rsidRPr="00C03CDD" w:rsidRDefault="00DA61B4" w:rsidP="00C03CDD">
      <w:pPr>
        <w:rPr>
          <w:b/>
          <w:bCs/>
          <w:sz w:val="23"/>
          <w:szCs w:val="23"/>
          <w:u w:val="single"/>
        </w:rPr>
      </w:pPr>
      <w:r w:rsidRPr="00C03CDD">
        <w:rPr>
          <w:b/>
          <w:bCs/>
          <w:sz w:val="23"/>
          <w:szCs w:val="23"/>
          <w:u w:val="single"/>
        </w:rPr>
        <w:t>Muzikos tekstų klausymosi, atpažinimo ir užrašymo užduotys.</w:t>
      </w:r>
    </w:p>
    <w:p w:rsidR="00DA61B4" w:rsidRPr="00C03CDD" w:rsidRDefault="00DA61B4" w:rsidP="00C03CDD">
      <w:pPr>
        <w:rPr>
          <w:b/>
          <w:bCs/>
          <w:sz w:val="23"/>
          <w:szCs w:val="23"/>
        </w:rPr>
      </w:pPr>
      <w:r w:rsidRPr="00C03CDD">
        <w:rPr>
          <w:b/>
          <w:bCs/>
          <w:sz w:val="23"/>
          <w:szCs w:val="23"/>
        </w:rPr>
        <w:t>1. Melodinis diktantas ( vienbalsis, 8 taktų):</w:t>
      </w:r>
    </w:p>
    <w:p w:rsidR="00DA61B4" w:rsidRPr="00C03CDD" w:rsidRDefault="00DA61B4" w:rsidP="00C03CDD">
      <w:pPr>
        <w:rPr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2845"/>
      </w:tblGrid>
      <w:tr w:rsidR="00DA61B4" w:rsidRPr="00C03CDD">
        <w:tc>
          <w:tcPr>
            <w:tcW w:w="1565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PAŽYMYS</w:t>
            </w:r>
          </w:p>
        </w:tc>
        <w:tc>
          <w:tcPr>
            <w:tcW w:w="2845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KLAIDŲ SKAIČIUS</w:t>
            </w:r>
          </w:p>
        </w:tc>
      </w:tr>
      <w:tr w:rsidR="00DA61B4" w:rsidRPr="00C03CDD">
        <w:tc>
          <w:tcPr>
            <w:tcW w:w="156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10</w:t>
            </w:r>
          </w:p>
        </w:tc>
        <w:tc>
          <w:tcPr>
            <w:tcW w:w="284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0</w:t>
            </w:r>
          </w:p>
        </w:tc>
      </w:tr>
      <w:tr w:rsidR="00DA61B4" w:rsidRPr="00C03CDD">
        <w:tc>
          <w:tcPr>
            <w:tcW w:w="156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9</w:t>
            </w:r>
          </w:p>
        </w:tc>
        <w:tc>
          <w:tcPr>
            <w:tcW w:w="284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1-2</w:t>
            </w:r>
          </w:p>
        </w:tc>
      </w:tr>
      <w:tr w:rsidR="00DA61B4" w:rsidRPr="00C03CDD">
        <w:tc>
          <w:tcPr>
            <w:tcW w:w="156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8</w:t>
            </w:r>
          </w:p>
        </w:tc>
        <w:tc>
          <w:tcPr>
            <w:tcW w:w="284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3-4</w:t>
            </w:r>
          </w:p>
        </w:tc>
      </w:tr>
      <w:tr w:rsidR="00DA61B4" w:rsidRPr="00C03CDD">
        <w:tc>
          <w:tcPr>
            <w:tcW w:w="156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7</w:t>
            </w:r>
          </w:p>
        </w:tc>
        <w:tc>
          <w:tcPr>
            <w:tcW w:w="284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5-6</w:t>
            </w:r>
          </w:p>
        </w:tc>
      </w:tr>
      <w:tr w:rsidR="00DA61B4" w:rsidRPr="00C03CDD">
        <w:tc>
          <w:tcPr>
            <w:tcW w:w="156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6</w:t>
            </w:r>
          </w:p>
        </w:tc>
        <w:tc>
          <w:tcPr>
            <w:tcW w:w="284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7-8</w:t>
            </w:r>
          </w:p>
        </w:tc>
      </w:tr>
      <w:tr w:rsidR="00DA61B4" w:rsidRPr="00C03CDD">
        <w:tc>
          <w:tcPr>
            <w:tcW w:w="156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5</w:t>
            </w:r>
          </w:p>
        </w:tc>
        <w:tc>
          <w:tcPr>
            <w:tcW w:w="284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9-10</w:t>
            </w:r>
          </w:p>
        </w:tc>
      </w:tr>
      <w:tr w:rsidR="00DA61B4" w:rsidRPr="00C03CDD">
        <w:tc>
          <w:tcPr>
            <w:tcW w:w="156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4</w:t>
            </w:r>
          </w:p>
        </w:tc>
        <w:tc>
          <w:tcPr>
            <w:tcW w:w="284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10-11</w:t>
            </w:r>
          </w:p>
        </w:tc>
      </w:tr>
      <w:tr w:rsidR="00DA61B4" w:rsidRPr="00C03CDD">
        <w:tc>
          <w:tcPr>
            <w:tcW w:w="156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3</w:t>
            </w:r>
          </w:p>
        </w:tc>
        <w:tc>
          <w:tcPr>
            <w:tcW w:w="2845" w:type="dxa"/>
            <w:vMerge w:val="restart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Klaidingai užrašoma daugiau, negu puse diktanto sudarančių garsų</w:t>
            </w:r>
          </w:p>
        </w:tc>
      </w:tr>
      <w:tr w:rsidR="00DA61B4" w:rsidRPr="00C03CDD">
        <w:tc>
          <w:tcPr>
            <w:tcW w:w="156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DA61B4" w:rsidRPr="00A703C7" w:rsidRDefault="00DA61B4">
            <w:pPr>
              <w:rPr>
                <w:sz w:val="23"/>
                <w:szCs w:val="23"/>
              </w:rPr>
            </w:pPr>
          </w:p>
        </w:tc>
      </w:tr>
      <w:tr w:rsidR="00DA61B4" w:rsidRPr="00C03CDD">
        <w:tc>
          <w:tcPr>
            <w:tcW w:w="1565" w:type="dxa"/>
          </w:tcPr>
          <w:p w:rsidR="00DA61B4" w:rsidRPr="00A703C7" w:rsidRDefault="00DA61B4" w:rsidP="00A703C7">
            <w:pPr>
              <w:jc w:val="center"/>
              <w:rPr>
                <w:sz w:val="23"/>
                <w:szCs w:val="23"/>
              </w:rPr>
            </w:pPr>
            <w:r w:rsidRPr="00A703C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DA61B4" w:rsidRPr="00A703C7" w:rsidRDefault="00DA61B4">
            <w:pPr>
              <w:rPr>
                <w:sz w:val="23"/>
                <w:szCs w:val="23"/>
              </w:rPr>
            </w:pPr>
          </w:p>
        </w:tc>
      </w:tr>
    </w:tbl>
    <w:p w:rsidR="00DA61B4" w:rsidRPr="00C03CDD" w:rsidRDefault="00DA61B4" w:rsidP="00C03CDD">
      <w:pPr>
        <w:jc w:val="center"/>
        <w:rPr>
          <w:sz w:val="23"/>
          <w:szCs w:val="23"/>
        </w:rPr>
      </w:pPr>
      <w:r w:rsidRPr="00C03CDD">
        <w:rPr>
          <w:sz w:val="23"/>
          <w:szCs w:val="23"/>
        </w:rPr>
        <w:t xml:space="preserve"> </w:t>
      </w:r>
    </w:p>
    <w:p w:rsidR="00DA61B4" w:rsidRPr="00C03CDD" w:rsidRDefault="00DA61B4" w:rsidP="00C03CDD">
      <w:pPr>
        <w:rPr>
          <w:sz w:val="23"/>
          <w:szCs w:val="23"/>
        </w:rPr>
      </w:pPr>
      <w:r w:rsidRPr="00C03CDD">
        <w:rPr>
          <w:b/>
          <w:bCs/>
          <w:sz w:val="23"/>
          <w:szCs w:val="23"/>
        </w:rPr>
        <w:t>Paaiškinimas</w:t>
      </w:r>
      <w:r w:rsidRPr="00C03CDD">
        <w:rPr>
          <w:sz w:val="23"/>
          <w:szCs w:val="23"/>
        </w:rPr>
        <w:t xml:space="preserve">: </w:t>
      </w:r>
    </w:p>
    <w:p w:rsidR="00DA61B4" w:rsidRPr="00C03CDD" w:rsidRDefault="00DA61B4" w:rsidP="00C03CDD">
      <w:pPr>
        <w:rPr>
          <w:sz w:val="23"/>
          <w:szCs w:val="23"/>
        </w:rPr>
      </w:pPr>
      <w:r w:rsidRPr="00C03CDD">
        <w:rPr>
          <w:sz w:val="23"/>
          <w:szCs w:val="23"/>
        </w:rPr>
        <w:t>1. 1 klaida yra įskaitoma tada , kai garsas yra neteisingai užrašomas melodiškai ir ritmiškai;</w:t>
      </w:r>
    </w:p>
    <w:p w:rsidR="00DA61B4" w:rsidRPr="00C03CDD" w:rsidRDefault="00DA61B4" w:rsidP="00C03CDD">
      <w:pPr>
        <w:rPr>
          <w:b/>
          <w:bCs/>
          <w:sz w:val="23"/>
          <w:szCs w:val="23"/>
        </w:rPr>
      </w:pPr>
      <w:r w:rsidRPr="00C03CDD">
        <w:rPr>
          <w:sz w:val="23"/>
          <w:szCs w:val="23"/>
        </w:rPr>
        <w:t>2. 0,5 klaidos yra įskaitoma tada, kai garsas yra neteisingai užrašomas tik melodiškai arba tik ritmiškai.</w:t>
      </w:r>
    </w:p>
    <w:p w:rsidR="00DA61B4" w:rsidRPr="00C03CDD" w:rsidRDefault="00DA61B4" w:rsidP="00C03CDD">
      <w:pPr>
        <w:jc w:val="center"/>
        <w:rPr>
          <w:sz w:val="23"/>
          <w:szCs w:val="23"/>
        </w:rPr>
      </w:pPr>
    </w:p>
    <w:p w:rsidR="00DA61B4" w:rsidRPr="00C03CDD" w:rsidRDefault="00DA61B4" w:rsidP="00C03CDD">
      <w:pPr>
        <w:rPr>
          <w:b/>
          <w:bCs/>
          <w:sz w:val="23"/>
          <w:szCs w:val="23"/>
        </w:rPr>
      </w:pPr>
      <w:r w:rsidRPr="00C03CDD">
        <w:rPr>
          <w:b/>
          <w:bCs/>
          <w:sz w:val="23"/>
          <w:szCs w:val="23"/>
        </w:rPr>
        <w:t>2. Klausos analizė ( 5 intervalų ir 5 akordų spėjimas):</w:t>
      </w:r>
    </w:p>
    <w:p w:rsidR="00DA61B4" w:rsidRPr="00C03CDD" w:rsidRDefault="00DA61B4" w:rsidP="00C03CDD">
      <w:pPr>
        <w:rPr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880"/>
      </w:tblGrid>
      <w:tr w:rsidR="00DA61B4" w:rsidRPr="00C03CDD">
        <w:tc>
          <w:tcPr>
            <w:tcW w:w="1728" w:type="dxa"/>
          </w:tcPr>
          <w:p w:rsidR="00DA61B4" w:rsidRPr="00A703C7" w:rsidRDefault="00DA61B4">
            <w:pPr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 xml:space="preserve"> PAŽYMYS</w:t>
            </w:r>
          </w:p>
        </w:tc>
        <w:tc>
          <w:tcPr>
            <w:tcW w:w="2880" w:type="dxa"/>
          </w:tcPr>
          <w:p w:rsidR="00DA61B4" w:rsidRPr="00A703C7" w:rsidRDefault="00DA61B4">
            <w:pPr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 xml:space="preserve"> KLAIDŲ SKAIČIUS</w:t>
            </w:r>
          </w:p>
        </w:tc>
      </w:tr>
      <w:tr w:rsidR="00DA61B4" w:rsidRPr="00C03CDD">
        <w:tc>
          <w:tcPr>
            <w:tcW w:w="1728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2880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0</w:t>
            </w:r>
          </w:p>
        </w:tc>
      </w:tr>
      <w:tr w:rsidR="00DA61B4" w:rsidRPr="00C03CDD">
        <w:tc>
          <w:tcPr>
            <w:tcW w:w="1728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2880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DA61B4" w:rsidRPr="00C03CDD">
        <w:tc>
          <w:tcPr>
            <w:tcW w:w="1728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2880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DA61B4" w:rsidRPr="00C03CDD">
        <w:tc>
          <w:tcPr>
            <w:tcW w:w="1728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880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3</w:t>
            </w:r>
          </w:p>
        </w:tc>
      </w:tr>
      <w:tr w:rsidR="00DA61B4" w:rsidRPr="00C03CDD">
        <w:tc>
          <w:tcPr>
            <w:tcW w:w="1728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2880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DA61B4" w:rsidRPr="00C03CDD">
        <w:tc>
          <w:tcPr>
            <w:tcW w:w="1728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880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DA61B4" w:rsidRPr="00C03CDD">
        <w:tc>
          <w:tcPr>
            <w:tcW w:w="1728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880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6</w:t>
            </w:r>
          </w:p>
        </w:tc>
      </w:tr>
      <w:tr w:rsidR="00DA61B4" w:rsidRPr="00C03CDD">
        <w:tc>
          <w:tcPr>
            <w:tcW w:w="1728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880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7</w:t>
            </w:r>
          </w:p>
        </w:tc>
      </w:tr>
      <w:tr w:rsidR="00DA61B4" w:rsidRPr="00C03CDD">
        <w:tc>
          <w:tcPr>
            <w:tcW w:w="1728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880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9</w:t>
            </w:r>
          </w:p>
        </w:tc>
      </w:tr>
      <w:tr w:rsidR="00DA61B4" w:rsidRPr="00C03CDD">
        <w:tc>
          <w:tcPr>
            <w:tcW w:w="1728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880" w:type="dxa"/>
          </w:tcPr>
          <w:p w:rsidR="00DA61B4" w:rsidRPr="00A703C7" w:rsidRDefault="00DA61B4" w:rsidP="00A703C7">
            <w:pPr>
              <w:jc w:val="center"/>
              <w:rPr>
                <w:b/>
                <w:bCs/>
                <w:sz w:val="23"/>
                <w:szCs w:val="23"/>
              </w:rPr>
            </w:pPr>
            <w:r w:rsidRPr="00A703C7">
              <w:rPr>
                <w:b/>
                <w:bCs/>
                <w:sz w:val="23"/>
                <w:szCs w:val="23"/>
              </w:rPr>
              <w:t>10</w:t>
            </w:r>
          </w:p>
        </w:tc>
      </w:tr>
    </w:tbl>
    <w:p w:rsidR="00DA61B4" w:rsidRPr="00C03CDD" w:rsidRDefault="00DA61B4" w:rsidP="00C03CDD">
      <w:pPr>
        <w:rPr>
          <w:b/>
          <w:bCs/>
          <w:sz w:val="23"/>
          <w:szCs w:val="23"/>
        </w:rPr>
      </w:pPr>
    </w:p>
    <w:p w:rsidR="00DA61B4" w:rsidRPr="00C03CDD" w:rsidRDefault="00DA61B4" w:rsidP="00C03CDD">
      <w:pPr>
        <w:rPr>
          <w:b/>
          <w:bCs/>
          <w:sz w:val="23"/>
          <w:szCs w:val="23"/>
        </w:rPr>
      </w:pPr>
      <w:r w:rsidRPr="00C03CDD">
        <w:rPr>
          <w:b/>
          <w:bCs/>
          <w:sz w:val="23"/>
          <w:szCs w:val="23"/>
        </w:rPr>
        <w:t>PAAIŠKINIMAS:</w:t>
      </w:r>
    </w:p>
    <w:p w:rsidR="00DA61B4" w:rsidRPr="00C03CDD" w:rsidRDefault="00DA61B4" w:rsidP="00C03CDD">
      <w:pPr>
        <w:rPr>
          <w:sz w:val="23"/>
          <w:szCs w:val="23"/>
        </w:rPr>
      </w:pPr>
      <w:r w:rsidRPr="00C03CDD">
        <w:rPr>
          <w:sz w:val="23"/>
          <w:szCs w:val="23"/>
        </w:rPr>
        <w:t>1. 1 klaida yra įskaitoma tada, kai intervalas arba akordas yra parašomas neteisingai;</w:t>
      </w:r>
    </w:p>
    <w:p w:rsidR="00DA61B4" w:rsidRPr="00C03CDD" w:rsidRDefault="00DA61B4" w:rsidP="00C03CDD">
      <w:pPr>
        <w:rPr>
          <w:sz w:val="23"/>
          <w:szCs w:val="23"/>
        </w:rPr>
      </w:pPr>
      <w:r w:rsidRPr="00C03CDD">
        <w:rPr>
          <w:sz w:val="23"/>
          <w:szCs w:val="23"/>
        </w:rPr>
        <w:t>2. 0,5 klaidos yra įskaitoma tada, kai yra neteisingai parašomas to paties akordo apvertimas;</w:t>
      </w:r>
    </w:p>
    <w:p w:rsidR="00DA61B4" w:rsidRPr="00C03CDD" w:rsidRDefault="00DA61B4" w:rsidP="00C03CDD">
      <w:pPr>
        <w:rPr>
          <w:sz w:val="23"/>
          <w:szCs w:val="23"/>
        </w:rPr>
      </w:pPr>
      <w:r w:rsidRPr="00C03CDD">
        <w:rPr>
          <w:sz w:val="23"/>
          <w:szCs w:val="23"/>
        </w:rPr>
        <w:t>3. 0,5 klaidos yra įskaitoma tada, kai yra neteisingai parašomas to paties intervalo dydis.</w:t>
      </w:r>
    </w:p>
    <w:p w:rsidR="00DA61B4" w:rsidRPr="00C03CDD" w:rsidRDefault="00DA61B4" w:rsidP="00D50FD7">
      <w:pPr>
        <w:pStyle w:val="Default"/>
        <w:rPr>
          <w:sz w:val="23"/>
          <w:szCs w:val="23"/>
          <w:lang w:val="lt-LT"/>
        </w:rPr>
      </w:pPr>
    </w:p>
    <w:p w:rsidR="00DA61B4" w:rsidRPr="00DD316F" w:rsidRDefault="00DA61B4" w:rsidP="00D50FD7">
      <w:pPr>
        <w:pStyle w:val="Default"/>
        <w:rPr>
          <w:b/>
          <w:bCs/>
          <w:sz w:val="23"/>
          <w:szCs w:val="23"/>
          <w:u w:val="single"/>
          <w:lang w:val="lt-LT"/>
        </w:rPr>
      </w:pPr>
      <w:r w:rsidRPr="00DD316F">
        <w:rPr>
          <w:b/>
          <w:bCs/>
          <w:sz w:val="23"/>
          <w:szCs w:val="23"/>
          <w:u w:val="single"/>
          <w:lang w:val="lt-LT"/>
        </w:rPr>
        <w:t>Muzikos istorijos vertinimo kriterijai:</w:t>
      </w:r>
    </w:p>
    <w:p w:rsidR="00DA61B4" w:rsidRPr="004651DC" w:rsidRDefault="00DA61B4" w:rsidP="0056569B">
      <w:pPr>
        <w:pStyle w:val="Default"/>
        <w:rPr>
          <w:b/>
          <w:bCs/>
          <w:color w:val="auto"/>
          <w:sz w:val="23"/>
          <w:szCs w:val="23"/>
          <w:lang w:val="lt-LT"/>
        </w:rPr>
      </w:pPr>
      <w:r w:rsidRPr="004651DC">
        <w:rPr>
          <w:b/>
          <w:bCs/>
          <w:color w:val="auto"/>
          <w:sz w:val="23"/>
          <w:szCs w:val="23"/>
          <w:lang w:val="lt-LT"/>
        </w:rPr>
        <w:t xml:space="preserve">1. muzikos kūrinių klausymasis ir apibūdinimas; </w:t>
      </w:r>
    </w:p>
    <w:p w:rsidR="00DA61B4" w:rsidRPr="004651DC" w:rsidRDefault="00DA61B4" w:rsidP="0056569B">
      <w:pPr>
        <w:pStyle w:val="Default"/>
        <w:rPr>
          <w:b/>
          <w:bCs/>
          <w:color w:val="auto"/>
          <w:sz w:val="23"/>
          <w:szCs w:val="23"/>
          <w:lang w:val="lt-LT"/>
        </w:rPr>
      </w:pPr>
      <w:r w:rsidRPr="004651DC">
        <w:rPr>
          <w:b/>
          <w:bCs/>
          <w:color w:val="auto"/>
          <w:sz w:val="23"/>
          <w:szCs w:val="23"/>
          <w:lang w:val="lt-LT"/>
        </w:rPr>
        <w:t>2. muzikos kūrinio ir meninio konteksto supratimas ir vertinimas;</w:t>
      </w:r>
    </w:p>
    <w:p w:rsidR="00DA61B4" w:rsidRPr="004651DC" w:rsidRDefault="00DA61B4" w:rsidP="0056569B">
      <w:pPr>
        <w:pStyle w:val="Default"/>
        <w:rPr>
          <w:b/>
          <w:bCs/>
          <w:color w:val="auto"/>
          <w:sz w:val="23"/>
          <w:szCs w:val="23"/>
          <w:lang w:val="lt-LT"/>
        </w:rPr>
      </w:pPr>
      <w:r w:rsidRPr="004651DC">
        <w:rPr>
          <w:b/>
          <w:bCs/>
          <w:color w:val="auto"/>
          <w:sz w:val="23"/>
          <w:szCs w:val="23"/>
          <w:lang w:val="lt-LT"/>
        </w:rPr>
        <w:t>3. mokinio orientacija muzikos istorijos raidoje, stiliuje, epochoje.</w:t>
      </w:r>
    </w:p>
    <w:p w:rsidR="00DA61B4" w:rsidRPr="004651DC" w:rsidRDefault="00DA61B4" w:rsidP="00D50FD7">
      <w:pPr>
        <w:pStyle w:val="Default"/>
        <w:rPr>
          <w:color w:val="auto"/>
          <w:sz w:val="23"/>
          <w:szCs w:val="23"/>
          <w:lang w:val="lt-LT"/>
        </w:rPr>
      </w:pPr>
      <w:r w:rsidRPr="004651DC">
        <w:rPr>
          <w:color w:val="auto"/>
          <w:sz w:val="23"/>
          <w:szCs w:val="23"/>
          <w:lang w:val="lt-LT"/>
        </w:rPr>
        <w:t xml:space="preserve">10 (puikiai) – mokinys puikiai orientuojasi muzikos istorijos raidoje, stiliuje bei epochoje, atpažįsta kūrinius, juos supranta ir vertina; </w:t>
      </w:r>
    </w:p>
    <w:p w:rsidR="00DA61B4" w:rsidRPr="004651DC" w:rsidRDefault="00DA61B4" w:rsidP="00D50FD7">
      <w:pPr>
        <w:pStyle w:val="Default"/>
        <w:rPr>
          <w:color w:val="auto"/>
          <w:sz w:val="23"/>
          <w:szCs w:val="23"/>
          <w:lang w:val="lt-LT"/>
        </w:rPr>
      </w:pPr>
      <w:r w:rsidRPr="004651DC">
        <w:rPr>
          <w:color w:val="auto"/>
          <w:sz w:val="23"/>
          <w:szCs w:val="23"/>
          <w:lang w:val="lt-LT"/>
        </w:rPr>
        <w:t>9 (labai gerai) - mokinys labai gerai orientuojasi muzikos istorijos raidoje, stiliuje bei epochoje, atpažįsta kūrinius, juos supranta ir vertina;</w:t>
      </w:r>
    </w:p>
    <w:p w:rsidR="00DA61B4" w:rsidRPr="004651DC" w:rsidRDefault="00DA61B4" w:rsidP="00D50FD7">
      <w:pPr>
        <w:pStyle w:val="Default"/>
        <w:rPr>
          <w:color w:val="auto"/>
          <w:sz w:val="23"/>
          <w:szCs w:val="23"/>
          <w:lang w:val="lt-LT"/>
        </w:rPr>
      </w:pPr>
      <w:r w:rsidRPr="004651DC">
        <w:rPr>
          <w:color w:val="auto"/>
          <w:sz w:val="23"/>
          <w:szCs w:val="23"/>
          <w:lang w:val="lt-LT"/>
        </w:rPr>
        <w:t>8 (gerai) - mokinys gerai orientuojasi muzikos istorijos raidoje, stiliuje bei epochoje, atpažįsta kūrinius, juos supranta ir vertina;</w:t>
      </w:r>
    </w:p>
    <w:p w:rsidR="00DA61B4" w:rsidRPr="004651DC" w:rsidRDefault="00DA61B4" w:rsidP="00D50FD7">
      <w:pPr>
        <w:pStyle w:val="Default"/>
        <w:rPr>
          <w:color w:val="auto"/>
          <w:sz w:val="23"/>
          <w:szCs w:val="23"/>
          <w:lang w:val="lt-LT"/>
        </w:rPr>
      </w:pPr>
      <w:r w:rsidRPr="004651DC">
        <w:rPr>
          <w:color w:val="auto"/>
          <w:sz w:val="23"/>
          <w:szCs w:val="23"/>
          <w:lang w:val="lt-LT"/>
        </w:rPr>
        <w:t xml:space="preserve">7 (pakankamai gerai) - mokinys pakankamai gerai orientuojasi muzikos istorijos raidoje, stiliuje bei epochoje, atpažįsta kūrinius, juos supranta ir vertina; </w:t>
      </w:r>
    </w:p>
    <w:p w:rsidR="00DA61B4" w:rsidRPr="004651DC" w:rsidRDefault="00DA61B4" w:rsidP="00D50FD7">
      <w:pPr>
        <w:pStyle w:val="Default"/>
        <w:rPr>
          <w:color w:val="auto"/>
          <w:sz w:val="23"/>
          <w:szCs w:val="23"/>
          <w:lang w:val="lt-LT"/>
        </w:rPr>
      </w:pPr>
      <w:r w:rsidRPr="004651DC">
        <w:rPr>
          <w:color w:val="auto"/>
          <w:sz w:val="23"/>
          <w:szCs w:val="23"/>
          <w:lang w:val="lt-LT"/>
        </w:rPr>
        <w:t>6 (patenkinamai) - mokinys patenkinamai orientuojasi muzikos istorijos raidoje, stiliuje bei epochoje, atpažįsta kū</w:t>
      </w:r>
      <w:r>
        <w:rPr>
          <w:color w:val="auto"/>
          <w:sz w:val="23"/>
          <w:szCs w:val="23"/>
          <w:lang w:val="lt-LT"/>
        </w:rPr>
        <w:t>rinius, juos supranta</w:t>
      </w:r>
      <w:r w:rsidRPr="004651DC">
        <w:rPr>
          <w:color w:val="auto"/>
          <w:sz w:val="23"/>
          <w:szCs w:val="23"/>
          <w:lang w:val="lt-LT"/>
        </w:rPr>
        <w:t xml:space="preserve">; </w:t>
      </w:r>
    </w:p>
    <w:p w:rsidR="00DA61B4" w:rsidRPr="004651DC" w:rsidRDefault="00DA61B4" w:rsidP="00D50FD7">
      <w:pPr>
        <w:pStyle w:val="Default"/>
        <w:rPr>
          <w:color w:val="auto"/>
          <w:sz w:val="23"/>
          <w:szCs w:val="23"/>
          <w:lang w:val="lt-LT"/>
        </w:rPr>
      </w:pPr>
      <w:r w:rsidRPr="004651DC">
        <w:rPr>
          <w:color w:val="auto"/>
          <w:sz w:val="23"/>
          <w:szCs w:val="23"/>
          <w:lang w:val="lt-LT"/>
        </w:rPr>
        <w:t xml:space="preserve">5 (pakankamai patenkinamai)- mokinys pakankamai patenkinamai orientuojasi muzikos istorijos raidoje, stiliuje bei epochoje, </w:t>
      </w:r>
      <w:r>
        <w:rPr>
          <w:color w:val="auto"/>
          <w:sz w:val="23"/>
          <w:szCs w:val="23"/>
          <w:lang w:val="lt-LT"/>
        </w:rPr>
        <w:t xml:space="preserve">sunkiai </w:t>
      </w:r>
      <w:r w:rsidRPr="004651DC">
        <w:rPr>
          <w:color w:val="auto"/>
          <w:sz w:val="23"/>
          <w:szCs w:val="23"/>
          <w:lang w:val="lt-LT"/>
        </w:rPr>
        <w:t>atpažįsta kū</w:t>
      </w:r>
      <w:r>
        <w:rPr>
          <w:color w:val="auto"/>
          <w:sz w:val="23"/>
          <w:szCs w:val="23"/>
          <w:lang w:val="lt-LT"/>
        </w:rPr>
        <w:t>rinius, nemoka jų vertinti</w:t>
      </w:r>
      <w:r w:rsidRPr="004651DC">
        <w:rPr>
          <w:color w:val="auto"/>
          <w:sz w:val="23"/>
          <w:szCs w:val="23"/>
          <w:lang w:val="lt-LT"/>
        </w:rPr>
        <w:t>;</w:t>
      </w:r>
    </w:p>
    <w:p w:rsidR="00DA61B4" w:rsidRPr="004651DC" w:rsidRDefault="00DA61B4" w:rsidP="00D50FD7">
      <w:pPr>
        <w:pStyle w:val="Default"/>
        <w:rPr>
          <w:color w:val="auto"/>
          <w:sz w:val="23"/>
          <w:szCs w:val="23"/>
          <w:lang w:val="lt-LT"/>
        </w:rPr>
      </w:pPr>
      <w:r w:rsidRPr="004651DC">
        <w:rPr>
          <w:color w:val="auto"/>
          <w:sz w:val="23"/>
          <w:szCs w:val="23"/>
          <w:lang w:val="lt-LT"/>
        </w:rPr>
        <w:t xml:space="preserve">4 (silpnai) - mokinys silpnai orientuojasi muzikos istorijos raidoje, stiliuje bei epochoje, </w:t>
      </w:r>
      <w:r>
        <w:rPr>
          <w:color w:val="auto"/>
          <w:sz w:val="23"/>
          <w:szCs w:val="23"/>
          <w:lang w:val="lt-LT"/>
        </w:rPr>
        <w:t xml:space="preserve">sunkiai </w:t>
      </w:r>
      <w:r w:rsidRPr="004651DC">
        <w:rPr>
          <w:color w:val="auto"/>
          <w:sz w:val="23"/>
          <w:szCs w:val="23"/>
          <w:lang w:val="lt-LT"/>
        </w:rPr>
        <w:t>atpažįsta kū</w:t>
      </w:r>
      <w:r>
        <w:rPr>
          <w:color w:val="auto"/>
          <w:sz w:val="23"/>
          <w:szCs w:val="23"/>
          <w:lang w:val="lt-LT"/>
        </w:rPr>
        <w:t>rinius, nemoka jų vertinti</w:t>
      </w:r>
      <w:r w:rsidRPr="004651DC">
        <w:rPr>
          <w:color w:val="auto"/>
          <w:sz w:val="23"/>
          <w:szCs w:val="23"/>
          <w:lang w:val="lt-LT"/>
        </w:rPr>
        <w:t xml:space="preserve">; </w:t>
      </w:r>
    </w:p>
    <w:p w:rsidR="00DA61B4" w:rsidRPr="004651DC" w:rsidRDefault="00DA61B4" w:rsidP="00D50FD7">
      <w:pPr>
        <w:pStyle w:val="Default"/>
        <w:rPr>
          <w:color w:val="auto"/>
          <w:sz w:val="23"/>
          <w:szCs w:val="23"/>
          <w:lang w:val="lt-LT"/>
        </w:rPr>
      </w:pPr>
      <w:r w:rsidRPr="004651DC">
        <w:rPr>
          <w:color w:val="auto"/>
          <w:sz w:val="23"/>
          <w:szCs w:val="23"/>
          <w:lang w:val="lt-LT"/>
        </w:rPr>
        <w:t>3 (blogai) - mokinys blogai orientuojasi muzikos istorijos raidoje, stiliuje bei epochoje, neatpažį</w:t>
      </w:r>
      <w:r>
        <w:rPr>
          <w:color w:val="auto"/>
          <w:sz w:val="23"/>
          <w:szCs w:val="23"/>
          <w:lang w:val="lt-LT"/>
        </w:rPr>
        <w:t xml:space="preserve">sta </w:t>
      </w:r>
      <w:r w:rsidRPr="004651DC">
        <w:rPr>
          <w:color w:val="auto"/>
          <w:sz w:val="23"/>
          <w:szCs w:val="23"/>
          <w:lang w:val="lt-LT"/>
        </w:rPr>
        <w:t>kūrinių, nemoka jų vertinti;</w:t>
      </w:r>
    </w:p>
    <w:p w:rsidR="00DA61B4" w:rsidRPr="004651DC" w:rsidRDefault="00DA61B4" w:rsidP="004651DC">
      <w:pPr>
        <w:pStyle w:val="Default"/>
        <w:rPr>
          <w:color w:val="auto"/>
          <w:sz w:val="23"/>
          <w:szCs w:val="23"/>
          <w:lang w:val="lt-LT"/>
        </w:rPr>
      </w:pPr>
      <w:r w:rsidRPr="004651DC">
        <w:rPr>
          <w:color w:val="auto"/>
          <w:sz w:val="23"/>
          <w:szCs w:val="23"/>
          <w:lang w:val="lt-LT"/>
        </w:rPr>
        <w:t>2 (labai blogai), 1 (neatlikta užduotis)- mokinys visiškai nesior</w:t>
      </w:r>
      <w:r>
        <w:rPr>
          <w:color w:val="auto"/>
          <w:sz w:val="23"/>
          <w:szCs w:val="23"/>
          <w:lang w:val="lt-LT"/>
        </w:rPr>
        <w:t>i</w:t>
      </w:r>
      <w:r w:rsidRPr="004651DC">
        <w:rPr>
          <w:color w:val="auto"/>
          <w:sz w:val="23"/>
          <w:szCs w:val="23"/>
          <w:lang w:val="lt-LT"/>
        </w:rPr>
        <w:t>entuoja muzikos istorijos raidoje, stiliuje bei epochoje, neatpažį</w:t>
      </w:r>
      <w:r>
        <w:rPr>
          <w:color w:val="auto"/>
          <w:sz w:val="23"/>
          <w:szCs w:val="23"/>
          <w:lang w:val="lt-LT"/>
        </w:rPr>
        <w:t xml:space="preserve">sta </w:t>
      </w:r>
      <w:r w:rsidRPr="004651DC">
        <w:rPr>
          <w:color w:val="auto"/>
          <w:sz w:val="23"/>
          <w:szCs w:val="23"/>
          <w:lang w:val="lt-LT"/>
        </w:rPr>
        <w:t>kūrinių, nemoka jų vertinti</w:t>
      </w:r>
      <w:r>
        <w:rPr>
          <w:color w:val="auto"/>
          <w:sz w:val="23"/>
          <w:szCs w:val="23"/>
          <w:lang w:val="lt-LT"/>
        </w:rPr>
        <w:t>.</w:t>
      </w:r>
    </w:p>
    <w:p w:rsidR="00DA61B4" w:rsidRPr="0056569B" w:rsidRDefault="00DA61B4" w:rsidP="00D50FD7">
      <w:pPr>
        <w:pStyle w:val="Default"/>
        <w:rPr>
          <w:color w:val="FF0000"/>
          <w:sz w:val="23"/>
          <w:szCs w:val="23"/>
          <w:lang w:val="lt-LT"/>
        </w:rPr>
      </w:pPr>
    </w:p>
    <w:p w:rsidR="00DA61B4" w:rsidRDefault="00DA61B4" w:rsidP="003B00D6">
      <w:pPr>
        <w:pStyle w:val="Default"/>
        <w:rPr>
          <w:b/>
          <w:bCs/>
          <w:sz w:val="23"/>
          <w:szCs w:val="23"/>
          <w:u w:val="single"/>
          <w:lang w:val="lt-LT"/>
        </w:rPr>
      </w:pPr>
      <w:r>
        <w:rPr>
          <w:b/>
          <w:bCs/>
          <w:sz w:val="23"/>
          <w:szCs w:val="23"/>
          <w:u w:val="single"/>
          <w:lang w:val="lt-LT"/>
        </w:rPr>
        <w:t>Neformaliojo ugdymo (</w:t>
      </w:r>
      <w:r w:rsidRPr="00644DA0">
        <w:rPr>
          <w:b/>
          <w:bCs/>
          <w:sz w:val="23"/>
          <w:szCs w:val="23"/>
          <w:u w:val="single"/>
          <w:lang w:val="lt-LT"/>
        </w:rPr>
        <w:t>NU</w:t>
      </w:r>
      <w:r>
        <w:rPr>
          <w:b/>
          <w:bCs/>
          <w:sz w:val="23"/>
          <w:szCs w:val="23"/>
          <w:u w:val="single"/>
          <w:lang w:val="lt-LT"/>
        </w:rPr>
        <w:t>)</w:t>
      </w:r>
      <w:r w:rsidRPr="00644DA0">
        <w:rPr>
          <w:b/>
          <w:bCs/>
          <w:sz w:val="23"/>
          <w:szCs w:val="23"/>
          <w:u w:val="single"/>
          <w:lang w:val="lt-LT"/>
        </w:rPr>
        <w:t xml:space="preserve"> programa </w:t>
      </w:r>
    </w:p>
    <w:p w:rsidR="00DA61B4" w:rsidRDefault="00DA61B4" w:rsidP="003B00D6">
      <w:pPr>
        <w:pStyle w:val="Default"/>
        <w:rPr>
          <w:b/>
          <w:bCs/>
          <w:sz w:val="23"/>
          <w:szCs w:val="23"/>
          <w:u w:val="single"/>
          <w:lang w:val="lt-LT"/>
        </w:rPr>
      </w:pPr>
    </w:p>
    <w:p w:rsidR="00DA61B4" w:rsidRPr="00275C40" w:rsidRDefault="00DA61B4" w:rsidP="00FC0D2C">
      <w:pPr>
        <w:pStyle w:val="Default"/>
        <w:rPr>
          <w:b/>
          <w:bCs/>
          <w:color w:val="auto"/>
          <w:sz w:val="23"/>
          <w:szCs w:val="23"/>
          <w:u w:val="single"/>
          <w:lang w:val="lt-LT"/>
        </w:rPr>
      </w:pPr>
      <w:r w:rsidRPr="00275C40">
        <w:rPr>
          <w:b/>
          <w:bCs/>
          <w:color w:val="auto"/>
          <w:sz w:val="23"/>
          <w:szCs w:val="23"/>
          <w:u w:val="single"/>
          <w:lang w:val="lt-LT"/>
        </w:rPr>
        <w:t>Grojimo instrumentu</w:t>
      </w:r>
      <w:r>
        <w:rPr>
          <w:b/>
          <w:bCs/>
          <w:color w:val="auto"/>
          <w:sz w:val="23"/>
          <w:szCs w:val="23"/>
          <w:u w:val="single"/>
          <w:lang w:val="lt-LT"/>
        </w:rPr>
        <w:t>, instrumentinio ansambio</w:t>
      </w:r>
      <w:r w:rsidRPr="00275C40">
        <w:rPr>
          <w:b/>
          <w:bCs/>
          <w:color w:val="auto"/>
          <w:sz w:val="23"/>
          <w:szCs w:val="23"/>
          <w:u w:val="single"/>
          <w:lang w:val="lt-LT"/>
        </w:rPr>
        <w:t xml:space="preserve"> </w:t>
      </w:r>
      <w:r>
        <w:rPr>
          <w:b/>
          <w:bCs/>
          <w:color w:val="auto"/>
          <w:sz w:val="23"/>
          <w:szCs w:val="23"/>
          <w:u w:val="single"/>
          <w:lang w:val="lt-LT"/>
        </w:rPr>
        <w:t xml:space="preserve">dalykų </w:t>
      </w:r>
      <w:r w:rsidRPr="00275C40">
        <w:rPr>
          <w:b/>
          <w:bCs/>
          <w:color w:val="auto"/>
          <w:sz w:val="23"/>
          <w:szCs w:val="23"/>
          <w:u w:val="single"/>
          <w:lang w:val="lt-LT"/>
        </w:rPr>
        <w:t>vertinimo</w:t>
      </w:r>
      <w:r>
        <w:rPr>
          <w:b/>
          <w:bCs/>
          <w:color w:val="auto"/>
          <w:sz w:val="23"/>
          <w:szCs w:val="23"/>
          <w:u w:val="single"/>
          <w:lang w:val="lt-LT"/>
        </w:rPr>
        <w:t xml:space="preserve"> </w:t>
      </w:r>
      <w:r w:rsidRPr="00275C40">
        <w:rPr>
          <w:b/>
          <w:bCs/>
          <w:color w:val="auto"/>
          <w:sz w:val="23"/>
          <w:szCs w:val="23"/>
          <w:u w:val="single"/>
          <w:lang w:val="lt-LT"/>
        </w:rPr>
        <w:t xml:space="preserve"> kriterijai: </w:t>
      </w:r>
    </w:p>
    <w:p w:rsidR="00DA61B4" w:rsidRPr="00275C40" w:rsidRDefault="00DA61B4" w:rsidP="00FC0D2C">
      <w:pPr>
        <w:pStyle w:val="Default"/>
        <w:rPr>
          <w:b/>
          <w:bCs/>
          <w:color w:val="auto"/>
          <w:sz w:val="23"/>
          <w:szCs w:val="23"/>
          <w:lang w:val="lt-LT"/>
        </w:rPr>
      </w:pPr>
      <w:r w:rsidRPr="00275C40">
        <w:rPr>
          <w:b/>
          <w:bCs/>
          <w:color w:val="auto"/>
          <w:sz w:val="23"/>
          <w:szCs w:val="23"/>
          <w:lang w:val="lt-LT"/>
        </w:rPr>
        <w:t>1. muzikinių kūrinių atlikimo įgūdžiai (teksto tikslumas, ritmas, techninės galimybės);</w:t>
      </w:r>
    </w:p>
    <w:p w:rsidR="00DA61B4" w:rsidRPr="00275C40" w:rsidRDefault="00DA61B4" w:rsidP="00FC0D2C">
      <w:pPr>
        <w:pStyle w:val="Default"/>
        <w:rPr>
          <w:b/>
          <w:bCs/>
          <w:color w:val="auto"/>
          <w:sz w:val="23"/>
          <w:szCs w:val="23"/>
          <w:lang w:val="lt-LT"/>
        </w:rPr>
      </w:pPr>
      <w:r w:rsidRPr="00275C40">
        <w:rPr>
          <w:b/>
          <w:bCs/>
          <w:color w:val="auto"/>
          <w:sz w:val="23"/>
          <w:szCs w:val="23"/>
          <w:lang w:val="lt-LT"/>
        </w:rPr>
        <w:t>2. muzikinių kūrinių suvokimas (forma, stilius, interpretacija);</w:t>
      </w:r>
    </w:p>
    <w:p w:rsidR="00DA61B4" w:rsidRDefault="00DA61B4" w:rsidP="00FC0D2C">
      <w:pPr>
        <w:pStyle w:val="Default"/>
        <w:rPr>
          <w:b/>
          <w:bCs/>
          <w:color w:val="auto"/>
          <w:sz w:val="23"/>
          <w:szCs w:val="23"/>
          <w:lang w:val="lt-LT"/>
        </w:rPr>
      </w:pPr>
      <w:r w:rsidRPr="00275C40">
        <w:rPr>
          <w:b/>
          <w:bCs/>
          <w:color w:val="auto"/>
          <w:sz w:val="23"/>
          <w:szCs w:val="23"/>
          <w:lang w:val="lt-LT"/>
        </w:rPr>
        <w:t>3. muzikavimo išraiškingumas (frazavimas, dinamika, harmoninis girdėjimas).</w:t>
      </w:r>
    </w:p>
    <w:p w:rsidR="00DA61B4" w:rsidRDefault="00DA61B4" w:rsidP="00FC0D2C">
      <w:pPr>
        <w:pStyle w:val="Default"/>
        <w:rPr>
          <w:color w:val="auto"/>
          <w:sz w:val="23"/>
          <w:szCs w:val="23"/>
          <w:lang w:val="lt-LT"/>
        </w:rPr>
      </w:pPr>
      <w:r w:rsidRPr="00FC0D2C">
        <w:rPr>
          <w:color w:val="auto"/>
          <w:sz w:val="23"/>
          <w:szCs w:val="23"/>
          <w:lang w:val="lt-LT"/>
        </w:rPr>
        <w:t>Įskaityta</w:t>
      </w:r>
      <w:r>
        <w:rPr>
          <w:b/>
          <w:bCs/>
          <w:color w:val="auto"/>
          <w:sz w:val="23"/>
          <w:szCs w:val="23"/>
          <w:lang w:val="lt-LT"/>
        </w:rPr>
        <w:t xml:space="preserve"> -</w:t>
      </w:r>
      <w:r w:rsidRPr="00275C40">
        <w:rPr>
          <w:color w:val="auto"/>
          <w:sz w:val="23"/>
          <w:szCs w:val="23"/>
          <w:lang w:val="lt-LT"/>
        </w:rPr>
        <w:t xml:space="preserve"> grojama atmintinai</w:t>
      </w:r>
      <w:r>
        <w:rPr>
          <w:color w:val="auto"/>
          <w:sz w:val="23"/>
          <w:szCs w:val="23"/>
          <w:lang w:val="lt-LT"/>
        </w:rPr>
        <w:t xml:space="preserve"> arba iš natų</w:t>
      </w:r>
      <w:r w:rsidRPr="00275C40">
        <w:rPr>
          <w:color w:val="auto"/>
          <w:sz w:val="23"/>
          <w:szCs w:val="23"/>
          <w:lang w:val="lt-LT"/>
        </w:rPr>
        <w:t xml:space="preserve">, be </w:t>
      </w:r>
      <w:r>
        <w:rPr>
          <w:color w:val="auto"/>
          <w:sz w:val="23"/>
          <w:szCs w:val="23"/>
          <w:lang w:val="lt-LT"/>
        </w:rPr>
        <w:t xml:space="preserve">esminių </w:t>
      </w:r>
      <w:r w:rsidRPr="00275C40">
        <w:rPr>
          <w:color w:val="auto"/>
          <w:sz w:val="23"/>
          <w:szCs w:val="23"/>
          <w:lang w:val="lt-LT"/>
        </w:rPr>
        <w:t>techninių klaidų</w:t>
      </w:r>
      <w:r>
        <w:rPr>
          <w:color w:val="auto"/>
          <w:sz w:val="23"/>
          <w:szCs w:val="23"/>
          <w:lang w:val="lt-LT"/>
        </w:rPr>
        <w:t xml:space="preserve"> bei ritmo neatitikimų</w:t>
      </w:r>
      <w:r w:rsidRPr="00275C40">
        <w:rPr>
          <w:color w:val="auto"/>
          <w:sz w:val="23"/>
          <w:szCs w:val="23"/>
          <w:lang w:val="lt-LT"/>
        </w:rPr>
        <w:t xml:space="preserve">, reikiamame tempe, </w:t>
      </w:r>
      <w:r>
        <w:rPr>
          <w:color w:val="auto"/>
          <w:sz w:val="23"/>
          <w:szCs w:val="23"/>
          <w:lang w:val="lt-LT"/>
        </w:rPr>
        <w:t>atskleidžiant kūrinio charakterį.</w:t>
      </w:r>
      <w:r w:rsidRPr="00275C40">
        <w:rPr>
          <w:color w:val="auto"/>
          <w:sz w:val="23"/>
          <w:szCs w:val="23"/>
          <w:lang w:val="lt-LT"/>
        </w:rPr>
        <w:t xml:space="preserve"> </w:t>
      </w:r>
    </w:p>
    <w:p w:rsidR="00DA61B4" w:rsidRDefault="00DA61B4" w:rsidP="00FC0D2C">
      <w:pPr>
        <w:pStyle w:val="Default"/>
        <w:rPr>
          <w:color w:val="auto"/>
          <w:sz w:val="23"/>
          <w:szCs w:val="23"/>
          <w:lang w:val="lt-LT"/>
        </w:rPr>
      </w:pPr>
      <w:r>
        <w:rPr>
          <w:color w:val="auto"/>
          <w:sz w:val="23"/>
          <w:szCs w:val="23"/>
          <w:lang w:val="lt-LT"/>
        </w:rPr>
        <w:t xml:space="preserve">Neįskaityta - </w:t>
      </w:r>
      <w:r w:rsidRPr="00275C40">
        <w:rPr>
          <w:color w:val="auto"/>
          <w:sz w:val="23"/>
          <w:szCs w:val="23"/>
          <w:lang w:val="lt-LT"/>
        </w:rPr>
        <w:t>kai nė vienas programos kūrinys neatliekamas nuo pradžios iki pabaigos;</w:t>
      </w:r>
      <w:r w:rsidRPr="00FC0D2C">
        <w:rPr>
          <w:color w:val="auto"/>
          <w:sz w:val="23"/>
          <w:szCs w:val="23"/>
          <w:lang w:val="lt-LT"/>
        </w:rPr>
        <w:t xml:space="preserve"> </w:t>
      </w:r>
      <w:r>
        <w:rPr>
          <w:color w:val="auto"/>
          <w:sz w:val="23"/>
          <w:szCs w:val="23"/>
          <w:lang w:val="lt-LT"/>
        </w:rPr>
        <w:t xml:space="preserve">kai mokinys </w:t>
      </w:r>
      <w:r w:rsidRPr="00275C40">
        <w:rPr>
          <w:color w:val="auto"/>
          <w:sz w:val="23"/>
          <w:szCs w:val="23"/>
          <w:lang w:val="lt-LT"/>
        </w:rPr>
        <w:t>nebando atlikti programos neturėdamas pateisinančios priežasties</w:t>
      </w:r>
      <w:r>
        <w:rPr>
          <w:color w:val="auto"/>
          <w:sz w:val="23"/>
          <w:szCs w:val="23"/>
          <w:lang w:val="lt-LT"/>
        </w:rPr>
        <w:t>.</w:t>
      </w:r>
    </w:p>
    <w:p w:rsidR="00DA61B4" w:rsidRDefault="00DA61B4" w:rsidP="00FC0D2C">
      <w:pPr>
        <w:pStyle w:val="Default"/>
        <w:rPr>
          <w:color w:val="auto"/>
          <w:sz w:val="23"/>
          <w:szCs w:val="23"/>
          <w:lang w:val="lt-LT"/>
        </w:rPr>
      </w:pPr>
    </w:p>
    <w:p w:rsidR="00DA61B4" w:rsidRPr="003B00D6" w:rsidRDefault="00DA61B4" w:rsidP="00DD4CF8">
      <w:pPr>
        <w:pStyle w:val="Default"/>
        <w:rPr>
          <w:b/>
          <w:bCs/>
          <w:sz w:val="23"/>
          <w:szCs w:val="23"/>
          <w:u w:val="single"/>
          <w:lang w:val="lt-LT"/>
        </w:rPr>
      </w:pPr>
      <w:r>
        <w:rPr>
          <w:b/>
          <w:bCs/>
          <w:sz w:val="23"/>
          <w:szCs w:val="23"/>
          <w:u w:val="single"/>
          <w:lang w:val="lt-LT"/>
        </w:rPr>
        <w:t>Choro, c</w:t>
      </w:r>
      <w:r w:rsidRPr="003B00D6">
        <w:rPr>
          <w:b/>
          <w:bCs/>
          <w:sz w:val="23"/>
          <w:szCs w:val="23"/>
          <w:u w:val="single"/>
          <w:lang w:val="lt-LT"/>
        </w:rPr>
        <w:t>horinio dainavimo</w:t>
      </w:r>
      <w:r>
        <w:rPr>
          <w:b/>
          <w:bCs/>
          <w:sz w:val="23"/>
          <w:szCs w:val="23"/>
          <w:u w:val="single"/>
          <w:lang w:val="lt-LT"/>
        </w:rPr>
        <w:t>, vokalinio ansamblio dalykų</w:t>
      </w:r>
      <w:r w:rsidRPr="003B00D6">
        <w:rPr>
          <w:b/>
          <w:bCs/>
          <w:sz w:val="23"/>
          <w:szCs w:val="23"/>
          <w:u w:val="single"/>
          <w:lang w:val="lt-LT"/>
        </w:rPr>
        <w:t xml:space="preserve"> vertinimo kriterijai: </w:t>
      </w:r>
    </w:p>
    <w:p w:rsidR="00DA61B4" w:rsidRDefault="00DA61B4" w:rsidP="00DD4CF8">
      <w:pPr>
        <w:pStyle w:val="Default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>1. muzikinių kūrinių atlikimo įgūdžiai (intonacija, dikcija, ritmas, techninės galimybės);</w:t>
      </w:r>
    </w:p>
    <w:p w:rsidR="00DA61B4" w:rsidRDefault="00DA61B4" w:rsidP="00DD4CF8">
      <w:pPr>
        <w:pStyle w:val="Default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>2. muzikinių kūrinių suvokimas (stilius, interpretacija);</w:t>
      </w:r>
    </w:p>
    <w:p w:rsidR="00DA61B4" w:rsidRDefault="00DA61B4" w:rsidP="00DD4CF8">
      <w:pPr>
        <w:pStyle w:val="Default"/>
        <w:rPr>
          <w:b/>
          <w:bCs/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>3. muzikavimo išraiškingumas (frazavimas, dinamika, harmoninis girdėjimas);</w:t>
      </w:r>
    </w:p>
    <w:p w:rsidR="00DA61B4" w:rsidRDefault="00DA61B4" w:rsidP="00DD4CF8">
      <w:pPr>
        <w:pStyle w:val="Default"/>
        <w:rPr>
          <w:b/>
          <w:bCs/>
          <w:sz w:val="23"/>
          <w:szCs w:val="23"/>
          <w:lang w:val="lt-LT"/>
        </w:rPr>
      </w:pPr>
      <w:r w:rsidRPr="003B00D6">
        <w:rPr>
          <w:b/>
          <w:bCs/>
          <w:sz w:val="23"/>
          <w:szCs w:val="23"/>
          <w:lang w:val="lt-LT"/>
        </w:rPr>
        <w:t>4. sceninė raiška.</w:t>
      </w:r>
    </w:p>
    <w:p w:rsidR="00DA61B4" w:rsidRDefault="00DA61B4" w:rsidP="00DD4CF8">
      <w:pPr>
        <w:pStyle w:val="Default"/>
        <w:rPr>
          <w:color w:val="auto"/>
          <w:sz w:val="23"/>
          <w:szCs w:val="23"/>
          <w:lang w:val="lt-LT"/>
        </w:rPr>
      </w:pPr>
      <w:r w:rsidRPr="00FC0D2C">
        <w:rPr>
          <w:color w:val="auto"/>
          <w:sz w:val="23"/>
          <w:szCs w:val="23"/>
          <w:lang w:val="lt-LT"/>
        </w:rPr>
        <w:t>Įskaityta</w:t>
      </w:r>
      <w:r>
        <w:rPr>
          <w:b/>
          <w:bCs/>
          <w:color w:val="auto"/>
          <w:sz w:val="23"/>
          <w:szCs w:val="23"/>
          <w:lang w:val="lt-LT"/>
        </w:rPr>
        <w:t xml:space="preserve"> -</w:t>
      </w:r>
      <w:r>
        <w:rPr>
          <w:color w:val="auto"/>
          <w:sz w:val="23"/>
          <w:szCs w:val="23"/>
          <w:lang w:val="lt-LT"/>
        </w:rPr>
        <w:t xml:space="preserve"> </w:t>
      </w:r>
      <w:r w:rsidRPr="00D50FD7">
        <w:rPr>
          <w:sz w:val="23"/>
          <w:szCs w:val="23"/>
          <w:lang w:val="lt-LT"/>
        </w:rPr>
        <w:t>tiksl</w:t>
      </w:r>
      <w:r>
        <w:rPr>
          <w:sz w:val="23"/>
          <w:szCs w:val="23"/>
          <w:lang w:val="lt-LT"/>
        </w:rPr>
        <w:t xml:space="preserve">i intonacija, dikcija, išraiška, programa atliekama atmintinai arba iš natų; gali būti </w:t>
      </w:r>
      <w:r w:rsidRPr="00D50FD7">
        <w:rPr>
          <w:sz w:val="23"/>
          <w:szCs w:val="23"/>
          <w:lang w:val="lt-LT"/>
        </w:rPr>
        <w:t>sąlyginių in</w:t>
      </w:r>
      <w:r>
        <w:rPr>
          <w:sz w:val="23"/>
          <w:szCs w:val="23"/>
          <w:lang w:val="lt-LT"/>
        </w:rPr>
        <w:t>tonavimo, dikcijos netikslumų.</w:t>
      </w:r>
    </w:p>
    <w:p w:rsidR="00DA61B4" w:rsidRDefault="00DA61B4" w:rsidP="003B00D6">
      <w:pPr>
        <w:pStyle w:val="Default"/>
        <w:rPr>
          <w:color w:val="auto"/>
          <w:sz w:val="23"/>
          <w:szCs w:val="23"/>
          <w:lang w:val="lt-LT"/>
        </w:rPr>
      </w:pPr>
      <w:r>
        <w:rPr>
          <w:color w:val="auto"/>
          <w:sz w:val="23"/>
          <w:szCs w:val="23"/>
          <w:lang w:val="lt-LT"/>
        </w:rPr>
        <w:t xml:space="preserve">Neįskaityta – </w:t>
      </w:r>
      <w:r>
        <w:rPr>
          <w:sz w:val="23"/>
          <w:szCs w:val="23"/>
          <w:lang w:val="lt-LT"/>
        </w:rPr>
        <w:t xml:space="preserve">neįsisavinta programa; </w:t>
      </w:r>
      <w:r>
        <w:rPr>
          <w:color w:val="auto"/>
          <w:sz w:val="23"/>
          <w:szCs w:val="23"/>
          <w:lang w:val="lt-LT"/>
        </w:rPr>
        <w:t>kai mokinys</w:t>
      </w:r>
      <w:r w:rsidRPr="00275C40">
        <w:rPr>
          <w:color w:val="auto"/>
          <w:sz w:val="23"/>
          <w:szCs w:val="23"/>
          <w:lang w:val="lt-LT"/>
        </w:rPr>
        <w:t xml:space="preserve"> nebando atlikti programos neturėdamas pateisinančios priežasties</w:t>
      </w:r>
      <w:r>
        <w:rPr>
          <w:color w:val="auto"/>
          <w:sz w:val="23"/>
          <w:szCs w:val="23"/>
          <w:lang w:val="lt-LT"/>
        </w:rPr>
        <w:t>.</w:t>
      </w:r>
    </w:p>
    <w:p w:rsidR="00DA61B4" w:rsidRPr="00DD316F" w:rsidRDefault="00DA61B4" w:rsidP="003B00D6">
      <w:pPr>
        <w:pStyle w:val="Default"/>
        <w:rPr>
          <w:color w:val="auto"/>
          <w:sz w:val="23"/>
          <w:szCs w:val="23"/>
          <w:lang w:val="lt-LT"/>
        </w:rPr>
      </w:pPr>
    </w:p>
    <w:p w:rsidR="00DA61B4" w:rsidRPr="00FB5EFC" w:rsidRDefault="00DA61B4" w:rsidP="00DD316F">
      <w:pPr>
        <w:jc w:val="center"/>
        <w:rPr>
          <w:b/>
          <w:bCs/>
          <w:sz w:val="23"/>
          <w:szCs w:val="23"/>
          <w:u w:val="single"/>
        </w:rPr>
      </w:pPr>
      <w:r w:rsidRPr="00FB5EFC">
        <w:rPr>
          <w:b/>
          <w:bCs/>
          <w:sz w:val="23"/>
          <w:szCs w:val="23"/>
          <w:u w:val="single"/>
        </w:rPr>
        <w:t>DAILĖS SKYRIUS</w:t>
      </w:r>
    </w:p>
    <w:p w:rsidR="00DA61B4" w:rsidRPr="00E4615C" w:rsidRDefault="00DA61B4" w:rsidP="00E4615C">
      <w:pPr>
        <w:rPr>
          <w:sz w:val="23"/>
          <w:szCs w:val="23"/>
        </w:rPr>
      </w:pPr>
    </w:p>
    <w:p w:rsidR="00DA61B4" w:rsidRPr="00E4615C" w:rsidRDefault="00DA61B4" w:rsidP="00E4615C">
      <w:pPr>
        <w:rPr>
          <w:b/>
          <w:bCs/>
          <w:sz w:val="23"/>
          <w:szCs w:val="23"/>
          <w:u w:val="single"/>
        </w:rPr>
      </w:pPr>
      <w:r w:rsidRPr="00E4615C">
        <w:rPr>
          <w:b/>
          <w:bCs/>
          <w:sz w:val="23"/>
          <w:szCs w:val="23"/>
          <w:u w:val="single"/>
        </w:rPr>
        <w:t>Vertinimo kriterijai</w:t>
      </w:r>
    </w:p>
    <w:p w:rsidR="00DA61B4" w:rsidRPr="00E4615C" w:rsidRDefault="00DA61B4" w:rsidP="00E4615C">
      <w:pPr>
        <w:rPr>
          <w:b/>
          <w:bCs/>
          <w:sz w:val="23"/>
          <w:szCs w:val="23"/>
          <w:u w:val="single"/>
        </w:rPr>
      </w:pPr>
      <w:r w:rsidRPr="00E4615C">
        <w:rPr>
          <w:b/>
          <w:bCs/>
          <w:sz w:val="23"/>
          <w:szCs w:val="23"/>
          <w:u w:val="single"/>
        </w:rPr>
        <w:t>Bendri:</w:t>
      </w:r>
    </w:p>
    <w:p w:rsidR="00DA61B4" w:rsidRPr="00E4615C" w:rsidRDefault="00DA61B4" w:rsidP="00E4615C">
      <w:pPr>
        <w:rPr>
          <w:sz w:val="23"/>
          <w:szCs w:val="23"/>
        </w:rPr>
      </w:pPr>
      <w:r w:rsidRPr="00E4615C">
        <w:rPr>
          <w:sz w:val="23"/>
          <w:szCs w:val="23"/>
        </w:rPr>
        <w:t>ar mokinys tinkamai pasiruošęs pamokai;</w:t>
      </w:r>
    </w:p>
    <w:p w:rsidR="00DA61B4" w:rsidRPr="00E4615C" w:rsidRDefault="00DA61B4" w:rsidP="00E4615C">
      <w:pPr>
        <w:rPr>
          <w:sz w:val="23"/>
          <w:szCs w:val="23"/>
        </w:rPr>
      </w:pPr>
      <w:r w:rsidRPr="00E4615C">
        <w:rPr>
          <w:sz w:val="23"/>
          <w:szCs w:val="23"/>
        </w:rPr>
        <w:t>ar duotą uždavinį dirba nuosekliai ir metodiškai;</w:t>
      </w:r>
    </w:p>
    <w:p w:rsidR="00DA61B4" w:rsidRPr="00E4615C" w:rsidRDefault="00DA61B4" w:rsidP="00E4615C">
      <w:pPr>
        <w:rPr>
          <w:sz w:val="23"/>
          <w:szCs w:val="23"/>
        </w:rPr>
      </w:pPr>
      <w:r w:rsidRPr="00E4615C">
        <w:rPr>
          <w:sz w:val="23"/>
          <w:szCs w:val="23"/>
        </w:rPr>
        <w:t>ar reaguoja į mokytojo pastabas, dirba nuosekliai, stengiasi.</w:t>
      </w:r>
    </w:p>
    <w:p w:rsidR="00DA61B4" w:rsidRPr="00E4615C" w:rsidRDefault="00DA61B4" w:rsidP="00E4615C">
      <w:pPr>
        <w:pStyle w:val="Default"/>
        <w:rPr>
          <w:b/>
          <w:bCs/>
          <w:sz w:val="23"/>
          <w:szCs w:val="23"/>
          <w:u w:val="single"/>
          <w:lang w:val="lt-LT"/>
        </w:rPr>
      </w:pPr>
      <w:r w:rsidRPr="00E4615C">
        <w:rPr>
          <w:b/>
          <w:bCs/>
          <w:sz w:val="23"/>
          <w:szCs w:val="23"/>
          <w:u w:val="single"/>
          <w:lang w:val="lt-LT"/>
        </w:rPr>
        <w:t>Dailė:</w:t>
      </w:r>
    </w:p>
    <w:p w:rsidR="00DA61B4" w:rsidRPr="00E4615C" w:rsidRDefault="00DA61B4" w:rsidP="00E4615C">
      <w:pPr>
        <w:pStyle w:val="Default"/>
        <w:rPr>
          <w:sz w:val="23"/>
          <w:szCs w:val="23"/>
          <w:lang w:val="lt-LT"/>
        </w:rPr>
      </w:pPr>
      <w:r w:rsidRPr="00E4615C">
        <w:rPr>
          <w:sz w:val="23"/>
          <w:szCs w:val="23"/>
          <w:lang w:val="lt-LT"/>
        </w:rPr>
        <w:t xml:space="preserve">mokinio kūrybingumo ir fantazijos indėlis darbe; </w:t>
      </w:r>
    </w:p>
    <w:p w:rsidR="00DA61B4" w:rsidRPr="00E4615C" w:rsidRDefault="00DA61B4" w:rsidP="00E4615C">
      <w:pPr>
        <w:pStyle w:val="Default"/>
        <w:rPr>
          <w:sz w:val="23"/>
          <w:szCs w:val="23"/>
          <w:lang w:val="lt-LT"/>
        </w:rPr>
      </w:pPr>
      <w:r w:rsidRPr="00E4615C">
        <w:rPr>
          <w:sz w:val="23"/>
          <w:szCs w:val="23"/>
          <w:lang w:val="lt-LT"/>
        </w:rPr>
        <w:t>atsakymas į pateiktą temą ar uždavinį;</w:t>
      </w:r>
    </w:p>
    <w:p w:rsidR="00DA61B4" w:rsidRPr="00E4615C" w:rsidRDefault="00DA61B4" w:rsidP="00E4615C">
      <w:pPr>
        <w:pStyle w:val="Default"/>
        <w:rPr>
          <w:sz w:val="23"/>
          <w:szCs w:val="23"/>
          <w:lang w:val="lt-LT"/>
        </w:rPr>
      </w:pPr>
      <w:r w:rsidRPr="00E4615C">
        <w:rPr>
          <w:sz w:val="23"/>
          <w:szCs w:val="23"/>
          <w:lang w:val="lt-LT"/>
        </w:rPr>
        <w:t xml:space="preserve">darbo išbaigtumas, kruopštus atlikimas; </w:t>
      </w:r>
    </w:p>
    <w:p w:rsidR="00DA61B4" w:rsidRPr="00E4615C" w:rsidRDefault="00DA61B4" w:rsidP="00E4615C">
      <w:pPr>
        <w:pStyle w:val="Default"/>
        <w:rPr>
          <w:sz w:val="23"/>
          <w:szCs w:val="23"/>
          <w:lang w:val="lt-LT"/>
        </w:rPr>
      </w:pPr>
      <w:r w:rsidRPr="00E4615C">
        <w:rPr>
          <w:sz w:val="23"/>
          <w:szCs w:val="23"/>
          <w:lang w:val="lt-LT"/>
        </w:rPr>
        <w:t xml:space="preserve">piešinio sustatymas, kompozicija; </w:t>
      </w:r>
    </w:p>
    <w:p w:rsidR="00DA61B4" w:rsidRPr="00E4615C" w:rsidRDefault="00DA61B4" w:rsidP="00E4615C">
      <w:pPr>
        <w:pStyle w:val="Default"/>
        <w:rPr>
          <w:sz w:val="23"/>
          <w:szCs w:val="23"/>
          <w:lang w:val="lt-LT"/>
        </w:rPr>
      </w:pPr>
      <w:r w:rsidRPr="00E4615C">
        <w:rPr>
          <w:sz w:val="23"/>
          <w:szCs w:val="23"/>
          <w:lang w:val="lt-LT"/>
        </w:rPr>
        <w:t xml:space="preserve">kaip jaučia darbo visumą ir plastinę formą; </w:t>
      </w:r>
    </w:p>
    <w:p w:rsidR="00DA61B4" w:rsidRPr="00E4615C" w:rsidRDefault="00DA61B4" w:rsidP="00E4615C">
      <w:pPr>
        <w:pStyle w:val="Default"/>
        <w:rPr>
          <w:sz w:val="23"/>
          <w:szCs w:val="23"/>
          <w:lang w:val="lt-LT"/>
        </w:rPr>
      </w:pPr>
      <w:r w:rsidRPr="00E4615C">
        <w:rPr>
          <w:sz w:val="23"/>
          <w:szCs w:val="23"/>
          <w:lang w:val="lt-LT"/>
        </w:rPr>
        <w:t xml:space="preserve">dailės sąvokų ir terminų vartojimas; </w:t>
      </w:r>
    </w:p>
    <w:p w:rsidR="00DA61B4" w:rsidRPr="00E4615C" w:rsidRDefault="00DA61B4" w:rsidP="00E4615C">
      <w:pPr>
        <w:pStyle w:val="Default"/>
        <w:rPr>
          <w:sz w:val="23"/>
          <w:szCs w:val="23"/>
          <w:lang w:val="lt-LT"/>
        </w:rPr>
      </w:pPr>
      <w:r w:rsidRPr="00E4615C">
        <w:rPr>
          <w:sz w:val="23"/>
          <w:szCs w:val="23"/>
          <w:lang w:val="lt-LT"/>
        </w:rPr>
        <w:t xml:space="preserve">nuoseklus darbas pamokų metu. </w:t>
      </w:r>
    </w:p>
    <w:p w:rsidR="00DA61B4" w:rsidRPr="00E4615C" w:rsidRDefault="00DA61B4" w:rsidP="00E4615C">
      <w:pPr>
        <w:rPr>
          <w:b/>
          <w:bCs/>
          <w:sz w:val="23"/>
          <w:szCs w:val="23"/>
          <w:u w:val="single"/>
        </w:rPr>
      </w:pPr>
      <w:r w:rsidRPr="00E4615C">
        <w:rPr>
          <w:b/>
          <w:bCs/>
          <w:sz w:val="23"/>
          <w:szCs w:val="23"/>
          <w:u w:val="single"/>
        </w:rPr>
        <w:t>Kompozicija</w:t>
      </w:r>
      <w:r>
        <w:rPr>
          <w:b/>
          <w:bCs/>
          <w:sz w:val="23"/>
          <w:szCs w:val="23"/>
          <w:u w:val="single"/>
        </w:rPr>
        <w:t>: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m</w:t>
      </w:r>
      <w:r w:rsidRPr="00E4615C">
        <w:rPr>
          <w:sz w:val="23"/>
          <w:szCs w:val="23"/>
        </w:rPr>
        <w:t>okinio kūrybingumo ir fantazijos indėlis darbe;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i</w:t>
      </w:r>
      <w:r w:rsidRPr="00E4615C">
        <w:rPr>
          <w:sz w:val="23"/>
          <w:szCs w:val="23"/>
        </w:rPr>
        <w:t>šraiškos priemonių pasirinkimo tikslingumas;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a</w:t>
      </w:r>
      <w:r w:rsidRPr="00E4615C">
        <w:rPr>
          <w:sz w:val="23"/>
          <w:szCs w:val="23"/>
        </w:rPr>
        <w:t>tsakymas į pateiktą temą ar uždavinį.</w:t>
      </w:r>
    </w:p>
    <w:p w:rsidR="00DA61B4" w:rsidRPr="00E4615C" w:rsidRDefault="00DA61B4" w:rsidP="00E4615C">
      <w:pPr>
        <w:rPr>
          <w:b/>
          <w:bCs/>
          <w:sz w:val="23"/>
          <w:szCs w:val="23"/>
          <w:u w:val="single"/>
        </w:rPr>
      </w:pPr>
      <w:r w:rsidRPr="00E4615C">
        <w:rPr>
          <w:b/>
          <w:bCs/>
          <w:sz w:val="23"/>
          <w:szCs w:val="23"/>
          <w:u w:val="single"/>
        </w:rPr>
        <w:t>Piešimas</w:t>
      </w:r>
      <w:r>
        <w:rPr>
          <w:b/>
          <w:bCs/>
          <w:sz w:val="23"/>
          <w:szCs w:val="23"/>
          <w:u w:val="single"/>
        </w:rPr>
        <w:t>: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p</w:t>
      </w:r>
      <w:r w:rsidRPr="00E4615C">
        <w:rPr>
          <w:sz w:val="23"/>
          <w:szCs w:val="23"/>
        </w:rPr>
        <w:t>roporcijų pojūtis ir daiktų sustatymas;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p</w:t>
      </w:r>
      <w:r w:rsidRPr="00E4615C">
        <w:rPr>
          <w:sz w:val="23"/>
          <w:szCs w:val="23"/>
        </w:rPr>
        <w:t>erspektyvos dėsnių taikymas;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f</w:t>
      </w:r>
      <w:r w:rsidRPr="00E4615C">
        <w:rPr>
          <w:sz w:val="23"/>
          <w:szCs w:val="23"/>
        </w:rPr>
        <w:t>ormos modeliavimas, toninė perspektyva;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l</w:t>
      </w:r>
      <w:r w:rsidRPr="00E4615C">
        <w:rPr>
          <w:sz w:val="23"/>
          <w:szCs w:val="23"/>
        </w:rPr>
        <w:t>inijos lengvumas, eskizo meistriškumas;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d</w:t>
      </w:r>
      <w:r w:rsidRPr="00E4615C">
        <w:rPr>
          <w:sz w:val="23"/>
          <w:szCs w:val="23"/>
        </w:rPr>
        <w:t>arbo išbaigtumas, kruopštus atlikimas.</w:t>
      </w:r>
    </w:p>
    <w:p w:rsidR="00DA61B4" w:rsidRPr="00E4615C" w:rsidRDefault="00DA61B4" w:rsidP="00E4615C">
      <w:pPr>
        <w:rPr>
          <w:b/>
          <w:bCs/>
          <w:sz w:val="23"/>
          <w:szCs w:val="23"/>
          <w:u w:val="single"/>
        </w:rPr>
      </w:pPr>
      <w:r w:rsidRPr="00E4615C">
        <w:rPr>
          <w:b/>
          <w:bCs/>
          <w:sz w:val="23"/>
          <w:szCs w:val="23"/>
          <w:u w:val="single"/>
        </w:rPr>
        <w:t>Tapyba: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p</w:t>
      </w:r>
      <w:r w:rsidRPr="00E4615C">
        <w:rPr>
          <w:sz w:val="23"/>
          <w:szCs w:val="23"/>
        </w:rPr>
        <w:t>iešinio sustatymas, kompozicija;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b</w:t>
      </w:r>
      <w:r w:rsidRPr="00E4615C">
        <w:rPr>
          <w:sz w:val="23"/>
          <w:szCs w:val="23"/>
        </w:rPr>
        <w:t>endras kolorito pojūtis;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d</w:t>
      </w:r>
      <w:r w:rsidRPr="00E4615C">
        <w:rPr>
          <w:sz w:val="23"/>
          <w:szCs w:val="23"/>
        </w:rPr>
        <w:t>aiktų modeliavimas spalva;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p</w:t>
      </w:r>
      <w:r w:rsidRPr="00E4615C">
        <w:rPr>
          <w:sz w:val="23"/>
          <w:szCs w:val="23"/>
        </w:rPr>
        <w:t>otėpio tikslingas naudojimas ir ekspresyvumas;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t</w:t>
      </w:r>
      <w:r w:rsidRPr="00E4615C">
        <w:rPr>
          <w:sz w:val="23"/>
          <w:szCs w:val="23"/>
        </w:rPr>
        <w:t>apybinės visumos organizavimas;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s</w:t>
      </w:r>
      <w:r w:rsidRPr="00E4615C">
        <w:rPr>
          <w:sz w:val="23"/>
          <w:szCs w:val="23"/>
        </w:rPr>
        <w:t>avitas braižas.</w:t>
      </w:r>
    </w:p>
    <w:p w:rsidR="00DA61B4" w:rsidRPr="00FB5EFC" w:rsidRDefault="00DA61B4" w:rsidP="00E4615C">
      <w:pPr>
        <w:rPr>
          <w:b/>
          <w:bCs/>
          <w:sz w:val="23"/>
          <w:szCs w:val="23"/>
          <w:u w:val="single"/>
        </w:rPr>
      </w:pPr>
      <w:r w:rsidRPr="00FB5EFC">
        <w:rPr>
          <w:b/>
          <w:bCs/>
          <w:sz w:val="23"/>
          <w:szCs w:val="23"/>
          <w:u w:val="single"/>
        </w:rPr>
        <w:t>Skulptūra, erdvinė plastika: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a</w:t>
      </w:r>
      <w:r w:rsidRPr="00E4615C">
        <w:rPr>
          <w:sz w:val="23"/>
          <w:szCs w:val="23"/>
        </w:rPr>
        <w:t>r mokinys jaučia erdvinę formą</w:t>
      </w:r>
      <w:r>
        <w:rPr>
          <w:sz w:val="23"/>
          <w:szCs w:val="23"/>
        </w:rPr>
        <w:t>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k</w:t>
      </w:r>
      <w:r w:rsidRPr="00E4615C">
        <w:rPr>
          <w:sz w:val="23"/>
          <w:szCs w:val="23"/>
        </w:rPr>
        <w:t>aip mokinys komponuoja erdvėje, ar netaiko plokštuminės kompozicijos principų;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a</w:t>
      </w:r>
      <w:r w:rsidRPr="00E4615C">
        <w:rPr>
          <w:sz w:val="23"/>
          <w:szCs w:val="23"/>
        </w:rPr>
        <w:t>r tikslingai naudoja pasirinktas išraiškos priemones;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k</w:t>
      </w:r>
      <w:r w:rsidRPr="00E4615C">
        <w:rPr>
          <w:sz w:val="23"/>
          <w:szCs w:val="23"/>
        </w:rPr>
        <w:t>aip jaučia darbo visumą ir plastinę formą;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m</w:t>
      </w:r>
      <w:r w:rsidRPr="00E4615C">
        <w:rPr>
          <w:sz w:val="23"/>
          <w:szCs w:val="23"/>
        </w:rPr>
        <w:t>edžiagiškumo pajutimas.</w:t>
      </w:r>
    </w:p>
    <w:p w:rsidR="00DA61B4" w:rsidRPr="00FB5EFC" w:rsidRDefault="00DA61B4" w:rsidP="00E4615C">
      <w:pPr>
        <w:rPr>
          <w:b/>
          <w:bCs/>
          <w:sz w:val="23"/>
          <w:szCs w:val="23"/>
          <w:u w:val="single"/>
        </w:rPr>
      </w:pPr>
      <w:r w:rsidRPr="00FB5EFC">
        <w:rPr>
          <w:b/>
          <w:bCs/>
          <w:sz w:val="23"/>
          <w:szCs w:val="23"/>
          <w:u w:val="single"/>
        </w:rPr>
        <w:t>Dailėtyra</w:t>
      </w:r>
      <w:r>
        <w:rPr>
          <w:b/>
          <w:bCs/>
          <w:sz w:val="23"/>
          <w:szCs w:val="23"/>
          <w:u w:val="single"/>
        </w:rPr>
        <w:t>: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d</w:t>
      </w:r>
      <w:r w:rsidRPr="00E4615C">
        <w:rPr>
          <w:sz w:val="23"/>
          <w:szCs w:val="23"/>
        </w:rPr>
        <w:t>ailės sąvokų ir terminų vartojimas;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p</w:t>
      </w:r>
      <w:r w:rsidRPr="00E4615C">
        <w:rPr>
          <w:sz w:val="23"/>
          <w:szCs w:val="23"/>
        </w:rPr>
        <w:t>raeitos medžiagos įsisavinimas;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p</w:t>
      </w:r>
      <w:r w:rsidRPr="00E4615C">
        <w:rPr>
          <w:sz w:val="23"/>
          <w:szCs w:val="23"/>
        </w:rPr>
        <w:t>agrindinių stilių atskyrimas, mokėjimas juos charakterizuoti;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p</w:t>
      </w:r>
      <w:r w:rsidRPr="00E4615C">
        <w:rPr>
          <w:sz w:val="23"/>
          <w:szCs w:val="23"/>
        </w:rPr>
        <w:t>agrindinių autorių darbų pažinimas iš jų reprodukcijų;</w:t>
      </w:r>
    </w:p>
    <w:p w:rsidR="00DA61B4" w:rsidRPr="00E4615C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s</w:t>
      </w:r>
      <w:r w:rsidRPr="00E4615C">
        <w:rPr>
          <w:sz w:val="23"/>
          <w:szCs w:val="23"/>
        </w:rPr>
        <w:t>istemingas užrašų vedimas;</w:t>
      </w:r>
    </w:p>
    <w:p w:rsidR="00DA61B4" w:rsidRDefault="00DA61B4" w:rsidP="00E4615C">
      <w:pPr>
        <w:rPr>
          <w:sz w:val="23"/>
          <w:szCs w:val="23"/>
        </w:rPr>
      </w:pPr>
      <w:r>
        <w:rPr>
          <w:sz w:val="23"/>
          <w:szCs w:val="23"/>
        </w:rPr>
        <w:t>n</w:t>
      </w:r>
      <w:r w:rsidRPr="00E4615C">
        <w:rPr>
          <w:sz w:val="23"/>
          <w:szCs w:val="23"/>
        </w:rPr>
        <w:t>uoseklus darbas pamokų metu.</w:t>
      </w:r>
    </w:p>
    <w:p w:rsidR="00DA61B4" w:rsidRPr="00912B19" w:rsidRDefault="00DA61B4" w:rsidP="00E4615C">
      <w:pPr>
        <w:rPr>
          <w:b/>
          <w:bCs/>
          <w:sz w:val="23"/>
          <w:szCs w:val="23"/>
          <w:u w:val="single"/>
        </w:rPr>
      </w:pPr>
      <w:r w:rsidRPr="00912B19">
        <w:rPr>
          <w:b/>
          <w:bCs/>
          <w:sz w:val="23"/>
          <w:szCs w:val="23"/>
          <w:u w:val="single"/>
        </w:rPr>
        <w:t>Vertinimais balais</w:t>
      </w:r>
    </w:p>
    <w:p w:rsidR="00DA61B4" w:rsidRPr="00E4615C" w:rsidRDefault="00DA61B4" w:rsidP="00E4615C">
      <w:pPr>
        <w:rPr>
          <w:sz w:val="23"/>
          <w:szCs w:val="23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0"/>
        <w:gridCol w:w="2160"/>
        <w:gridCol w:w="2610"/>
      </w:tblGrid>
      <w:tr w:rsidR="00DA61B4" w:rsidRPr="00E4615C">
        <w:trPr>
          <w:trHeight w:val="245"/>
        </w:trPr>
        <w:tc>
          <w:tcPr>
            <w:tcW w:w="531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b/>
                <w:bCs/>
                <w:sz w:val="23"/>
                <w:szCs w:val="23"/>
                <w:lang w:val="lt-LT"/>
              </w:rPr>
              <w:t>Užduoties vertinimo kriterijai</w:t>
            </w:r>
          </w:p>
        </w:tc>
        <w:tc>
          <w:tcPr>
            <w:tcW w:w="216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b/>
                <w:bCs/>
                <w:sz w:val="23"/>
                <w:szCs w:val="23"/>
                <w:lang w:val="lt-LT"/>
              </w:rPr>
              <w:t>Žinių, gebėjimų įvertinimas balais</w:t>
            </w:r>
          </w:p>
        </w:tc>
        <w:tc>
          <w:tcPr>
            <w:tcW w:w="261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b/>
                <w:bCs/>
                <w:sz w:val="23"/>
                <w:szCs w:val="23"/>
                <w:lang w:val="lt-LT"/>
              </w:rPr>
              <w:t>Žodinis įvertinimo pavadinimas</w:t>
            </w:r>
          </w:p>
        </w:tc>
      </w:tr>
      <w:tr w:rsidR="00DA61B4" w:rsidRPr="00E4615C">
        <w:trPr>
          <w:trHeight w:val="247"/>
        </w:trPr>
        <w:tc>
          <w:tcPr>
            <w:tcW w:w="5310" w:type="dxa"/>
          </w:tcPr>
          <w:p w:rsidR="00DA61B4" w:rsidRPr="00A703C7" w:rsidRDefault="00DA61B4">
            <w:pPr>
              <w:pStyle w:val="Default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 xml:space="preserve">Atliktas darbas atitinka ir viršija aukščiausius reikalavimus </w:t>
            </w:r>
          </w:p>
        </w:tc>
        <w:tc>
          <w:tcPr>
            <w:tcW w:w="216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10</w:t>
            </w:r>
          </w:p>
        </w:tc>
        <w:tc>
          <w:tcPr>
            <w:tcW w:w="261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Puikiai</w:t>
            </w:r>
          </w:p>
        </w:tc>
      </w:tr>
      <w:tr w:rsidR="00DA61B4" w:rsidRPr="00E4615C">
        <w:trPr>
          <w:trHeight w:val="247"/>
        </w:trPr>
        <w:tc>
          <w:tcPr>
            <w:tcW w:w="5310" w:type="dxa"/>
          </w:tcPr>
          <w:p w:rsidR="00DA61B4" w:rsidRPr="00A703C7" w:rsidRDefault="00DA61B4">
            <w:pPr>
              <w:pStyle w:val="Default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 xml:space="preserve">Atliktas darbas atitinka aukščiausius reikalavimus </w:t>
            </w:r>
          </w:p>
        </w:tc>
        <w:tc>
          <w:tcPr>
            <w:tcW w:w="216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9</w:t>
            </w:r>
          </w:p>
        </w:tc>
        <w:tc>
          <w:tcPr>
            <w:tcW w:w="261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Labai gerai</w:t>
            </w:r>
          </w:p>
        </w:tc>
      </w:tr>
      <w:tr w:rsidR="00DA61B4" w:rsidRPr="00E4615C">
        <w:trPr>
          <w:trHeight w:val="177"/>
        </w:trPr>
        <w:tc>
          <w:tcPr>
            <w:tcW w:w="5310" w:type="dxa"/>
          </w:tcPr>
          <w:p w:rsidR="00DA61B4" w:rsidRPr="00A703C7" w:rsidRDefault="00DA61B4">
            <w:pPr>
              <w:pStyle w:val="Default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 xml:space="preserve">Atliktas darbas atitinka visus reikalavimus </w:t>
            </w:r>
          </w:p>
        </w:tc>
        <w:tc>
          <w:tcPr>
            <w:tcW w:w="216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8</w:t>
            </w:r>
          </w:p>
        </w:tc>
        <w:tc>
          <w:tcPr>
            <w:tcW w:w="261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Gerai</w:t>
            </w:r>
          </w:p>
        </w:tc>
      </w:tr>
      <w:tr w:rsidR="00DA61B4" w:rsidRPr="00E4615C">
        <w:trPr>
          <w:trHeight w:val="566"/>
        </w:trPr>
        <w:tc>
          <w:tcPr>
            <w:tcW w:w="5310" w:type="dxa"/>
          </w:tcPr>
          <w:p w:rsidR="00DA61B4" w:rsidRPr="00A703C7" w:rsidRDefault="00DA61B4">
            <w:pPr>
              <w:pStyle w:val="Default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 xml:space="preserve">Atliktas darbas atitinka bendruosius reikalavimus </w:t>
            </w:r>
          </w:p>
        </w:tc>
        <w:tc>
          <w:tcPr>
            <w:tcW w:w="216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7</w:t>
            </w:r>
          </w:p>
        </w:tc>
        <w:tc>
          <w:tcPr>
            <w:tcW w:w="261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Pakankamai gerai</w:t>
            </w:r>
          </w:p>
        </w:tc>
      </w:tr>
      <w:tr w:rsidR="00DA61B4" w:rsidRPr="00E4615C">
        <w:trPr>
          <w:trHeight w:val="247"/>
        </w:trPr>
        <w:tc>
          <w:tcPr>
            <w:tcW w:w="5310" w:type="dxa"/>
          </w:tcPr>
          <w:p w:rsidR="00DA61B4" w:rsidRPr="00A703C7" w:rsidRDefault="00DA61B4">
            <w:pPr>
              <w:pStyle w:val="Default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 xml:space="preserve">Atliktas darbas turi klaidų, trūkumų, tačiau dar atitinka reikalavimus </w:t>
            </w:r>
          </w:p>
        </w:tc>
        <w:tc>
          <w:tcPr>
            <w:tcW w:w="216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6</w:t>
            </w:r>
          </w:p>
        </w:tc>
        <w:tc>
          <w:tcPr>
            <w:tcW w:w="261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Patenkinamai</w:t>
            </w:r>
          </w:p>
        </w:tc>
      </w:tr>
      <w:tr w:rsidR="00DA61B4" w:rsidRPr="00E4615C">
        <w:trPr>
          <w:trHeight w:val="316"/>
        </w:trPr>
        <w:tc>
          <w:tcPr>
            <w:tcW w:w="5310" w:type="dxa"/>
          </w:tcPr>
          <w:p w:rsidR="00DA61B4" w:rsidRPr="00A703C7" w:rsidRDefault="00DA61B4">
            <w:pPr>
              <w:pStyle w:val="Default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 xml:space="preserve">Atliktas darbas neatitinka reikalavimų, o elementarios žinios nepakankamos </w:t>
            </w:r>
          </w:p>
        </w:tc>
        <w:tc>
          <w:tcPr>
            <w:tcW w:w="216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5</w:t>
            </w:r>
          </w:p>
        </w:tc>
        <w:tc>
          <w:tcPr>
            <w:tcW w:w="261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Pakankamai patenkinamai</w:t>
            </w:r>
          </w:p>
        </w:tc>
      </w:tr>
      <w:tr w:rsidR="00DA61B4" w:rsidRPr="00E4615C">
        <w:trPr>
          <w:trHeight w:val="247"/>
        </w:trPr>
        <w:tc>
          <w:tcPr>
            <w:tcW w:w="5310" w:type="dxa"/>
          </w:tcPr>
          <w:p w:rsidR="00DA61B4" w:rsidRPr="00A703C7" w:rsidRDefault="00DA61B4">
            <w:pPr>
              <w:pStyle w:val="Default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 xml:space="preserve">Atliktas darbas neatitinka reikalavimų, o elementarios žinios yra labai silpnos </w:t>
            </w:r>
          </w:p>
        </w:tc>
        <w:tc>
          <w:tcPr>
            <w:tcW w:w="216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4</w:t>
            </w:r>
          </w:p>
        </w:tc>
        <w:tc>
          <w:tcPr>
            <w:tcW w:w="261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Silpnai</w:t>
            </w:r>
          </w:p>
        </w:tc>
      </w:tr>
      <w:tr w:rsidR="00DA61B4" w:rsidRPr="00E4615C">
        <w:trPr>
          <w:trHeight w:val="247"/>
        </w:trPr>
        <w:tc>
          <w:tcPr>
            <w:tcW w:w="5310" w:type="dxa"/>
          </w:tcPr>
          <w:p w:rsidR="00DA61B4" w:rsidRPr="00A703C7" w:rsidRDefault="00DA61B4">
            <w:pPr>
              <w:pStyle w:val="Default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 xml:space="preserve">Atliktas darbas neatitinka reikalavimų, o elementarios žinios nepakankamos </w:t>
            </w:r>
          </w:p>
        </w:tc>
        <w:tc>
          <w:tcPr>
            <w:tcW w:w="216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3</w:t>
            </w:r>
          </w:p>
        </w:tc>
        <w:tc>
          <w:tcPr>
            <w:tcW w:w="261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Blogai</w:t>
            </w:r>
          </w:p>
        </w:tc>
      </w:tr>
      <w:tr w:rsidR="00DA61B4" w:rsidRPr="00E4615C">
        <w:trPr>
          <w:trHeight w:val="890"/>
        </w:trPr>
        <w:tc>
          <w:tcPr>
            <w:tcW w:w="5310" w:type="dxa"/>
          </w:tcPr>
          <w:p w:rsidR="00DA61B4" w:rsidRPr="00E4615C" w:rsidRDefault="00DA61B4">
            <w:pPr>
              <w:pStyle w:val="Default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 xml:space="preserve">Atliktas darbas neatitinka reikalavimų, o elementarios žinios nepanaudotos </w:t>
            </w:r>
          </w:p>
          <w:p w:rsidR="00DA61B4" w:rsidRPr="00A703C7" w:rsidRDefault="00DA61B4">
            <w:pPr>
              <w:pStyle w:val="Default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 xml:space="preserve">Darbas neatliktas  </w:t>
            </w:r>
          </w:p>
        </w:tc>
        <w:tc>
          <w:tcPr>
            <w:tcW w:w="2160" w:type="dxa"/>
          </w:tcPr>
          <w:p w:rsidR="00DA61B4" w:rsidRPr="00E4615C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2</w:t>
            </w:r>
          </w:p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</w:p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1</w:t>
            </w:r>
          </w:p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610" w:type="dxa"/>
          </w:tcPr>
          <w:p w:rsidR="00DA61B4" w:rsidRPr="00A703C7" w:rsidRDefault="00DA61B4" w:rsidP="00912B19">
            <w:pPr>
              <w:pStyle w:val="Default"/>
              <w:jc w:val="center"/>
              <w:rPr>
                <w:sz w:val="23"/>
                <w:szCs w:val="23"/>
                <w:lang w:val="lt-LT"/>
              </w:rPr>
            </w:pPr>
            <w:r w:rsidRPr="00A703C7">
              <w:rPr>
                <w:sz w:val="23"/>
                <w:szCs w:val="23"/>
                <w:lang w:val="lt-LT"/>
              </w:rPr>
              <w:t>Labai blogai</w:t>
            </w:r>
          </w:p>
        </w:tc>
      </w:tr>
    </w:tbl>
    <w:p w:rsidR="00DA61B4" w:rsidRDefault="00DA61B4" w:rsidP="00E4615C"/>
    <w:p w:rsidR="00DA61B4" w:rsidRDefault="00DA61B4" w:rsidP="00E4615C">
      <w:pPr>
        <w:rPr>
          <w:b/>
          <w:bCs/>
        </w:rPr>
      </w:pPr>
    </w:p>
    <w:p w:rsidR="00DA61B4" w:rsidRDefault="00DA61B4" w:rsidP="00912B19">
      <w:pPr>
        <w:pStyle w:val="Default"/>
        <w:rPr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 xml:space="preserve">                                                                   SPORTO SKYRIUS</w:t>
      </w:r>
      <w:r w:rsidRPr="00912B19">
        <w:rPr>
          <w:sz w:val="23"/>
          <w:szCs w:val="23"/>
          <w:lang w:val="lt-LT"/>
        </w:rPr>
        <w:t xml:space="preserve">    </w:t>
      </w:r>
    </w:p>
    <w:p w:rsidR="00DA61B4" w:rsidRDefault="00DA61B4" w:rsidP="00912B19">
      <w:pPr>
        <w:pStyle w:val="Default"/>
        <w:rPr>
          <w:sz w:val="23"/>
          <w:szCs w:val="23"/>
          <w:lang w:val="lt-LT"/>
        </w:rPr>
      </w:pPr>
    </w:p>
    <w:p w:rsidR="00DA61B4" w:rsidRDefault="00DA61B4" w:rsidP="00912B19">
      <w:pPr>
        <w:pStyle w:val="Default"/>
        <w:rPr>
          <w:color w:val="auto"/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         </w:t>
      </w:r>
      <w:r w:rsidRPr="00912B19">
        <w:rPr>
          <w:color w:val="auto"/>
          <w:sz w:val="23"/>
          <w:szCs w:val="23"/>
          <w:lang w:val="lt-LT"/>
        </w:rPr>
        <w:t>Mokinių sportiniai pasiekimai vertinami pagal rodiklius, nurodytus Kūno kultūros ir sporto departamento prie Lietuvos Respublikos Vyriausybės generalinio direktoriaus įsakymu patvirtint</w:t>
      </w:r>
      <w:r w:rsidRPr="00912B19">
        <w:rPr>
          <w:sz w:val="23"/>
          <w:szCs w:val="23"/>
          <w:lang w:val="lt-LT"/>
        </w:rPr>
        <w:t>os</w:t>
      </w:r>
      <w:r w:rsidRPr="00912B19">
        <w:rPr>
          <w:color w:val="auto"/>
          <w:sz w:val="23"/>
          <w:szCs w:val="23"/>
          <w:lang w:val="lt-LT"/>
        </w:rPr>
        <w:t>e sportinio ugdymo organizavimo rekomendacijose.</w:t>
      </w:r>
    </w:p>
    <w:p w:rsidR="00DA61B4" w:rsidRDefault="00DA61B4" w:rsidP="00912B19">
      <w:pPr>
        <w:pStyle w:val="Default"/>
        <w:rPr>
          <w:color w:val="auto"/>
          <w:sz w:val="23"/>
          <w:szCs w:val="23"/>
          <w:lang w:val="lt-LT"/>
        </w:rPr>
      </w:pPr>
    </w:p>
    <w:p w:rsidR="00DA61B4" w:rsidRDefault="00DA61B4" w:rsidP="00912B19">
      <w:pPr>
        <w:pStyle w:val="Default"/>
        <w:rPr>
          <w:color w:val="auto"/>
          <w:sz w:val="23"/>
          <w:szCs w:val="23"/>
          <w:lang w:val="lt-LT"/>
        </w:rPr>
      </w:pPr>
    </w:p>
    <w:p w:rsidR="00DA61B4" w:rsidRDefault="00DA61B4" w:rsidP="00912B19">
      <w:pPr>
        <w:pStyle w:val="Default"/>
        <w:rPr>
          <w:color w:val="auto"/>
          <w:sz w:val="23"/>
          <w:szCs w:val="23"/>
          <w:lang w:val="lt-LT"/>
        </w:rPr>
      </w:pPr>
    </w:p>
    <w:p w:rsidR="00DA61B4" w:rsidRPr="00912B19" w:rsidRDefault="00DA61B4" w:rsidP="00912B19">
      <w:pPr>
        <w:pStyle w:val="Default"/>
        <w:rPr>
          <w:b/>
          <w:bCs/>
          <w:sz w:val="23"/>
          <w:szCs w:val="23"/>
          <w:lang w:val="lt-LT"/>
        </w:rPr>
      </w:pPr>
      <w:r>
        <w:rPr>
          <w:color w:val="auto"/>
          <w:sz w:val="23"/>
          <w:szCs w:val="23"/>
          <w:lang w:val="lt-LT"/>
        </w:rPr>
        <w:t xml:space="preserve">                         ______________________________________________________</w:t>
      </w:r>
    </w:p>
    <w:sectPr w:rsidR="00DA61B4" w:rsidRPr="00912B19" w:rsidSect="00E4615C">
      <w:type w:val="continuous"/>
      <w:pgSz w:w="12240" w:h="15840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077"/>
    <w:multiLevelType w:val="hybridMultilevel"/>
    <w:tmpl w:val="A8D46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5741"/>
    <w:multiLevelType w:val="hybridMultilevel"/>
    <w:tmpl w:val="5204FC18"/>
    <w:lvl w:ilvl="0" w:tplc="3D1A713A">
      <w:start w:val="1"/>
      <w:numFmt w:val="upperRoman"/>
      <w:lvlText w:val="%1."/>
      <w:lvlJc w:val="left"/>
      <w:pPr>
        <w:ind w:left="36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>
      <w:start w:val="1"/>
      <w:numFmt w:val="lowerRoman"/>
      <w:lvlText w:val="%3."/>
      <w:lvlJc w:val="right"/>
      <w:pPr>
        <w:ind w:left="4770" w:hanging="180"/>
      </w:pPr>
    </w:lvl>
    <w:lvl w:ilvl="3" w:tplc="0409000F">
      <w:start w:val="1"/>
      <w:numFmt w:val="decimal"/>
      <w:lvlText w:val="%4."/>
      <w:lvlJc w:val="left"/>
      <w:pPr>
        <w:ind w:left="5490" w:hanging="360"/>
      </w:pPr>
    </w:lvl>
    <w:lvl w:ilvl="4" w:tplc="04090019">
      <w:start w:val="1"/>
      <w:numFmt w:val="lowerLetter"/>
      <w:lvlText w:val="%5."/>
      <w:lvlJc w:val="left"/>
      <w:pPr>
        <w:ind w:left="6210" w:hanging="360"/>
      </w:pPr>
    </w:lvl>
    <w:lvl w:ilvl="5" w:tplc="0409001B">
      <w:start w:val="1"/>
      <w:numFmt w:val="lowerRoman"/>
      <w:lvlText w:val="%6."/>
      <w:lvlJc w:val="right"/>
      <w:pPr>
        <w:ind w:left="6930" w:hanging="180"/>
      </w:pPr>
    </w:lvl>
    <w:lvl w:ilvl="6" w:tplc="0409000F">
      <w:start w:val="1"/>
      <w:numFmt w:val="decimal"/>
      <w:lvlText w:val="%7."/>
      <w:lvlJc w:val="left"/>
      <w:pPr>
        <w:ind w:left="7650" w:hanging="360"/>
      </w:pPr>
    </w:lvl>
    <w:lvl w:ilvl="7" w:tplc="04090019">
      <w:start w:val="1"/>
      <w:numFmt w:val="lowerLetter"/>
      <w:lvlText w:val="%8."/>
      <w:lvlJc w:val="left"/>
      <w:pPr>
        <w:ind w:left="8370" w:hanging="360"/>
      </w:pPr>
    </w:lvl>
    <w:lvl w:ilvl="8" w:tplc="0409001B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1A560EA8"/>
    <w:multiLevelType w:val="hybridMultilevel"/>
    <w:tmpl w:val="1E724946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E14"/>
    <w:multiLevelType w:val="hybridMultilevel"/>
    <w:tmpl w:val="C29C7E18"/>
    <w:lvl w:ilvl="0" w:tplc="B8B0BB58">
      <w:start w:val="1"/>
      <w:numFmt w:val="upperRoman"/>
      <w:lvlText w:val="%1."/>
      <w:lvlJc w:val="left"/>
      <w:pPr>
        <w:ind w:left="38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4">
    <w:nsid w:val="25E8741E"/>
    <w:multiLevelType w:val="hybridMultilevel"/>
    <w:tmpl w:val="C268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70996"/>
    <w:multiLevelType w:val="hybridMultilevel"/>
    <w:tmpl w:val="E494A7E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52266"/>
    <w:multiLevelType w:val="multilevel"/>
    <w:tmpl w:val="A61AB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03B0533"/>
    <w:multiLevelType w:val="hybridMultilevel"/>
    <w:tmpl w:val="62C81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02C9A"/>
    <w:multiLevelType w:val="hybridMultilevel"/>
    <w:tmpl w:val="69123F4E"/>
    <w:lvl w:ilvl="0" w:tplc="1592C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A5922">
      <w:numFmt w:val="none"/>
      <w:lvlText w:val=""/>
      <w:lvlJc w:val="left"/>
      <w:pPr>
        <w:tabs>
          <w:tab w:val="num" w:pos="360"/>
        </w:tabs>
      </w:pPr>
    </w:lvl>
    <w:lvl w:ilvl="2" w:tplc="CDC48154">
      <w:numFmt w:val="none"/>
      <w:lvlText w:val=""/>
      <w:lvlJc w:val="left"/>
      <w:pPr>
        <w:tabs>
          <w:tab w:val="num" w:pos="360"/>
        </w:tabs>
      </w:pPr>
    </w:lvl>
    <w:lvl w:ilvl="3" w:tplc="DC38F17E">
      <w:numFmt w:val="none"/>
      <w:lvlText w:val=""/>
      <w:lvlJc w:val="left"/>
      <w:pPr>
        <w:tabs>
          <w:tab w:val="num" w:pos="360"/>
        </w:tabs>
      </w:pPr>
    </w:lvl>
    <w:lvl w:ilvl="4" w:tplc="093A40B8">
      <w:numFmt w:val="none"/>
      <w:lvlText w:val=""/>
      <w:lvlJc w:val="left"/>
      <w:pPr>
        <w:tabs>
          <w:tab w:val="num" w:pos="360"/>
        </w:tabs>
      </w:pPr>
    </w:lvl>
    <w:lvl w:ilvl="5" w:tplc="41CC88FA">
      <w:numFmt w:val="none"/>
      <w:lvlText w:val=""/>
      <w:lvlJc w:val="left"/>
      <w:pPr>
        <w:tabs>
          <w:tab w:val="num" w:pos="360"/>
        </w:tabs>
      </w:pPr>
    </w:lvl>
    <w:lvl w:ilvl="6" w:tplc="574EBBF6">
      <w:numFmt w:val="none"/>
      <w:lvlText w:val=""/>
      <w:lvlJc w:val="left"/>
      <w:pPr>
        <w:tabs>
          <w:tab w:val="num" w:pos="360"/>
        </w:tabs>
      </w:pPr>
    </w:lvl>
    <w:lvl w:ilvl="7" w:tplc="6D083E36">
      <w:numFmt w:val="none"/>
      <w:lvlText w:val=""/>
      <w:lvlJc w:val="left"/>
      <w:pPr>
        <w:tabs>
          <w:tab w:val="num" w:pos="360"/>
        </w:tabs>
      </w:pPr>
    </w:lvl>
    <w:lvl w:ilvl="8" w:tplc="EB4C5D6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BE21867"/>
    <w:multiLevelType w:val="multilevel"/>
    <w:tmpl w:val="FB02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3932E24"/>
    <w:multiLevelType w:val="hybridMultilevel"/>
    <w:tmpl w:val="C8D425DE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31B1F"/>
    <w:multiLevelType w:val="hybridMultilevel"/>
    <w:tmpl w:val="622497BA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97F0A"/>
    <w:multiLevelType w:val="hybridMultilevel"/>
    <w:tmpl w:val="F4FE381A"/>
    <w:lvl w:ilvl="0" w:tplc="4B5C8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FD7"/>
    <w:rsid w:val="00075BEA"/>
    <w:rsid w:val="001119A6"/>
    <w:rsid w:val="0016163D"/>
    <w:rsid w:val="00164CD6"/>
    <w:rsid w:val="001D7E34"/>
    <w:rsid w:val="00224832"/>
    <w:rsid w:val="00237A68"/>
    <w:rsid w:val="00275C40"/>
    <w:rsid w:val="00282677"/>
    <w:rsid w:val="002D3010"/>
    <w:rsid w:val="00323D72"/>
    <w:rsid w:val="00377871"/>
    <w:rsid w:val="003B00D6"/>
    <w:rsid w:val="003B5010"/>
    <w:rsid w:val="003D087A"/>
    <w:rsid w:val="003E2709"/>
    <w:rsid w:val="004119FE"/>
    <w:rsid w:val="00431B86"/>
    <w:rsid w:val="00462FF1"/>
    <w:rsid w:val="004651DC"/>
    <w:rsid w:val="004A3E6F"/>
    <w:rsid w:val="004C4867"/>
    <w:rsid w:val="00535298"/>
    <w:rsid w:val="00543B44"/>
    <w:rsid w:val="0056569B"/>
    <w:rsid w:val="00590AEF"/>
    <w:rsid w:val="005A70D6"/>
    <w:rsid w:val="005B33CD"/>
    <w:rsid w:val="005B5C5A"/>
    <w:rsid w:val="006162F9"/>
    <w:rsid w:val="00637340"/>
    <w:rsid w:val="00644DA0"/>
    <w:rsid w:val="006852A7"/>
    <w:rsid w:val="006E6982"/>
    <w:rsid w:val="0071608D"/>
    <w:rsid w:val="00722C3B"/>
    <w:rsid w:val="007579E2"/>
    <w:rsid w:val="007D5DA4"/>
    <w:rsid w:val="007D7CAF"/>
    <w:rsid w:val="0086182D"/>
    <w:rsid w:val="008941FE"/>
    <w:rsid w:val="008E3B76"/>
    <w:rsid w:val="00912B19"/>
    <w:rsid w:val="0095403B"/>
    <w:rsid w:val="009A028E"/>
    <w:rsid w:val="009F403F"/>
    <w:rsid w:val="00A11D72"/>
    <w:rsid w:val="00A66746"/>
    <w:rsid w:val="00A67753"/>
    <w:rsid w:val="00A703C7"/>
    <w:rsid w:val="00B934BA"/>
    <w:rsid w:val="00BE1BDB"/>
    <w:rsid w:val="00BE5BF0"/>
    <w:rsid w:val="00C03CDD"/>
    <w:rsid w:val="00C121AC"/>
    <w:rsid w:val="00C22AF8"/>
    <w:rsid w:val="00C52A74"/>
    <w:rsid w:val="00C71392"/>
    <w:rsid w:val="00CB3786"/>
    <w:rsid w:val="00CF44FB"/>
    <w:rsid w:val="00D121D9"/>
    <w:rsid w:val="00D50FD7"/>
    <w:rsid w:val="00D617EE"/>
    <w:rsid w:val="00D67A38"/>
    <w:rsid w:val="00D940FF"/>
    <w:rsid w:val="00D97B78"/>
    <w:rsid w:val="00DA61B4"/>
    <w:rsid w:val="00DD316F"/>
    <w:rsid w:val="00DD4CF8"/>
    <w:rsid w:val="00DF05D7"/>
    <w:rsid w:val="00E4615C"/>
    <w:rsid w:val="00E61181"/>
    <w:rsid w:val="00E91CB7"/>
    <w:rsid w:val="00EA2AA0"/>
    <w:rsid w:val="00EE38FE"/>
    <w:rsid w:val="00EE3EAD"/>
    <w:rsid w:val="00F42CF1"/>
    <w:rsid w:val="00F47F29"/>
    <w:rsid w:val="00F52EBF"/>
    <w:rsid w:val="00F72CF5"/>
    <w:rsid w:val="00FB5EFC"/>
    <w:rsid w:val="00FC039D"/>
    <w:rsid w:val="00FC0D2C"/>
    <w:rsid w:val="00F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0F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C03C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03C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14307</Words>
  <Characters>8156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PATVIRTINTA </dc:title>
  <dc:subject/>
  <dc:creator>Win7</dc:creator>
  <cp:keywords/>
  <dc:description/>
  <cp:lastModifiedBy>Lina</cp:lastModifiedBy>
  <cp:revision>2</cp:revision>
  <cp:lastPrinted>2015-11-23T08:43:00Z</cp:lastPrinted>
  <dcterms:created xsi:type="dcterms:W3CDTF">2015-12-21T09:27:00Z</dcterms:created>
  <dcterms:modified xsi:type="dcterms:W3CDTF">2015-12-21T09:27:00Z</dcterms:modified>
</cp:coreProperties>
</file>