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13" w:rsidRDefault="004F3313" w:rsidP="00E328DD">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Mokslo pabaigos šventė Pagėgių meno ir sporto mokykloje</w:t>
      </w:r>
    </w:p>
    <w:p w:rsidR="004F3313" w:rsidRPr="002B31D0" w:rsidRDefault="004F3313" w:rsidP="002B31D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2B31D0">
        <w:rPr>
          <w:rFonts w:ascii="Times New Roman" w:hAnsi="Times New Roman" w:cs="Times New Roman"/>
          <w:sz w:val="24"/>
          <w:szCs w:val="24"/>
        </w:rPr>
        <w:t xml:space="preserve">2016 m. birželio 2 dieną Pagėgių savivaldybės Kultūros centre vyko Pagėgių savivaldybės meno ir sporto mokyklos 20105/2016 mokslo metų pabaigos šventė. </w:t>
      </w:r>
    </w:p>
    <w:p w:rsidR="004F3313" w:rsidRPr="002B31D0" w:rsidRDefault="004F3313" w:rsidP="002B31D0">
      <w:pPr>
        <w:spacing w:after="0"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 xml:space="preserve">    Renginį pradėjo mergaičių – Kamilės Jankevičiūtės ir Dovilės Pavilionytės duetas bei direktorės Evelinos Norkienės sveikinimo žodis ir trumpa mokslo metų veiklos apžvalga. Direktorė džiaugėsi, kad mokykla auga mokinių skaičiumi – 2015/2016 m.</w:t>
      </w:r>
      <w:r>
        <w:rPr>
          <w:rFonts w:ascii="Times New Roman" w:hAnsi="Times New Roman" w:cs="Times New Roman"/>
          <w:sz w:val="24"/>
          <w:szCs w:val="24"/>
        </w:rPr>
        <w:t xml:space="preserve"> </w:t>
      </w:r>
      <w:r w:rsidRPr="002B31D0">
        <w:rPr>
          <w:rFonts w:ascii="Times New Roman" w:hAnsi="Times New Roman" w:cs="Times New Roman"/>
          <w:sz w:val="24"/>
          <w:szCs w:val="24"/>
        </w:rPr>
        <w:t>m. joje mokėsi 271mokinys: 66 muzikos skyriuje, 39 - dailės ir net 166 – sporto</w:t>
      </w:r>
      <w:r>
        <w:rPr>
          <w:rFonts w:ascii="Times New Roman" w:hAnsi="Times New Roman" w:cs="Times New Roman"/>
          <w:sz w:val="24"/>
          <w:szCs w:val="24"/>
          <w:shd w:val="clear" w:color="auto" w:fill="FFFFFF"/>
        </w:rPr>
        <w:t>. Iš viso Pagėgių savivaldybėje</w:t>
      </w:r>
      <w:r w:rsidRPr="002B31D0">
        <w:rPr>
          <w:rFonts w:ascii="Times New Roman" w:hAnsi="Times New Roman" w:cs="Times New Roman"/>
          <w:sz w:val="24"/>
          <w:szCs w:val="24"/>
          <w:shd w:val="clear" w:color="auto" w:fill="FFFFFF"/>
        </w:rPr>
        <w:t xml:space="preserve"> mokosi 999 mokiniai. Taigi, beveik trečdalis iš jų lanko meno ir sporto mokyklą. </w:t>
      </w:r>
      <w:r w:rsidRPr="002B31D0">
        <w:rPr>
          <w:rFonts w:ascii="Times New Roman" w:hAnsi="Times New Roman" w:cs="Times New Roman"/>
          <w:sz w:val="24"/>
          <w:szCs w:val="24"/>
        </w:rPr>
        <w:t xml:space="preserve">Buvo pasidžiaugta aukštais mokinių pasiekimais savivaldybės, respublikiniuose ir tarptautiniuose renginiuose, apžvelgti renginiai, vykę mokyklos 15 metų sukakčiai paminėti. Direktorė paminėjo, kad mokykla neatsilieka nuo šiuolaikinio pasaulio ir nuo šių metų savo veiklą viešina ne tik internetinėje svetainėje, bet ir  socialiniame tinkle Facebook. Evelina Norkienė pakvietė visą mokyklos bendruomenę birželio </w:t>
      </w:r>
    </w:p>
    <w:p w:rsidR="004F3313" w:rsidRPr="002B31D0" w:rsidRDefault="004F3313" w:rsidP="002B31D0">
      <w:pPr>
        <w:spacing w:after="0" w:line="240" w:lineRule="auto"/>
        <w:rPr>
          <w:rFonts w:ascii="Times New Roman" w:hAnsi="Times New Roman" w:cs="Times New Roman"/>
          <w:sz w:val="24"/>
          <w:szCs w:val="24"/>
        </w:rPr>
      </w:pPr>
      <w:r w:rsidRPr="002B31D0">
        <w:rPr>
          <w:rFonts w:ascii="Times New Roman" w:hAnsi="Times New Roman" w:cs="Times New Roman"/>
          <w:sz w:val="24"/>
          <w:szCs w:val="24"/>
        </w:rPr>
        <w:t xml:space="preserve">13-14 dienomis į fizinio aktyvumo stovyklą Mociškiuose. </w:t>
      </w:r>
    </w:p>
    <w:p w:rsidR="004F3313" w:rsidRPr="002B31D0" w:rsidRDefault="004F3313" w:rsidP="002B31D0">
      <w:pPr>
        <w:spacing w:after="0"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 xml:space="preserve">     Pirmoji renginio dalis buvo skirta mokinių apdovanojimui mokyklos direktoriaus padėkos raštais. Jie buvo skirti už labai gerą mokymąsi, treniruočių bei pamokų lankymą, aktyvią koncertinę, konkursinę bei varžybinę veiklą, aukštus sportinius pasiekimus. Apdovanojimus puošė mokyklos muzikos skyriaus mokinių pasirodymai. Scenoje dainavo vokalinis tercetas bei ansamblis, gitarisčių ansamblis, grojo varinių pučiamųjų instrumentų duetas bei akordeonistų ansamblis. Šios dalies puošmena tapo mokyklos jaunių choras, kuris liepos pradžioje vyks į Lietuvos moksleivių dainų šventę Vilniuje. Choras šventės dalyviams padovanojo itin sudėtingą Dainų šventės repertuaro kūrinį „Žmonės ant kalnų“.</w:t>
      </w:r>
    </w:p>
    <w:p w:rsidR="004F3313" w:rsidRPr="002B31D0" w:rsidRDefault="004F3313" w:rsidP="002B31D0">
      <w:pPr>
        <w:spacing w:after="0"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 xml:space="preserve">     Antroji renginio dalis buvo skirta mokyklos baigimo pažymėjimų įteikimui. Mokinius pagerbti ir pažymėjimus įteikti atvyko Pagėgių savivaldybės meras Virginijus Komskis, kuris dėkojo vaikams už Pagėgių krašto garsinimą bei linkėjo niekada nesustoti kelyje link savo svajonių. Sveikinimo žodį visai mokyklos bendruomenei tarė Švietimo skyriaus vedėja Virginija Sirvidienė. Šiemet mokyklą baigė ir neformaliojo vaikų pažymėjimus gavo 26 mokiniai: 4 dailės skyriaus, </w:t>
      </w:r>
    </w:p>
    <w:p w:rsidR="004F3313" w:rsidRPr="002B31D0" w:rsidRDefault="004F3313" w:rsidP="002B31D0">
      <w:pPr>
        <w:spacing w:after="0" w:line="240" w:lineRule="auto"/>
        <w:rPr>
          <w:rFonts w:ascii="Times New Roman" w:hAnsi="Times New Roman" w:cs="Times New Roman"/>
          <w:sz w:val="24"/>
          <w:szCs w:val="24"/>
        </w:rPr>
      </w:pPr>
      <w:r w:rsidRPr="002B31D0">
        <w:rPr>
          <w:rFonts w:ascii="Times New Roman" w:hAnsi="Times New Roman" w:cs="Times New Roman"/>
          <w:sz w:val="24"/>
          <w:szCs w:val="24"/>
        </w:rPr>
        <w:t>7 - muzikos ir 15 sportininkų. Dailės skyriaus mokinė Beatričė Mickutė ir muzikos skyriaus mokinės Roberta –Valentina Zubrickaitė bei Dovilė Pavilionytė mokyklą baigė vien labai gerais pažymiais. Dovilė Pavilionytė, jau kitais metais išvyks mokytis į Klaipėdos S.Šimkaus muzikos konservatoriją ir tęs savo muzikos kelią. Absolventus sveikino tėveliai, mokytojai bei gausus būrys draugų. Tai tampa gražia mokyklos tradicija.</w:t>
      </w:r>
    </w:p>
    <w:p w:rsidR="004F3313" w:rsidRPr="002B31D0" w:rsidRDefault="004F3313" w:rsidP="002B31D0">
      <w:pPr>
        <w:spacing w:after="0"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 xml:space="preserve">    Renginio pabaigoje tradiciškai žodis buvo suteiktas mokyklos absolventams. Dainą, sveikinimo žodžius bei dovanas mokyklai įteikė muzikos bei dailės skyriaus mokiniai. Po 15 metų į sceną pagaliau išdrįso užlipti ir sporto skyriaus absolventai. Jie mokyklai padovanojo didelę savo 15-os laidos nuotrauką. Sportininkai sakė, jog tikisi, kad jų pavyzdys taps gražia mokyklos tradicija.</w:t>
      </w:r>
    </w:p>
    <w:p w:rsidR="004F3313" w:rsidRDefault="004F3313" w:rsidP="002B31D0">
      <w:pPr>
        <w:spacing w:after="0"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 xml:space="preserve">      Šventė baigėsi bendra visų nuotrauka bei solisto Pauliaus Šimkaus atliekama daina ,,Vaivorykštė‘‘, kurioje skamba tokie žodžiai: </w:t>
      </w:r>
    </w:p>
    <w:p w:rsidR="004F3313" w:rsidRDefault="004F3313" w:rsidP="002B31D0">
      <w:pPr>
        <w:spacing w:after="0" w:line="240" w:lineRule="auto"/>
        <w:rPr>
          <w:rFonts w:ascii="Times New Roman" w:hAnsi="Times New Roman" w:cs="Times New Roman"/>
          <w:sz w:val="24"/>
          <w:szCs w:val="24"/>
        </w:rPr>
      </w:pPr>
      <w:r w:rsidRPr="002B31D0">
        <w:rPr>
          <w:rFonts w:ascii="Times New Roman" w:hAnsi="Times New Roman" w:cs="Times New Roman"/>
          <w:sz w:val="24"/>
          <w:szCs w:val="24"/>
        </w:rPr>
        <w:t>Je</w:t>
      </w:r>
      <w:r>
        <w:rPr>
          <w:rFonts w:ascii="Times New Roman" w:hAnsi="Times New Roman" w:cs="Times New Roman"/>
          <w:sz w:val="24"/>
          <w:szCs w:val="24"/>
        </w:rPr>
        <w:t>igu vėjas gali, tai ir aš galiu,</w:t>
      </w:r>
    </w:p>
    <w:p w:rsidR="004F3313" w:rsidRDefault="004F3313" w:rsidP="002B31D0">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2B31D0">
        <w:rPr>
          <w:rFonts w:ascii="Times New Roman" w:hAnsi="Times New Roman" w:cs="Times New Roman"/>
          <w:sz w:val="24"/>
          <w:szCs w:val="24"/>
        </w:rPr>
        <w:t xml:space="preserve">eigu paukštis gali, </w:t>
      </w:r>
      <w:r>
        <w:rPr>
          <w:rFonts w:ascii="Times New Roman" w:hAnsi="Times New Roman" w:cs="Times New Roman"/>
          <w:sz w:val="24"/>
          <w:szCs w:val="24"/>
        </w:rPr>
        <w:t>tai ir aš galiu,</w:t>
      </w:r>
    </w:p>
    <w:p w:rsidR="004F3313" w:rsidRDefault="004F3313" w:rsidP="002B31D0">
      <w:pPr>
        <w:spacing w:after="0" w:line="240" w:lineRule="auto"/>
        <w:rPr>
          <w:rFonts w:ascii="Times New Roman" w:hAnsi="Times New Roman" w:cs="Times New Roman"/>
          <w:sz w:val="24"/>
          <w:szCs w:val="24"/>
        </w:rPr>
      </w:pPr>
      <w:r>
        <w:rPr>
          <w:rFonts w:ascii="Times New Roman" w:hAnsi="Times New Roman" w:cs="Times New Roman"/>
          <w:sz w:val="24"/>
          <w:szCs w:val="24"/>
        </w:rPr>
        <w:t>Jeigu gėlės žiedas -</w:t>
      </w:r>
      <w:r w:rsidRPr="002B31D0">
        <w:rPr>
          <w:rFonts w:ascii="Times New Roman" w:hAnsi="Times New Roman" w:cs="Times New Roman"/>
          <w:sz w:val="24"/>
          <w:szCs w:val="24"/>
        </w:rPr>
        <w:t xml:space="preserve"> tai ir aš galiu,</w:t>
      </w:r>
    </w:p>
    <w:p w:rsidR="004F3313" w:rsidRDefault="004F3313" w:rsidP="002B31D0">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2B31D0">
        <w:rPr>
          <w:rFonts w:ascii="Times New Roman" w:hAnsi="Times New Roman" w:cs="Times New Roman"/>
          <w:sz w:val="24"/>
          <w:szCs w:val="24"/>
        </w:rPr>
        <w:t>krist tenai, kur baigias pievos,</w:t>
      </w:r>
    </w:p>
    <w:p w:rsidR="004F3313" w:rsidRDefault="004F3313" w:rsidP="002B31D0">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2B31D0">
        <w:rPr>
          <w:rFonts w:ascii="Times New Roman" w:hAnsi="Times New Roman" w:cs="Times New Roman"/>
          <w:sz w:val="24"/>
          <w:szCs w:val="24"/>
        </w:rPr>
        <w:t>ur tiek daug spalvų‘‘.</w:t>
      </w:r>
    </w:p>
    <w:p w:rsidR="004F3313" w:rsidRDefault="004F3313" w:rsidP="002B31D0">
      <w:pPr>
        <w:spacing w:after="0" w:line="240" w:lineRule="auto"/>
        <w:ind w:firstLine="454"/>
        <w:rPr>
          <w:rFonts w:ascii="Times New Roman" w:hAnsi="Times New Roman" w:cs="Times New Roman"/>
          <w:sz w:val="24"/>
          <w:szCs w:val="24"/>
        </w:rPr>
      </w:pPr>
    </w:p>
    <w:p w:rsidR="004F3313" w:rsidRPr="002B31D0" w:rsidRDefault="004F3313" w:rsidP="002B31D0">
      <w:pPr>
        <w:spacing w:after="0"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To ir linkime visiems absolventams.</w:t>
      </w:r>
    </w:p>
    <w:p w:rsidR="004F3313" w:rsidRPr="002B31D0" w:rsidRDefault="004F3313" w:rsidP="002B31D0">
      <w:pPr>
        <w:spacing w:line="240" w:lineRule="auto"/>
        <w:ind w:firstLine="454"/>
        <w:rPr>
          <w:rFonts w:ascii="Times New Roman" w:hAnsi="Times New Roman" w:cs="Times New Roman"/>
          <w:sz w:val="24"/>
          <w:szCs w:val="24"/>
        </w:rPr>
      </w:pPr>
      <w:r w:rsidRPr="002B31D0">
        <w:rPr>
          <w:rFonts w:ascii="Times New Roman" w:hAnsi="Times New Roman" w:cs="Times New Roman"/>
          <w:sz w:val="24"/>
          <w:szCs w:val="24"/>
        </w:rPr>
        <w:t xml:space="preserve">                                                                                           </w:t>
      </w:r>
    </w:p>
    <w:p w:rsidR="004F3313" w:rsidRPr="002B31D0" w:rsidRDefault="004F3313" w:rsidP="002B31D0">
      <w:pPr>
        <w:spacing w:line="240" w:lineRule="auto"/>
        <w:ind w:firstLine="454"/>
        <w:jc w:val="both"/>
        <w:rPr>
          <w:rFonts w:ascii="Times New Roman" w:hAnsi="Times New Roman" w:cs="Times New Roman"/>
          <w:sz w:val="24"/>
          <w:szCs w:val="24"/>
        </w:rPr>
      </w:pPr>
      <w:r w:rsidRPr="002B31D0">
        <w:rPr>
          <w:rFonts w:ascii="Times New Roman" w:hAnsi="Times New Roman" w:cs="Times New Roman"/>
          <w:sz w:val="24"/>
          <w:szCs w:val="24"/>
        </w:rPr>
        <w:t xml:space="preserve">                                                                                           Dominykas Norkus</w:t>
      </w:r>
    </w:p>
    <w:sectPr w:rsidR="004F3313" w:rsidRPr="002B31D0" w:rsidSect="002A2B3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B37"/>
    <w:rsid w:val="000A4A64"/>
    <w:rsid w:val="00182497"/>
    <w:rsid w:val="00283E4A"/>
    <w:rsid w:val="002A2B37"/>
    <w:rsid w:val="002B31D0"/>
    <w:rsid w:val="002C1D2B"/>
    <w:rsid w:val="00492A27"/>
    <w:rsid w:val="004A5662"/>
    <w:rsid w:val="004F3313"/>
    <w:rsid w:val="00614F5A"/>
    <w:rsid w:val="00707C4D"/>
    <w:rsid w:val="00775EC6"/>
    <w:rsid w:val="007B5022"/>
    <w:rsid w:val="007F21AA"/>
    <w:rsid w:val="00814E60"/>
    <w:rsid w:val="00880DEB"/>
    <w:rsid w:val="008A5446"/>
    <w:rsid w:val="009678C1"/>
    <w:rsid w:val="009C10CE"/>
    <w:rsid w:val="009D26D5"/>
    <w:rsid w:val="00BD4A80"/>
    <w:rsid w:val="00C001AF"/>
    <w:rsid w:val="00C632C1"/>
    <w:rsid w:val="00C85CD6"/>
    <w:rsid w:val="00DE3486"/>
    <w:rsid w:val="00E328DD"/>
    <w:rsid w:val="00E40237"/>
    <w:rsid w:val="00E85418"/>
    <w:rsid w:val="00ED5248"/>
    <w:rsid w:val="00EE4B11"/>
    <w:rsid w:val="00F9544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2326</Words>
  <Characters>1327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Mokslo pabaigos šventė Pagėgių meno ir sporto mokykloje</dc:title>
  <dc:subject/>
  <dc:creator>Comp</dc:creator>
  <cp:keywords/>
  <dc:description/>
  <cp:lastModifiedBy>Lina</cp:lastModifiedBy>
  <cp:revision>2</cp:revision>
  <dcterms:created xsi:type="dcterms:W3CDTF">2016-06-03T09:12:00Z</dcterms:created>
  <dcterms:modified xsi:type="dcterms:W3CDTF">2016-06-03T09:12:00Z</dcterms:modified>
</cp:coreProperties>
</file>