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AB9" w:rsidRPr="00390CEA" w:rsidRDefault="00BB6AB9" w:rsidP="00322907">
      <w:pPr>
        <w:jc w:val="left"/>
        <w:rPr>
          <w:rFonts w:ascii="Times New Roman" w:hAnsi="Times New Roman" w:cs="Times New Roman"/>
          <w:lang w:val="lt-LT"/>
        </w:rPr>
      </w:pPr>
      <w:r>
        <w:rPr>
          <w:lang w:val="lt-LT"/>
        </w:rPr>
        <w:t xml:space="preserve">               </w:t>
      </w:r>
      <w:r w:rsidRPr="00390CEA">
        <w:rPr>
          <w:rFonts w:ascii="Times New Roman" w:hAnsi="Times New Roman" w:cs="Times New Roman"/>
          <w:lang w:val="lt-LT"/>
        </w:rPr>
        <w:t>PAGĖGIŲ MENO IR SPORTO MOKYKLOS MOKSLO METŲ PABAIGOS ŠVENTĖ</w:t>
      </w:r>
    </w:p>
    <w:p w:rsidR="00BB6AB9" w:rsidRDefault="00BB6AB9" w:rsidP="00322907">
      <w:pPr>
        <w:jc w:val="left"/>
        <w:rPr>
          <w:lang w:val="lt-LT"/>
        </w:rPr>
      </w:pPr>
    </w:p>
    <w:p w:rsidR="00BB6AB9" w:rsidRDefault="00BB6AB9" w:rsidP="00322907">
      <w:pPr>
        <w:jc w:val="left"/>
        <w:rPr>
          <w:lang w:val="lt-LT"/>
        </w:rPr>
      </w:pPr>
    </w:p>
    <w:p w:rsidR="00BB6AB9" w:rsidRDefault="00BB6AB9" w:rsidP="00322907">
      <w:pPr>
        <w:jc w:val="left"/>
        <w:rPr>
          <w:rFonts w:ascii="Times New Roman" w:hAnsi="Times New Roman" w:cs="Times New Roman"/>
          <w:lang w:val="lt-LT"/>
        </w:rPr>
      </w:pPr>
      <w:r>
        <w:rPr>
          <w:lang w:val="lt-LT"/>
        </w:rPr>
        <w:t xml:space="preserve">            </w:t>
      </w:r>
      <w:r>
        <w:rPr>
          <w:rFonts w:ascii="Times New Roman" w:hAnsi="Times New Roman" w:cs="Times New Roman"/>
          <w:lang w:val="lt-LT"/>
        </w:rPr>
        <w:t>Birželio 2 d. Pagėgių Kultūros centre įvyko Pagėgių savivaldybės meno ir sporto mokyklos mokslo metų pabaigos šventė, kurioje neformaliojo vaikų švietimo pažymėjimai buvo įteikti 22 mokyklos absolventams.</w:t>
      </w:r>
    </w:p>
    <w:p w:rsidR="00BB6AB9" w:rsidRDefault="00BB6AB9" w:rsidP="00322907">
      <w:pPr>
        <w:jc w:val="left"/>
        <w:rPr>
          <w:rFonts w:ascii="Times New Roman" w:hAnsi="Times New Roman" w:cs="Times New Roman"/>
          <w:lang w:val="lt-LT"/>
        </w:rPr>
      </w:pPr>
      <w:r>
        <w:rPr>
          <w:rFonts w:ascii="Times New Roman" w:hAnsi="Times New Roman" w:cs="Times New Roman"/>
          <w:lang w:val="lt-LT"/>
        </w:rPr>
        <w:t xml:space="preserve">           Pirmoje šventės dalyje mokyklos direktorė Evelina Norkienė trumpai apžvelgė 2014-2015 mokslo metus , padėkojo visiems už darbą, meninius pasiekimus, sportines pergales. Už puikų bei labai gerą mokymąsi, aktyvią koncertinę bei konkursinę veiklą</w:t>
      </w:r>
      <w:r w:rsidRPr="001940C0">
        <w:rPr>
          <w:rFonts w:ascii="Times New Roman" w:hAnsi="Times New Roman" w:cs="Times New Roman"/>
          <w:lang w:val="lt-LT"/>
        </w:rPr>
        <w:t xml:space="preserve"> </w:t>
      </w:r>
      <w:r>
        <w:rPr>
          <w:rFonts w:ascii="Times New Roman" w:hAnsi="Times New Roman" w:cs="Times New Roman"/>
          <w:lang w:val="lt-LT"/>
        </w:rPr>
        <w:t xml:space="preserve">buvo apdovanoti 24 muzikos skyriaus ir 15 dailės skyriaus mokinių. Už aukštus sportinius pasiekimus, gerą treniruočių lankymą bei tobulėjimą buvo apdovanoti 72 sporto skyriaus mokiniai. </w:t>
      </w:r>
    </w:p>
    <w:p w:rsidR="00BB6AB9" w:rsidRDefault="00BB6AB9" w:rsidP="00322907">
      <w:pPr>
        <w:jc w:val="left"/>
        <w:rPr>
          <w:rFonts w:ascii="Times New Roman" w:hAnsi="Times New Roman" w:cs="Times New Roman"/>
          <w:lang w:val="lt-LT"/>
        </w:rPr>
      </w:pPr>
      <w:r>
        <w:rPr>
          <w:rFonts w:ascii="Times New Roman" w:hAnsi="Times New Roman" w:cs="Times New Roman"/>
          <w:lang w:val="lt-LT"/>
        </w:rPr>
        <w:t xml:space="preserve">           Po iškilmingo neformaliojo vaikų švietimo pažymėjimų įnešimo, prasidėjo II-oji šventės dalis –pažymėjimų įteikimas. Juos teikė Pagėgių savivaldybės administracijos švietimo skyriaus vedėja Virginija Sirvidienė. Pažymėjimai buvo įteikti: muzikos skyriaus mokiniams – A.Antanaitytei, A.Armonaitei, J.Bendaravičiui, E.Kuisytei, I.Skvirbaitei, K.Šeputytei, M.Šimkutei; dailės skyriaus mokiniams – E.Grodeckaitei, G.Navickaitei, G.Račkauskaitei, K.Rimkutei, G.Zandovaitei; sporto skyriaus mokiniams – G.Brazlauskaitei, R.Jankauskiui, J.Gečui, S.Liolaičiui, G.Musvydienei, D.Norkui, D.Petkui, L.Stanislovaitytei. Po pažymėjimų įteikimo, žodis buvo suteiktas absolventams. Jie dėkojo mokytojams už žinias, darbą, bendravimo džiaugsmą, įskiepytą pasitikėjimą savimi bei įdiegtą norą ieškoti kūrybinių sprendimų. Dailės skyriaus mokiniai nustebino savo kūrybos daina. Muzikos skyriaus mokiniai mokyklai padovanojo akustinį būgnelį, dailės skyriaus absolventai – keramikos kūrybos darbą. Na , o absolventai buvo gausiai apdovanoti gėlėmis bei plojimais, mokyklos direktorė kiekvienam įteikė po atminimo medalį.</w:t>
      </w:r>
    </w:p>
    <w:p w:rsidR="00BB6AB9" w:rsidRDefault="00BB6AB9" w:rsidP="00322907">
      <w:pPr>
        <w:jc w:val="left"/>
        <w:rPr>
          <w:rFonts w:ascii="Times New Roman" w:hAnsi="Times New Roman" w:cs="Times New Roman"/>
          <w:lang w:val="lt-LT"/>
        </w:rPr>
      </w:pPr>
      <w:r>
        <w:rPr>
          <w:rFonts w:ascii="Times New Roman" w:hAnsi="Times New Roman" w:cs="Times New Roman"/>
          <w:lang w:val="lt-LT"/>
        </w:rPr>
        <w:t xml:space="preserve">           Šventę papuošė muzikos skyriaus mokinių koncertiniai numeriai. Mokyklos bendruomenę su gražia švente sveikino Pagėgių administracijos švietimo skyriaus vedėja Virginija Sirvidienė, administracijos direktorė Dainora Butvydienė džiaugėsi darniu mokyklos darbu bei Pagėgių savivaldybės vardo garsinimu, Pagėgių seniūnas Dainius Maciukevičius pasidžiaugė gausia bei stipria mokyklos bendruomene.</w:t>
      </w:r>
    </w:p>
    <w:p w:rsidR="00BB6AB9" w:rsidRDefault="00BB6AB9" w:rsidP="00322907">
      <w:pPr>
        <w:jc w:val="left"/>
        <w:rPr>
          <w:rFonts w:ascii="Times New Roman" w:hAnsi="Times New Roman" w:cs="Times New Roman"/>
          <w:lang w:val="lt-LT"/>
        </w:rPr>
      </w:pPr>
    </w:p>
    <w:p w:rsidR="00BB6AB9" w:rsidRDefault="00BB6AB9" w:rsidP="00322907">
      <w:pPr>
        <w:jc w:val="left"/>
        <w:rPr>
          <w:rFonts w:ascii="Times New Roman" w:hAnsi="Times New Roman" w:cs="Times New Roman"/>
          <w:lang w:val="lt-LT"/>
        </w:rPr>
      </w:pPr>
    </w:p>
    <w:p w:rsidR="00BB6AB9" w:rsidRDefault="00BB6AB9" w:rsidP="00322907">
      <w:pPr>
        <w:jc w:val="left"/>
        <w:rPr>
          <w:rFonts w:ascii="Times New Roman" w:hAnsi="Times New Roman" w:cs="Times New Roman"/>
          <w:lang w:val="lt-LT"/>
        </w:rPr>
      </w:pPr>
      <w:r>
        <w:rPr>
          <w:rFonts w:ascii="Times New Roman" w:hAnsi="Times New Roman" w:cs="Times New Roman"/>
          <w:lang w:val="lt-LT"/>
        </w:rPr>
        <w:t xml:space="preserve">                                                                </w:t>
      </w:r>
    </w:p>
    <w:p w:rsidR="00BB6AB9" w:rsidRDefault="00BB6AB9" w:rsidP="00322907">
      <w:pPr>
        <w:jc w:val="left"/>
        <w:rPr>
          <w:rFonts w:ascii="Times New Roman" w:hAnsi="Times New Roman" w:cs="Times New Roman"/>
          <w:lang w:val="lt-LT"/>
        </w:rPr>
      </w:pPr>
      <w:r>
        <w:rPr>
          <w:rFonts w:ascii="Times New Roman" w:hAnsi="Times New Roman" w:cs="Times New Roman"/>
          <w:lang w:val="lt-LT"/>
        </w:rPr>
        <w:t xml:space="preserve">                                                         Pagėgių meno ir sporto mokyklos direktorė Evelina Norkienė</w:t>
      </w:r>
    </w:p>
    <w:p w:rsidR="00BB6AB9" w:rsidRPr="00322907" w:rsidRDefault="00BB6AB9" w:rsidP="00322907">
      <w:pPr>
        <w:jc w:val="left"/>
        <w:rPr>
          <w:rFonts w:ascii="Times New Roman" w:hAnsi="Times New Roman" w:cs="Times New Roman"/>
          <w:lang w:val="lt-LT"/>
        </w:rPr>
      </w:pPr>
    </w:p>
    <w:sectPr w:rsidR="00BB6AB9" w:rsidRPr="00322907" w:rsidSect="004C4867">
      <w:pgSz w:w="12240" w:h="15840"/>
      <w:pgMar w:top="1701" w:right="1440" w:bottom="1134"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907"/>
    <w:rsid w:val="001940C0"/>
    <w:rsid w:val="001F0A94"/>
    <w:rsid w:val="00314A24"/>
    <w:rsid w:val="00322907"/>
    <w:rsid w:val="00390CEA"/>
    <w:rsid w:val="004C4867"/>
    <w:rsid w:val="005619D1"/>
    <w:rsid w:val="00806D26"/>
    <w:rsid w:val="008127C9"/>
    <w:rsid w:val="00BB6AB9"/>
    <w:rsid w:val="00CB34C0"/>
    <w:rsid w:val="00D17CE6"/>
    <w:rsid w:val="00D844D8"/>
    <w:rsid w:val="00DA3919"/>
    <w:rsid w:val="00EC187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67"/>
    <w:pPr>
      <w:jc w:val="center"/>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1550</Words>
  <Characters>885</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PAGĖGIŲ MENO IR SPORTO MOKYKLOS MOKSLO METŲ PABAIGOS ŠVENTĖ</dc:title>
  <dc:subject/>
  <dc:creator>Win7</dc:creator>
  <cp:keywords/>
  <dc:description/>
  <cp:lastModifiedBy>Lina</cp:lastModifiedBy>
  <cp:revision>2</cp:revision>
  <dcterms:created xsi:type="dcterms:W3CDTF">2015-06-03T11:20:00Z</dcterms:created>
  <dcterms:modified xsi:type="dcterms:W3CDTF">2015-06-03T11:20:00Z</dcterms:modified>
</cp:coreProperties>
</file>