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89" w:rsidRPr="007E6742" w:rsidRDefault="007F3A89" w:rsidP="00FF2B1D">
      <w:pPr>
        <w:tabs>
          <w:tab w:val="left" w:pos="826"/>
          <w:tab w:val="center" w:pos="4680"/>
        </w:tabs>
        <w:jc w:val="left"/>
        <w:rPr>
          <w:rFonts w:ascii="Times New Roman" w:hAnsi="Times New Roman" w:cs="Times New Roman"/>
          <w:b/>
          <w:bCs/>
          <w:sz w:val="24"/>
          <w:szCs w:val="24"/>
          <w:lang w:val="lt-LT"/>
        </w:rPr>
      </w:pPr>
      <w:r w:rsidRPr="007E6742">
        <w:rPr>
          <w:lang w:val="lt-LT"/>
        </w:rPr>
        <w:tab/>
        <w:t xml:space="preserve">                        </w:t>
      </w:r>
      <w:r w:rsidRPr="007E6742">
        <w:rPr>
          <w:rFonts w:ascii="Times New Roman" w:hAnsi="Times New Roman" w:cs="Times New Roman"/>
          <w:b/>
          <w:bCs/>
          <w:sz w:val="24"/>
          <w:szCs w:val="24"/>
          <w:lang w:val="lt-LT"/>
        </w:rPr>
        <w:t xml:space="preserve">Tauragės apskrities futbolo turnyras ,,Bodotex Cup’’ </w:t>
      </w:r>
    </w:p>
    <w:p w:rsidR="007F3A89" w:rsidRPr="007E6742" w:rsidRDefault="007F3A89" w:rsidP="00FF2B1D">
      <w:pPr>
        <w:tabs>
          <w:tab w:val="left" w:pos="826"/>
          <w:tab w:val="center" w:pos="4680"/>
        </w:tabs>
        <w:jc w:val="left"/>
        <w:rPr>
          <w:lang w:val="lt-LT"/>
        </w:rPr>
      </w:pPr>
    </w:p>
    <w:p w:rsidR="007F3A89" w:rsidRPr="007E6742" w:rsidRDefault="007F3A89" w:rsidP="00FF2B1D">
      <w:pPr>
        <w:tabs>
          <w:tab w:val="left" w:pos="826"/>
          <w:tab w:val="center" w:pos="4680"/>
        </w:tabs>
        <w:jc w:val="left"/>
        <w:rPr>
          <w:lang w:val="lt-LT"/>
        </w:rPr>
      </w:pP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lang w:val="lt-LT"/>
        </w:rPr>
        <w:t xml:space="preserve">                   </w:t>
      </w:r>
      <w:r w:rsidRPr="007E6742">
        <w:rPr>
          <w:rFonts w:ascii="Times New Roman" w:hAnsi="Times New Roman" w:cs="Times New Roman"/>
          <w:lang w:val="lt-LT"/>
        </w:rPr>
        <w:t>2015 m.  gruodžio 19 d. prasidėjo ir</w:t>
      </w:r>
      <w:r w:rsidRPr="007E6742">
        <w:rPr>
          <w:rFonts w:ascii="Times New Roman" w:hAnsi="Times New Roman" w:cs="Times New Roman"/>
          <w:lang w:val="lt-LT"/>
        </w:rPr>
        <w:tab/>
        <w:t xml:space="preserve"> 2016 m. vasario 29 d. baigėsi  Tauragės apskrities futbolo turnyras, skirtas  „Bodotex Cup“ taurei laimėti, kurį organizavo Tauragės futbolo mokykla. Šiame turnyre rungtyniavo  dvi amžiaus grupės : berniukai,  gimę 2004-2005 m. ir berniukai bei mergaitės,  gimę 2001-2003 m. Abiejuose amžiaus  grupėse rungtyniavo  po 6 komandas iš Tauragės apskrities. Turnyre dalyvavo ir dvi  Pagėgių meno ir sporto mokyklos berniukų futbolo komandos, vadovaujamos trenerio Dariaus Stažio. </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 xml:space="preserve">                 2004-2005 g. m.  amžiaus grupėje, pagėgiškiai, gimę 2004-2007 m. , užėmė 5 –ąją vietą. Jie aplenkė Jurbarko „Vulkano“ auklėtinius, o turnyrą laimėjo Tauragės futbolo mokyklos 2004 g. m.  berniukų komanda. </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 xml:space="preserve">                2001-2003 g. m. amžiaus grupėje pagėgiškiai užėmė 4 –ąją vietą.  Jie tik paskutinių rungtynių metu,  įmuštų ir praleistų įvarčių dėka, užleido aukštesnes pozicijas Tauragės FK „Tauras“ ir Tauragės futbolo mokyklos auklėtiniams. Žemesnes vietas užėmė Tauragės sporto mokyklos mergaičių komanda ir Tauragės futbolo mokyklos antra komanda.</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ab/>
        <w:t>Turnyro pabaigoje buvo renkami geriausi komandų žaidėjai. Pagėgiškių komandose jais tapo - 2004-2005 g. m. amžiaus grupėje -  Paulius Žilinskas,  2001-2002 g. m.</w:t>
      </w:r>
      <w:r>
        <w:rPr>
          <w:rFonts w:ascii="Times New Roman" w:hAnsi="Times New Roman" w:cs="Times New Roman"/>
          <w:lang w:val="lt-LT"/>
        </w:rPr>
        <w:t xml:space="preserve"> </w:t>
      </w:r>
      <w:r w:rsidRPr="007E6742">
        <w:rPr>
          <w:rFonts w:ascii="Times New Roman" w:hAnsi="Times New Roman" w:cs="Times New Roman"/>
          <w:lang w:val="lt-LT"/>
        </w:rPr>
        <w:t>amžiaus grupėje  – Paulius Žvirblis.</w:t>
      </w:r>
    </w:p>
    <w:p w:rsidR="007F3A89" w:rsidRPr="007E6742" w:rsidRDefault="007F3A89" w:rsidP="00FF2B1D">
      <w:pPr>
        <w:tabs>
          <w:tab w:val="left" w:pos="826"/>
          <w:tab w:val="center" w:pos="4680"/>
        </w:tabs>
        <w:jc w:val="left"/>
        <w:rPr>
          <w:rFonts w:ascii="Times New Roman" w:hAnsi="Times New Roman" w:cs="Times New Roman"/>
          <w:lang w:val="lt-LT"/>
        </w:rPr>
      </w:pP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 xml:space="preserve">                                                                                                            Darius Stažys</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 xml:space="preserve">                                                                                                            Pagėgių meno ir sporto mokyklos           </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 xml:space="preserve">                                                                                                            futbolo treneris</w:t>
      </w:r>
    </w:p>
    <w:p w:rsidR="007F3A89" w:rsidRPr="007E6742" w:rsidRDefault="007F3A89" w:rsidP="00FF2B1D">
      <w:pPr>
        <w:tabs>
          <w:tab w:val="left" w:pos="826"/>
          <w:tab w:val="center" w:pos="4680"/>
        </w:tabs>
        <w:jc w:val="left"/>
        <w:rPr>
          <w:rFonts w:ascii="Times New Roman" w:hAnsi="Times New Roman" w:cs="Times New Roman"/>
          <w:lang w:val="lt-LT"/>
        </w:rPr>
      </w:pPr>
      <w:r w:rsidRPr="007E6742">
        <w:rPr>
          <w:rFonts w:ascii="Times New Roman" w:hAnsi="Times New Roman" w:cs="Times New Roman"/>
          <w:lang w:val="lt-LT"/>
        </w:rPr>
        <w:tab/>
      </w:r>
      <w:r w:rsidRPr="007E6742">
        <w:rPr>
          <w:rFonts w:ascii="Times New Roman" w:hAnsi="Times New Roman" w:cs="Times New Roman"/>
          <w:lang w:val="lt-LT"/>
        </w:rPr>
        <w:tab/>
      </w:r>
    </w:p>
    <w:sectPr w:rsidR="007F3A89" w:rsidRPr="007E6742"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1D"/>
    <w:rsid w:val="001D6249"/>
    <w:rsid w:val="001F707C"/>
    <w:rsid w:val="003A31D8"/>
    <w:rsid w:val="004C4867"/>
    <w:rsid w:val="00515465"/>
    <w:rsid w:val="005B4018"/>
    <w:rsid w:val="007828F6"/>
    <w:rsid w:val="00797667"/>
    <w:rsid w:val="007C5754"/>
    <w:rsid w:val="007E6742"/>
    <w:rsid w:val="007F3A89"/>
    <w:rsid w:val="009E5ED1"/>
    <w:rsid w:val="00B66EF1"/>
    <w:rsid w:val="00CC7BD3"/>
    <w:rsid w:val="00F81DB9"/>
    <w:rsid w:val="00FF2B1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1141</Words>
  <Characters>651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Lina</cp:lastModifiedBy>
  <cp:revision>3</cp:revision>
  <dcterms:created xsi:type="dcterms:W3CDTF">2016-03-10T06:53:00Z</dcterms:created>
  <dcterms:modified xsi:type="dcterms:W3CDTF">2016-03-10T06:56:00Z</dcterms:modified>
</cp:coreProperties>
</file>