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74" w:rsidRDefault="005D7E74" w:rsidP="001E0FAC">
      <w:pPr>
        <w:jc w:val="both"/>
        <w:rPr>
          <w:rFonts w:ascii="Times New Roman" w:hAnsi="Times New Roman" w:cs="Times New Roman"/>
          <w:b/>
          <w:bCs/>
          <w:sz w:val="28"/>
          <w:szCs w:val="28"/>
          <w:lang w:val="lt-LT"/>
        </w:rPr>
      </w:pPr>
      <w:r>
        <w:rPr>
          <w:rFonts w:ascii="Times New Roman" w:hAnsi="Times New Roman" w:cs="Times New Roman"/>
          <w:b/>
          <w:bCs/>
          <w:sz w:val="28"/>
          <w:szCs w:val="28"/>
          <w:lang w:val="lt-LT"/>
        </w:rPr>
        <w:t xml:space="preserve">                                   </w:t>
      </w:r>
      <w:r w:rsidRPr="00C9259A">
        <w:rPr>
          <w:rFonts w:ascii="Times New Roman" w:hAnsi="Times New Roman" w:cs="Times New Roman"/>
          <w:b/>
          <w:bCs/>
          <w:sz w:val="28"/>
          <w:szCs w:val="28"/>
          <w:lang w:val="lt-LT"/>
        </w:rPr>
        <w:t>Koncertas ,,Draugai draugams‘‘</w:t>
      </w:r>
    </w:p>
    <w:p w:rsidR="005D7E74" w:rsidRDefault="005D7E74">
      <w:pPr>
        <w:rPr>
          <w:rFonts w:ascii="Times New Roman" w:hAnsi="Times New Roman" w:cs="Times New Roman"/>
          <w:b/>
          <w:bCs/>
          <w:sz w:val="28"/>
          <w:szCs w:val="28"/>
          <w:lang w:val="lt-LT"/>
        </w:rPr>
      </w:pPr>
    </w:p>
    <w:p w:rsidR="005D7E74" w:rsidRDefault="005D7E74" w:rsidP="00C9259A">
      <w:pPr>
        <w:jc w:val="left"/>
        <w:rPr>
          <w:rFonts w:ascii="Times New Roman" w:hAnsi="Times New Roman" w:cs="Times New Roman"/>
          <w:sz w:val="24"/>
          <w:szCs w:val="24"/>
          <w:lang w:val="lt-LT"/>
        </w:rPr>
      </w:pPr>
      <w:r>
        <w:rPr>
          <w:rFonts w:ascii="Times New Roman" w:hAnsi="Times New Roman" w:cs="Times New Roman"/>
          <w:b/>
          <w:bCs/>
          <w:sz w:val="28"/>
          <w:szCs w:val="28"/>
          <w:lang w:val="lt-LT"/>
        </w:rPr>
        <w:t xml:space="preserve">       </w:t>
      </w: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 xml:space="preserve">Gegužės 8 d. Klaipėdos Stasio Šimkaus konservatorijos iniciatyva Klaipėdos universiteto menų fakulteto koncertinėje salėje buvo suorganizuotas nuostabus koncertas </w:t>
      </w:r>
      <w:r w:rsidRPr="001E0FAC">
        <w:rPr>
          <w:rFonts w:ascii="Times New Roman" w:hAnsi="Times New Roman" w:cs="Times New Roman"/>
          <w:sz w:val="24"/>
          <w:szCs w:val="24"/>
          <w:lang w:val="lt-LT"/>
        </w:rPr>
        <w:t>,,Draugai</w:t>
      </w:r>
      <w:r>
        <w:rPr>
          <w:rFonts w:ascii="Times New Roman" w:hAnsi="Times New Roman" w:cs="Times New Roman"/>
          <w:sz w:val="24"/>
          <w:szCs w:val="24"/>
          <w:lang w:val="lt-LT"/>
        </w:rPr>
        <w:t xml:space="preserve"> </w:t>
      </w:r>
      <w:r w:rsidRPr="001E0FAC">
        <w:rPr>
          <w:rFonts w:ascii="Times New Roman" w:hAnsi="Times New Roman" w:cs="Times New Roman"/>
          <w:sz w:val="24"/>
          <w:szCs w:val="24"/>
          <w:lang w:val="lt-LT"/>
        </w:rPr>
        <w:t>draugams‘‘.</w:t>
      </w:r>
      <w:r>
        <w:rPr>
          <w:rFonts w:ascii="Times New Roman" w:hAnsi="Times New Roman" w:cs="Times New Roman"/>
          <w:sz w:val="24"/>
          <w:szCs w:val="24"/>
          <w:lang w:val="lt-LT"/>
        </w:rPr>
        <w:t xml:space="preserve"> </w:t>
      </w:r>
    </w:p>
    <w:p w:rsidR="005D7E74" w:rsidRDefault="005D7E74" w:rsidP="00C9259A">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Jame koncertuoti buvo pakviesti atlikėjai iš Žemaitijos krašto muzikos bei meno mokyklų. Jaunieji muzikantai atvyko iš Tauragės, Šilutės, Šilalės, Palangos, Skuodo, Mažeikių, Klaipėdos, Platelių, Neringos. Pagėgių meno ir sporto mokyklai atstovavo vokalinis tercetas: Dovilė Pavilionytė, Roberta-Valentina Zubrickaitė ir Kamilė Jankevičiūtė (mokytoja Regina Pilkionienė). Mergaitės atliko S.Šimkaus harmonizuotą lietuvių liaudies dainą ,,O ant kalno‘‘.</w:t>
      </w:r>
    </w:p>
    <w:p w:rsidR="005D7E74" w:rsidRDefault="005D7E74" w:rsidP="00C9259A">
      <w:pPr>
        <w:jc w:val="left"/>
        <w:rPr>
          <w:rFonts w:ascii="Times New Roman" w:hAnsi="Times New Roman" w:cs="Times New Roman"/>
          <w:sz w:val="24"/>
          <w:szCs w:val="24"/>
          <w:lang w:val="lt-LT"/>
        </w:rPr>
      </w:pPr>
      <w:r>
        <w:rPr>
          <w:rFonts w:ascii="Times New Roman" w:hAnsi="Times New Roman" w:cs="Times New Roman"/>
          <w:sz w:val="24"/>
          <w:szCs w:val="24"/>
          <w:lang w:val="lt-LT"/>
        </w:rPr>
        <w:t>Po jaunųjų atlikėjų pasirodė Klaipėdos universiteto menų fakulteto operos studijos studentai.</w:t>
      </w:r>
    </w:p>
    <w:p w:rsidR="005D7E74" w:rsidRDefault="005D7E74" w:rsidP="00C9259A">
      <w:pPr>
        <w:jc w:val="left"/>
        <w:rPr>
          <w:rFonts w:ascii="Times New Roman" w:hAnsi="Times New Roman" w:cs="Times New Roman"/>
          <w:sz w:val="24"/>
          <w:szCs w:val="24"/>
          <w:lang w:val="lt-LT"/>
        </w:rPr>
      </w:pPr>
      <w:r>
        <w:rPr>
          <w:rFonts w:ascii="Times New Roman" w:hAnsi="Times New Roman" w:cs="Times New Roman"/>
          <w:sz w:val="24"/>
          <w:szCs w:val="24"/>
          <w:lang w:val="lt-LT"/>
        </w:rPr>
        <w:t>Koncertą baigė Klaipėdos S.Šimkaus konservatorijos mišrus choras, lengvosios muzikos ansamblis, pučiamųjų instrumentų orkestras bei solistai.</w:t>
      </w:r>
    </w:p>
    <w:p w:rsidR="005D7E74" w:rsidRDefault="005D7E74" w:rsidP="00C9259A">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Koncerto pabaigoje S.Šimkaus konservatorijos direktorė Loreta Jonavičienė visiems dėkojo už gražų bendradarbiavimą bei paramą organizuojant koncertą. Ji vylėsi, kad koncertas ,,Draugai draugams‘‘ taps gražia kasmetine tradicija. Visi dalyviai buvo apdovanoti padėkos raštais bei dovanėlėmis.</w:t>
      </w:r>
    </w:p>
    <w:p w:rsidR="005D7E74" w:rsidRDefault="005D7E74" w:rsidP="00C9259A">
      <w:pPr>
        <w:jc w:val="left"/>
        <w:rPr>
          <w:rFonts w:ascii="Times New Roman" w:hAnsi="Times New Roman" w:cs="Times New Roman"/>
          <w:sz w:val="24"/>
          <w:szCs w:val="24"/>
          <w:lang w:val="lt-LT"/>
        </w:rPr>
      </w:pPr>
    </w:p>
    <w:p w:rsidR="005D7E74" w:rsidRPr="00C9259A" w:rsidRDefault="005D7E74" w:rsidP="00C9259A">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informacija</w:t>
      </w:r>
    </w:p>
    <w:sectPr w:rsidR="005D7E74" w:rsidRPr="00C9259A"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59A"/>
    <w:rsid w:val="001E0FAC"/>
    <w:rsid w:val="004C4867"/>
    <w:rsid w:val="005D7E74"/>
    <w:rsid w:val="005F1E93"/>
    <w:rsid w:val="00606234"/>
    <w:rsid w:val="007D6516"/>
    <w:rsid w:val="007F0D97"/>
    <w:rsid w:val="00C72810"/>
    <w:rsid w:val="00C904AB"/>
    <w:rsid w:val="00C9259A"/>
    <w:rsid w:val="00FF14D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877</Words>
  <Characters>500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Koncertas ,,Draugai draugams‘‘</dc:title>
  <dc:subject/>
  <dc:creator>Win7</dc:creator>
  <cp:keywords/>
  <dc:description/>
  <cp:lastModifiedBy>Lina</cp:lastModifiedBy>
  <cp:revision>2</cp:revision>
  <dcterms:created xsi:type="dcterms:W3CDTF">2015-05-14T08:38:00Z</dcterms:created>
  <dcterms:modified xsi:type="dcterms:W3CDTF">2015-05-14T08:38:00Z</dcterms:modified>
</cp:coreProperties>
</file>