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534" w:rsidRPr="003106B8" w:rsidRDefault="00415534" w:rsidP="003106B8">
      <w:pPr>
        <w:spacing w:after="0" w:line="360" w:lineRule="auto"/>
        <w:jc w:val="both"/>
        <w:rPr>
          <w:rFonts w:ascii="Times New Roman" w:hAnsi="Times New Roman" w:cs="Times New Roman"/>
          <w:b/>
          <w:bCs/>
          <w:sz w:val="24"/>
          <w:szCs w:val="24"/>
        </w:rPr>
      </w:pPr>
      <w:r w:rsidRPr="003106B8">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3106B8">
        <w:rPr>
          <w:rFonts w:ascii="Times New Roman" w:hAnsi="Times New Roman" w:cs="Times New Roman"/>
          <w:b/>
          <w:bCs/>
          <w:sz w:val="24"/>
          <w:szCs w:val="24"/>
        </w:rPr>
        <w:t xml:space="preserve">   15 METŲ GIMTADIENIO KONCERTAS</w:t>
      </w:r>
    </w:p>
    <w:p w:rsidR="00415534" w:rsidRDefault="00415534" w:rsidP="00564CC7">
      <w:pPr>
        <w:spacing w:after="0" w:line="36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  </w:t>
      </w:r>
    </w:p>
    <w:p w:rsidR="00415534" w:rsidRDefault="00415534" w:rsidP="00CE6AB7">
      <w:pPr>
        <w:spacing w:after="0" w:line="360" w:lineRule="auto"/>
        <w:ind w:firstLine="454"/>
        <w:rPr>
          <w:rFonts w:ascii="Times New Roman" w:hAnsi="Times New Roman" w:cs="Times New Roman"/>
          <w:sz w:val="24"/>
          <w:szCs w:val="24"/>
        </w:rPr>
      </w:pPr>
      <w:r>
        <w:rPr>
          <w:rFonts w:ascii="Times New Roman" w:hAnsi="Times New Roman" w:cs="Times New Roman"/>
          <w:sz w:val="24"/>
          <w:szCs w:val="24"/>
        </w:rPr>
        <w:t xml:space="preserve">  2016 m. balandžio 22 d. Pagėgių Kultūros centre vyko Pagėgių savivaldybės meno ir sporto mokyklos 15 metų gimtadienis. Mokymo įstaiga buvo įkurta 2001 metais ir vadinosi Papildomojo ugdymo mokykla, tuo metu jai vadovavo direktorius Kęstutis Bytautas. Pradėjusi nuo vos kelių sporto šakų bei muzikos klasių, mokykla sparčiai plėtėsi – įkūrė dailės skyrių, keletą naujų sporto šakų. 2013 m. mokyklai buvo suteiktas meno ir sporto mokyklos vardas. Šiuo metu muzikos, dailės bei sporto paslapčių joje mokosi 270 mokinių, dirba 15 pedagogų.</w:t>
      </w:r>
    </w:p>
    <w:p w:rsidR="00415534" w:rsidRDefault="00415534" w:rsidP="00CE6AB7">
      <w:pPr>
        <w:spacing w:after="0" w:line="360" w:lineRule="auto"/>
        <w:ind w:firstLine="454"/>
        <w:rPr>
          <w:rFonts w:ascii="Times New Roman" w:hAnsi="Times New Roman" w:cs="Times New Roman"/>
          <w:sz w:val="24"/>
          <w:szCs w:val="24"/>
        </w:rPr>
      </w:pPr>
      <w:r>
        <w:rPr>
          <w:rFonts w:ascii="Times New Roman" w:hAnsi="Times New Roman" w:cs="Times New Roman"/>
          <w:sz w:val="24"/>
          <w:szCs w:val="24"/>
        </w:rPr>
        <w:t xml:space="preserve">  Mokyklos gimtadienis pritraukė pilnutėlę Pagėgių Kultūros centro salę žiūrovų. Jį labai jaunatviškai, drąsiai bei laisvai vedė dvi muzikos skyriaus mokinės - Kamilė Jankevičiūtė ir Roberta- Valentina Zubrickaitė. Koncertą pradėjo mokyklos jaunių choras su M.Jackson daina ,,O mes –vaikai, o mes –pasaulis‘‘ bei direktorės Evelinos Norkienės sveikinimas. Direktorė sakė, jog prieš 15 metų ši mokykla buvo įkurta tam, kad vaikų, augančių šiame gražiame Pagėgių krašte, vaikystė ir jaunystė būtų intelektualiai turtingesnė. Ji džiaugėsi, kad per 15 mokyklos gyvavimo metų, tuo pasinaudojo daugiau nei tūkstantis Pagėgių savivaldybės vaikų. Direktorė pabrėžė, kad meninis ir sportinis ugdymas, tai nėra profesionalaus muzikanto, dailininko ar sportininko rengimas, tai – visapusiškai išsilavinusios, stiprios dvasiškai bei fiziškai asmenybės ugdymas. ,,Tokios asmenybės yra laimingos ir dovanoja pasauliui gėrį bei taiką. Ten, kur nėra laimingų žmonių, nėra kultūros – vyksta karas‘‘ –sakė mokyklos vadovė. Nepaisant to, jog mokyklos tikslas nėra ugdyti profesionalius sportininkus ar menininkus, ne vienas, pabaigęs šią mokyklą, toliau žengia savo srities keliu, kaip profesionalas. </w:t>
      </w:r>
    </w:p>
    <w:p w:rsidR="00415534" w:rsidRDefault="00415534" w:rsidP="00CE6AB7">
      <w:pPr>
        <w:spacing w:after="0" w:line="360" w:lineRule="auto"/>
        <w:ind w:firstLine="454"/>
        <w:rPr>
          <w:rFonts w:ascii="Times New Roman" w:hAnsi="Times New Roman" w:cs="Times New Roman"/>
          <w:sz w:val="24"/>
          <w:szCs w:val="24"/>
        </w:rPr>
      </w:pPr>
      <w:r>
        <w:rPr>
          <w:rFonts w:ascii="Times New Roman" w:hAnsi="Times New Roman" w:cs="Times New Roman"/>
          <w:sz w:val="24"/>
          <w:szCs w:val="24"/>
        </w:rPr>
        <w:t xml:space="preserve">  Su šia gražia sukaktimi mokyklą atvyko pasveikinti Lietuvos seimo vicepirmininkas Kęstas Komskis, kuris ne tik įteikė atminimo dovaną, bet ir negailėjo gražių žodžių. Jis pabrėžė meno ir sporto mokyklos svarbą Pagėgių kraštui. Seimo vicepirmininkas teigė, kad net dirbdamas Vilniuje, neretai išgirsta apie šios mokyklos mokinių pasiekimus respublikoje bei už jos ribų, o tai yra labai svarbu mūsų krašto vardo garsinimui. </w:t>
      </w:r>
    </w:p>
    <w:p w:rsidR="00415534" w:rsidRDefault="00415534" w:rsidP="00CE6AB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Pagėgių savivaldybės meras Virginijus Komskis antrino seimo vicepirmininkui ir dėkojo mokyklos direktorei bei visai bendruomenei už Pagėgių krašto vardo garsinamą. Meras taip pat užsiminė apie būsimą Pagėgių baseiną, kuris atvers naujas galimybes tiek šiai mokyklai, tiek ir visiems savivaldybės gyventojams.</w:t>
      </w:r>
    </w:p>
    <w:p w:rsidR="00415534" w:rsidRDefault="00415534" w:rsidP="00CE6AB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Mokyklos bendruomenę sveikino ir kiti garbūs svečiai: Pagėgių savivaldybės švietimo skyriaus vedėja Virginija Sirvidienė bei administracijos direktoriaus pavaduotojas Alvydas Einikis, Pagėgių seniūnas Dainius Maciukevičius, Pagėgių savivaldybės ugdymo įstaigų vadovai –Vaclovas Navickas, Loreta Chasijeva, Jūratė Mažutienė bei Nijolė Ulberkytė, Pagėgių Kultūros centro direktorė Svetlana Jašinskienė, Pagėgių Viešosios bibliotekos direktorė Elytė Stankevičienė, M.Jankaus muziejaus darbuotoja Lina Vasiliauskaitė, buvęs mokyklos direktorius Kęstutis Bytautas, mokinių tėveliai. Visi svečiai buvo ne tik paženklinti „draugystės“ ženkleliais, bet ir turėjo atkoduoti scenoje užkoduotas natas.</w:t>
      </w:r>
    </w:p>
    <w:p w:rsidR="00415534" w:rsidRDefault="00415534" w:rsidP="00CE6AB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,,Draugystės‘‘ ženkleliai buvo įsegti mokyklos rėmėjams, buvusiems bei dabar dirbantiems mokytojams. Buvę mokytojai Jurgita, Inesa bei Tomas padovanojo muzikinį kūrinį.</w:t>
      </w:r>
    </w:p>
    <w:p w:rsidR="00415534" w:rsidRDefault="00415534" w:rsidP="00CE6AB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Renginio metu koncertavo mokyklos mokiniai: nuo pačių mažiausių – pirmokėlių iki didžiausių. Buvo galima išgirsti dainuojančius, skambinačius fortepijonu, grojančius variniais pučiamais instrumentais bei akordeonais vaikus. Gitarisčių ansamblis atliko mokyklos mokinės Emos Grodeckaitės sukurtą dainą ,,Perkūno dukra‘‘. Savo dainomis sušildė buvusios mokyklos mokinės Airida ir Emilija, toliau tęsiančios savo muzikinę karjerą bei mokytoja Regina. Tik šiais metais susikūręs mišrus intrumentinis ansamblis neleido renginio svečiams ramiai sėdėti ir mėgautis koncertu. Į sceną buvo pakviestas savivaldybės meras Virginijus Komskis ir švietimo skyriaus vedėja Virginija Sirvidienė. Svečiai turėjo prisidėti prie ansamblio ir pabandyti pajausti muzikanto dalią. Po šios naujos patirties meras juokavo, jog jam labai patiko ir džiaugėsi, jog neteko dainuoti. </w:t>
      </w:r>
    </w:p>
    <w:p w:rsidR="00415534" w:rsidRDefault="00415534" w:rsidP="00CE6AB7">
      <w:pPr>
        <w:spacing w:after="0" w:line="360" w:lineRule="auto"/>
        <w:ind w:firstLine="454"/>
        <w:rPr>
          <w:rFonts w:ascii="Times New Roman" w:hAnsi="Times New Roman" w:cs="Times New Roman"/>
          <w:sz w:val="24"/>
          <w:szCs w:val="24"/>
        </w:rPr>
      </w:pPr>
      <w:r>
        <w:rPr>
          <w:rFonts w:ascii="Times New Roman" w:hAnsi="Times New Roman" w:cs="Times New Roman"/>
          <w:sz w:val="24"/>
          <w:szCs w:val="24"/>
        </w:rPr>
        <w:t xml:space="preserve"> Žiūrovams  buvo paruošta viktorina. Mokyklos mokiniai uždavė po penkis klausimus iš dailės, muzikos bei sporto sričių. Už kiekvieną teisingą atsakymą buvo galima laimėti rašiklį su mokyklos inicialais.</w:t>
      </w:r>
    </w:p>
    <w:p w:rsidR="00415534" w:rsidRDefault="00415534" w:rsidP="00F17BE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Visą mėnesį mokyklos dailės skyriaus mokiniai piešė piešinius  konkurui ,,Linkėjimai mokyklai‘‘. Vaikų darbai buvo eksponuojami salėje. Direktoriaus pavaduotoja ugdymui Lina Ambarcumian įteikė rėmėjų dovanas šio konkurso nugalėtojoms : Liepai Rukštelytei, Martynai Šimkutei ir Aurelijai Jankauskytei.</w:t>
      </w:r>
    </w:p>
    <w:p w:rsidR="00415534" w:rsidRDefault="00415534" w:rsidP="00CE6AB7">
      <w:pPr>
        <w:spacing w:after="0" w:line="360" w:lineRule="auto"/>
        <w:ind w:firstLine="454"/>
        <w:rPr>
          <w:rFonts w:ascii="Times New Roman" w:hAnsi="Times New Roman" w:cs="Times New Roman"/>
          <w:sz w:val="24"/>
          <w:szCs w:val="24"/>
        </w:rPr>
      </w:pPr>
      <w:r>
        <w:rPr>
          <w:rFonts w:ascii="Times New Roman" w:hAnsi="Times New Roman" w:cs="Times New Roman"/>
          <w:sz w:val="24"/>
          <w:szCs w:val="24"/>
        </w:rPr>
        <w:t>Didele renginio staigmena tapo mokyklos sportininkai. Iš pradžių žiūrovus sužavėjo scenoje su sportine apranga pasirodęs krepšininkas Rokas Serapinas, kuris atliko Maroon 5 kūrinį „Sugar“. Po dainos, įvairių sporto šakų atstovai, taip pat apsirengę savomis sportinėmis aprangomis, visus  žiūrovus kvietė pajudėti bei šokti kartu su jais savo pačių sukurtą šokį.</w:t>
      </w:r>
    </w:p>
    <w:p w:rsidR="00415534" w:rsidRDefault="00415534" w:rsidP="00CE6AB7">
      <w:pPr>
        <w:spacing w:after="0" w:line="360" w:lineRule="auto"/>
        <w:ind w:firstLine="454"/>
        <w:rPr>
          <w:rFonts w:ascii="Times New Roman" w:hAnsi="Times New Roman" w:cs="Times New Roman"/>
          <w:sz w:val="24"/>
          <w:szCs w:val="24"/>
        </w:rPr>
      </w:pPr>
      <w:r>
        <w:rPr>
          <w:rFonts w:ascii="Times New Roman" w:hAnsi="Times New Roman" w:cs="Times New Roman"/>
          <w:sz w:val="24"/>
          <w:szCs w:val="24"/>
        </w:rPr>
        <w:t>Šventę vainikavo paslaptingos koduotės natų atkodavimas. Visi renginio dalyviai turėjo solfedžiuoti kodo natas ir taip atkoduoti šią paslaptį. Pasirodo, jog ten slėpėsi visiems puikiai žinoma grupės ,,Bavarija‘‘ daina „Mes- čia“. Visi šventės dalyviai, svečiai bei žiūrovai dainavo: ,,Mes – čia, būryje savų draugų, širdys plaka šiuo ritmu, mes dainuojame kartu‘‘. Dainos pabaigoje buvo įvežtas pagrindinis gimtadienio akcentas -įspūdingas tortas, kurį dovanojo savivaldybės meras Virginijus Komskis bei administracija.</w:t>
      </w:r>
    </w:p>
    <w:p w:rsidR="00415534" w:rsidRDefault="00415534" w:rsidP="00CE6AB7">
      <w:pPr>
        <w:spacing w:after="0" w:line="360" w:lineRule="auto"/>
        <w:ind w:firstLine="454"/>
        <w:rPr>
          <w:rFonts w:ascii="Times New Roman" w:hAnsi="Times New Roman" w:cs="Times New Roman"/>
          <w:sz w:val="24"/>
          <w:szCs w:val="24"/>
        </w:rPr>
      </w:pPr>
    </w:p>
    <w:p w:rsidR="00415534" w:rsidRPr="00AA556B" w:rsidRDefault="00415534" w:rsidP="008612FA">
      <w:pPr>
        <w:spacing w:after="0" w:line="36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                                                                                                  Dominykas Norkus</w:t>
      </w:r>
    </w:p>
    <w:sectPr w:rsidR="00415534" w:rsidRPr="00AA556B" w:rsidSect="00AA556B">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556B"/>
    <w:rsid w:val="000C6719"/>
    <w:rsid w:val="001379A4"/>
    <w:rsid w:val="0014759F"/>
    <w:rsid w:val="002B5C8A"/>
    <w:rsid w:val="003106B8"/>
    <w:rsid w:val="003B3D73"/>
    <w:rsid w:val="003C0F2B"/>
    <w:rsid w:val="003D3F1A"/>
    <w:rsid w:val="00415534"/>
    <w:rsid w:val="004E49A0"/>
    <w:rsid w:val="0054589D"/>
    <w:rsid w:val="00564CC7"/>
    <w:rsid w:val="005727B9"/>
    <w:rsid w:val="005C3078"/>
    <w:rsid w:val="0060269A"/>
    <w:rsid w:val="00610831"/>
    <w:rsid w:val="00614F5A"/>
    <w:rsid w:val="006A213A"/>
    <w:rsid w:val="006B6960"/>
    <w:rsid w:val="007A237F"/>
    <w:rsid w:val="007B0B04"/>
    <w:rsid w:val="007B6404"/>
    <w:rsid w:val="00853C48"/>
    <w:rsid w:val="008612FA"/>
    <w:rsid w:val="00874F74"/>
    <w:rsid w:val="00877899"/>
    <w:rsid w:val="00A16590"/>
    <w:rsid w:val="00A74010"/>
    <w:rsid w:val="00AA3492"/>
    <w:rsid w:val="00AA556B"/>
    <w:rsid w:val="00AD51CA"/>
    <w:rsid w:val="00B1307D"/>
    <w:rsid w:val="00B60C8B"/>
    <w:rsid w:val="00B62B35"/>
    <w:rsid w:val="00C03A66"/>
    <w:rsid w:val="00C334DE"/>
    <w:rsid w:val="00C463E8"/>
    <w:rsid w:val="00CA3A7E"/>
    <w:rsid w:val="00CE6AB7"/>
    <w:rsid w:val="00DF7EEE"/>
    <w:rsid w:val="00EE7E3D"/>
    <w:rsid w:val="00F17BE4"/>
    <w:rsid w:val="00F86745"/>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F5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3682</Words>
  <Characters>2100</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15 METŲ GIMTADIENIO KONCERTAS</dc:title>
  <dc:subject/>
  <dc:creator>Comp</dc:creator>
  <cp:keywords/>
  <dc:description/>
  <cp:lastModifiedBy>Lina</cp:lastModifiedBy>
  <cp:revision>2</cp:revision>
  <dcterms:created xsi:type="dcterms:W3CDTF">2016-04-28T05:54:00Z</dcterms:created>
  <dcterms:modified xsi:type="dcterms:W3CDTF">2016-04-28T05:54:00Z</dcterms:modified>
</cp:coreProperties>
</file>