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DD" w:rsidRPr="000F74CC" w:rsidRDefault="005D6BDD" w:rsidP="003F492F">
      <w:pPr>
        <w:jc w:val="both"/>
        <w:rPr>
          <w:rFonts w:ascii="Times New Roman" w:hAnsi="Times New Roman" w:cs="Times New Roman"/>
          <w:sz w:val="28"/>
          <w:szCs w:val="28"/>
          <w:lang w:val="lt-LT"/>
        </w:rPr>
      </w:pPr>
      <w:r>
        <w:rPr>
          <w:rFonts w:ascii="Times New Roman" w:hAnsi="Times New Roman" w:cs="Times New Roman"/>
          <w:sz w:val="28"/>
          <w:szCs w:val="28"/>
          <w:lang w:val="lt-LT"/>
        </w:rPr>
        <w:t xml:space="preserve">       Dovilė Pavilionytė - r</w:t>
      </w:r>
      <w:r w:rsidRPr="000F74CC">
        <w:rPr>
          <w:rFonts w:ascii="Times New Roman" w:hAnsi="Times New Roman" w:cs="Times New Roman"/>
          <w:sz w:val="28"/>
          <w:szCs w:val="28"/>
          <w:lang w:val="lt-LT"/>
        </w:rPr>
        <w:t>espublikinio jaunųjų dainininko konkurso laureatė</w:t>
      </w:r>
    </w:p>
    <w:p w:rsidR="005D6BDD" w:rsidRDefault="005D6BDD">
      <w:pPr>
        <w:rPr>
          <w:rFonts w:ascii="Times New Roman" w:hAnsi="Times New Roman" w:cs="Times New Roman"/>
          <w:sz w:val="24"/>
          <w:szCs w:val="24"/>
          <w:lang w:val="lt-LT"/>
        </w:rPr>
      </w:pPr>
    </w:p>
    <w:p w:rsidR="005D6BDD" w:rsidRDefault="005D6BDD">
      <w:pPr>
        <w:rPr>
          <w:rFonts w:ascii="Times New Roman" w:hAnsi="Times New Roman" w:cs="Times New Roman"/>
          <w:sz w:val="24"/>
          <w:szCs w:val="24"/>
          <w:lang w:val="lt-LT"/>
        </w:rPr>
      </w:pPr>
    </w:p>
    <w:p w:rsidR="005D6BDD" w:rsidRDefault="005D6BDD" w:rsidP="000F74CC">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Vasario 26 d. Klaipėdos Stasio Šimkaus konservatorijoje vyko respublikinis jaunųjų dainininkų konkursas, kuriame dalyvavo 40 solistų iš visos Lietuvos, daugiausiai – iš Kauno, Klaipėdos ir Šiaulių miestų. </w:t>
      </w:r>
    </w:p>
    <w:p w:rsidR="005D6BDD" w:rsidRDefault="005D6BDD" w:rsidP="000F74CC">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Konkurso tikslas – puoselėti akademinio dainavimo tradicijas, atskleisti mokinių kūrybiškumą, meninį individualumą bei atlikimo meistriškumą. Konkurso dalyviai buvo suskirstyti į tris kategorijas : A kategorija – 7-10 klasių mokiniai iš Lietuvos meno bei muzikos mokyklų, B- 9-10 mokiniai iš menų gimnazijų bei konservatorijų, C – menų gimnazijų bei konservatorijų 11-12 klasių mokiniai. A ir B kategorijų solistai turėjo atlikti po 2 kūrinius, </w:t>
      </w:r>
    </w:p>
    <w:p w:rsidR="005D6BDD" w:rsidRDefault="005D6BDD" w:rsidP="000F74CC">
      <w:pPr>
        <w:jc w:val="left"/>
        <w:rPr>
          <w:rFonts w:ascii="Times New Roman" w:hAnsi="Times New Roman" w:cs="Times New Roman"/>
          <w:sz w:val="24"/>
          <w:szCs w:val="24"/>
          <w:lang w:val="lt-LT"/>
        </w:rPr>
      </w:pPr>
      <w:r>
        <w:rPr>
          <w:rFonts w:ascii="Times New Roman" w:hAnsi="Times New Roman" w:cs="Times New Roman"/>
          <w:sz w:val="24"/>
          <w:szCs w:val="24"/>
          <w:lang w:val="lt-LT"/>
        </w:rPr>
        <w:t>C – po 3. Juos vertino kompetentinga 5 narių komisija, kurios pirmininkė – Asta Krikščiūnaitė, Lietuvos muzikos ir teatro akademijos dainavimo katedros vedėja, profesorė. Kadangi atlikėjų buvo 40, tai komisijai teko išklausyti bei įvertinti 94 kūrinius. Konkursas tęsėsi 8 valandas.</w:t>
      </w:r>
    </w:p>
    <w:p w:rsidR="005D6BDD" w:rsidRDefault="005D6BDD" w:rsidP="000F74CC">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Šiame konkurse savo jėgas išbandyti ryžosi Pagėgių savivaldybės meno ir sporto mokyklos chorinio dainavimo pagrindinio muzikavimo III klasės mokinė Dovilė Pavilionytė , kurią dainavimo moko mokytoja metodininkė Regina Pilkionienė. Konkurse Dovilė atliko Vytauto Kairiūkščio harmonizuotą lietuvių liaudies dainą ,,Ant atbėga laivužis‘‘ bei G.Savinienės ir E.Nekrošiaus dainą ,,Neskink gėlės‘‘ (koncertmeisterė Evelina Norkienė).</w:t>
      </w:r>
    </w:p>
    <w:p w:rsidR="005D6BDD" w:rsidRDefault="005D6BDD" w:rsidP="000F74CC">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Dovilė varžėsi A kategorijoje, kurioje buvo 9 dalyviai. Savo grupėje solistė tapo laureate, ji iškovojo III ąją vietą. </w:t>
      </w:r>
    </w:p>
    <w:p w:rsidR="005D6BDD" w:rsidRDefault="005D6BDD" w:rsidP="000F74CC">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Konkurso pertraukos metu prie pagėgiškių priėjo komisijos pirmininkė, profesorė Asta Kriščiūnaitė (su šia soliste Pagėgių meno ir sporto mokyklos vokalinis tercetas dainavo sausio mėnesį vykusiame projekto ,,Muzika kviečia kiekvieną‘‘ baigiamajame koncerte Klaipėdos koncertų salėje) ir pasakė, kad Dovilė turi ne tik gražų balsą , bet ir talentą perteikti muziką. Mergaitė nuo kitų mokslo metų svajoja išvykti mokytis akademinio dainavimo į Klaipėdos Stasio Šimkaus konservatoriją. Lai jos svajonės išsipildo.</w:t>
      </w:r>
    </w:p>
    <w:p w:rsidR="005D6BDD" w:rsidRDefault="005D6BDD" w:rsidP="000F74CC">
      <w:pPr>
        <w:jc w:val="left"/>
        <w:rPr>
          <w:rFonts w:ascii="Times New Roman" w:hAnsi="Times New Roman" w:cs="Times New Roman"/>
          <w:sz w:val="24"/>
          <w:szCs w:val="24"/>
          <w:lang w:val="lt-LT"/>
        </w:rPr>
      </w:pPr>
    </w:p>
    <w:p w:rsidR="005D6BDD" w:rsidRDefault="005D6BDD" w:rsidP="000F74CC">
      <w:pPr>
        <w:jc w:val="left"/>
        <w:rPr>
          <w:rFonts w:ascii="Times New Roman" w:hAnsi="Times New Roman" w:cs="Times New Roman"/>
          <w:sz w:val="24"/>
          <w:szCs w:val="24"/>
          <w:lang w:val="lt-LT"/>
        </w:rPr>
      </w:pPr>
    </w:p>
    <w:p w:rsidR="005D6BDD" w:rsidRDefault="005D6BDD" w:rsidP="000F74CC">
      <w:pPr>
        <w:jc w:val="left"/>
        <w:rPr>
          <w:rFonts w:ascii="Times New Roman" w:hAnsi="Times New Roman" w:cs="Times New Roman"/>
          <w:sz w:val="24"/>
          <w:szCs w:val="24"/>
          <w:lang w:val="lt-LT"/>
        </w:rPr>
      </w:pPr>
    </w:p>
    <w:p w:rsidR="005D6BDD" w:rsidRDefault="005D6BDD" w:rsidP="000F74CC">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Evelina Norkienė</w:t>
      </w:r>
    </w:p>
    <w:p w:rsidR="005D6BDD" w:rsidRDefault="005D6BDD" w:rsidP="000F74CC">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Pagėgių meno ir sporto mokyklos direktorė</w:t>
      </w:r>
    </w:p>
    <w:p w:rsidR="005D6BDD" w:rsidRPr="000F74CC" w:rsidRDefault="005D6BDD" w:rsidP="000F74CC">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w:t>
      </w:r>
    </w:p>
    <w:sectPr w:rsidR="005D6BDD" w:rsidRPr="000F74CC" w:rsidSect="004C4867">
      <w:pgSz w:w="12240" w:h="15840"/>
      <w:pgMar w:top="1701" w:right="1440" w:bottom="113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4CC"/>
    <w:rsid w:val="0000376A"/>
    <w:rsid w:val="000D011D"/>
    <w:rsid w:val="000F74CC"/>
    <w:rsid w:val="001D6249"/>
    <w:rsid w:val="00231F89"/>
    <w:rsid w:val="002A72C1"/>
    <w:rsid w:val="002E398A"/>
    <w:rsid w:val="002F43FB"/>
    <w:rsid w:val="003A00F7"/>
    <w:rsid w:val="003F492F"/>
    <w:rsid w:val="004C4867"/>
    <w:rsid w:val="005B723B"/>
    <w:rsid w:val="005D6BDD"/>
    <w:rsid w:val="006010A1"/>
    <w:rsid w:val="00660568"/>
    <w:rsid w:val="009F273B"/>
    <w:rsid w:val="00AB495C"/>
    <w:rsid w:val="00C004D2"/>
    <w:rsid w:val="00D31E45"/>
    <w:rsid w:val="00DB7D58"/>
    <w:rsid w:val="00E522D3"/>
    <w:rsid w:val="00FC2EC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67"/>
    <w:pPr>
      <w:jc w:val="center"/>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1502</Words>
  <Characters>857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Dovilė Pavilionytė - respublikinio jaunųjų dainininko konkurso laureatė</dc:title>
  <dc:subject/>
  <dc:creator>Win7</dc:creator>
  <cp:keywords/>
  <dc:description/>
  <cp:lastModifiedBy>Lina</cp:lastModifiedBy>
  <cp:revision>2</cp:revision>
  <dcterms:created xsi:type="dcterms:W3CDTF">2016-03-02T10:46:00Z</dcterms:created>
  <dcterms:modified xsi:type="dcterms:W3CDTF">2016-03-02T10:46:00Z</dcterms:modified>
</cp:coreProperties>
</file>