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F4" w:rsidRDefault="005716F4" w:rsidP="00BB3C86">
      <w:pPr>
        <w:jc w:val="both"/>
        <w:rPr>
          <w:rFonts w:ascii="Times New Roman" w:eastAsia="Batang" w:hAnsi="Times New Roman" w:cs="Times New Roman"/>
          <w:sz w:val="24"/>
          <w:szCs w:val="24"/>
          <w:lang w:val="lt-LT"/>
        </w:rPr>
      </w:pPr>
      <w:r w:rsidRPr="00FF069B">
        <w:rPr>
          <w:rFonts w:ascii="Times New Roman" w:eastAsia="Batang" w:hAnsi="Times New Roman" w:cs="Times New Roman"/>
          <w:sz w:val="24"/>
          <w:szCs w:val="24"/>
          <w:lang w:val="lt-LT"/>
        </w:rPr>
        <w:t xml:space="preserve">                                      </w:t>
      </w:r>
      <w:r>
        <w:rPr>
          <w:rFonts w:ascii="Times New Roman" w:eastAsia="Batang" w:hAnsi="Times New Roman" w:cs="Times New Roman"/>
          <w:sz w:val="24"/>
          <w:szCs w:val="24"/>
          <w:lang w:val="lt-LT"/>
        </w:rPr>
        <w:t xml:space="preserve">            </w:t>
      </w:r>
    </w:p>
    <w:p w:rsidR="005716F4" w:rsidRPr="00FF069B" w:rsidRDefault="005716F4" w:rsidP="00BB3C86">
      <w:pPr>
        <w:jc w:val="both"/>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 xml:space="preserve">                                                   </w:t>
      </w:r>
      <w:r w:rsidRPr="00FF069B">
        <w:rPr>
          <w:rFonts w:ascii="Times New Roman" w:eastAsia="Batang" w:hAnsi="Times New Roman" w:cs="Times New Roman"/>
          <w:sz w:val="24"/>
          <w:szCs w:val="24"/>
          <w:lang w:val="lt-LT"/>
        </w:rPr>
        <w:t xml:space="preserve">  </w:t>
      </w:r>
      <w:r>
        <w:rPr>
          <w:rFonts w:ascii="Times New Roman" w:eastAsia="Batang" w:hAnsi="Times New Roman" w:cs="Times New Roman"/>
          <w:sz w:val="24"/>
          <w:szCs w:val="24"/>
          <w:lang w:val="lt-LT"/>
        </w:rPr>
        <w:t xml:space="preserve">             </w:t>
      </w:r>
      <w:r w:rsidRPr="00FF069B">
        <w:rPr>
          <w:rFonts w:ascii="Times New Roman" w:eastAsia="Batang" w:hAnsi="Times New Roman" w:cs="Times New Roman"/>
          <w:sz w:val="24"/>
          <w:szCs w:val="24"/>
          <w:lang w:val="lt-LT"/>
        </w:rPr>
        <w:t>KALĖDINIS KONCERTAS</w:t>
      </w:r>
    </w:p>
    <w:p w:rsidR="005716F4" w:rsidRDefault="005716F4" w:rsidP="00B802CE">
      <w:pPr>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 xml:space="preserve">  </w:t>
      </w:r>
      <w:r w:rsidRPr="00FF069B">
        <w:rPr>
          <w:rFonts w:ascii="Times New Roman" w:eastAsia="Batang" w:hAnsi="Times New Roman" w:cs="Times New Roman"/>
          <w:sz w:val="24"/>
          <w:szCs w:val="24"/>
          <w:lang w:val="lt-LT"/>
        </w:rPr>
        <w:t>,,KAI Į MIESTĄ ATEINA KALĖDOS‘‘</w:t>
      </w:r>
    </w:p>
    <w:p w:rsidR="005716F4" w:rsidRDefault="005716F4" w:rsidP="00B802CE">
      <w:pPr>
        <w:rPr>
          <w:rFonts w:ascii="Times New Roman" w:eastAsia="Batang" w:hAnsi="Times New Roman" w:cs="Times New Roman"/>
          <w:sz w:val="24"/>
          <w:szCs w:val="24"/>
          <w:lang w:val="lt-LT"/>
        </w:rPr>
      </w:pPr>
    </w:p>
    <w:p w:rsidR="005716F4" w:rsidRDefault="005716F4" w:rsidP="00B802CE">
      <w:pPr>
        <w:rPr>
          <w:rFonts w:ascii="Times New Roman" w:eastAsia="Batang" w:hAnsi="Times New Roman" w:cs="Times New Roman"/>
          <w:sz w:val="24"/>
          <w:szCs w:val="24"/>
          <w:lang w:val="lt-LT"/>
        </w:rPr>
      </w:pPr>
    </w:p>
    <w:p w:rsidR="005716F4" w:rsidRPr="0071220C" w:rsidRDefault="005716F4" w:rsidP="006D0C46">
      <w:pPr>
        <w:jc w:val="both"/>
        <w:rPr>
          <w:rFonts w:ascii="Times New Roman" w:eastAsia="Batang" w:hAnsi="Times New Roman" w:cs="Times New Roman"/>
          <w:sz w:val="24"/>
          <w:szCs w:val="24"/>
          <w:lang w:val="lt-LT"/>
        </w:rPr>
      </w:pPr>
      <w:r w:rsidRPr="0071220C">
        <w:rPr>
          <w:rFonts w:ascii="Times New Roman" w:eastAsia="Batang" w:hAnsi="Times New Roman" w:cs="Times New Roman"/>
          <w:sz w:val="24"/>
          <w:szCs w:val="24"/>
          <w:lang w:val="lt-LT"/>
        </w:rPr>
        <w:t xml:space="preserve">                         Gruodžio 17 d. Pagėgių savivaldybės meno ir sporto mokykla bei kultūros centras padovanojo  miestelėnams koncertą ,,Kai į miestą ateina Kalėdos‘‘ .</w:t>
      </w:r>
    </w:p>
    <w:p w:rsidR="005716F4" w:rsidRDefault="005716F4" w:rsidP="00B72D86">
      <w:pPr>
        <w:jc w:val="left"/>
        <w:rPr>
          <w:rFonts w:ascii="Times New Roman" w:eastAsia="Batang" w:hAnsi="Times New Roman" w:cs="Times New Roman"/>
          <w:sz w:val="24"/>
          <w:szCs w:val="24"/>
          <w:lang w:val="lt-LT"/>
        </w:rPr>
      </w:pPr>
      <w:r w:rsidRPr="0071220C">
        <w:rPr>
          <w:rFonts w:ascii="Times New Roman" w:eastAsia="Batang" w:hAnsi="Times New Roman" w:cs="Times New Roman"/>
          <w:sz w:val="24"/>
          <w:szCs w:val="24"/>
          <w:lang w:val="lt-LT"/>
        </w:rPr>
        <w:t xml:space="preserve">                     </w:t>
      </w:r>
      <w:r>
        <w:rPr>
          <w:rFonts w:ascii="Times New Roman" w:eastAsia="Batang" w:hAnsi="Times New Roman" w:cs="Times New Roman"/>
          <w:sz w:val="24"/>
          <w:szCs w:val="24"/>
          <w:lang w:val="lt-LT"/>
        </w:rPr>
        <w:t xml:space="preserve"> </w:t>
      </w:r>
      <w:r w:rsidRPr="0071220C">
        <w:rPr>
          <w:rFonts w:ascii="Times New Roman" w:eastAsia="Batang" w:hAnsi="Times New Roman" w:cs="Times New Roman"/>
          <w:sz w:val="24"/>
          <w:szCs w:val="24"/>
          <w:lang w:val="lt-LT"/>
        </w:rPr>
        <w:t xml:space="preserve"> Scenoje – melsvai apšviestas miestas, kaukianti pūga ir vieniša, serganti mergaitė už lango,         stebinti, kaip miestas ruošiasi Kalėdoms. O Kalėdų šventei miestas ruošiasi labai linksmai: skambant solistų dainoms vyksta sniego senio statymas, fortepijoninės muzikos fone vaikai pasipuošia eglutę, skambant akordeonų muzikai atgyja ledo arena su čiuožėjomis, su rogėmis įlekia gitaristės, pūtikų ansamblis flirtuoja su merginomis, choristai siaučia ratelyje bei rimtai ruošiasi šventoms mišioms – viskas alsuoja džiugia laukimo nuotaika. Tik mergaitei už lango nelinksma – ji serga angina. Kai miestas jau visiškai pasiruošęs Kalėdoms ir visi vaikai jau laukia dovanų, staiga miestą užšaldo pikta pūga. Į miestą išbėgusi pagaliau pasveikusi mergaitė neberanda visų linksmybių. ,,Kas gi čia ? Kur Kalėdų spindesys? Kodėl taip klaikiai kaukia šaltos žiemos vėtros sukaustydamos viską į ledą... Argi baltoji  karalienė gali užšaldyti svajones...norus.. siekius ...  kodėl ??? Mama, .. gal ką nors darome ne taip? Gal į  širdis per mažai įsileidžiame gėrio, atjautos ...Šis k</w:t>
      </w:r>
      <w:r w:rsidRPr="0071220C">
        <w:rPr>
          <w:rFonts w:ascii="Times New Roman" w:eastAsia="Batang" w:hAnsi="Times New Roman" w:cs="Times New Roman"/>
          <w:sz w:val="24"/>
          <w:szCs w:val="24"/>
          <w:shd w:val="clear" w:color="auto" w:fill="FBFAF7"/>
          <w:lang w:val="lt-LT"/>
        </w:rPr>
        <w:t>rištolinis miestas panašus į liūdną pasaką, kurioje siaučia šerkšnas, sniegas ir tyluma…‘‘  - klausia ji.</w:t>
      </w:r>
      <w:r>
        <w:rPr>
          <w:rFonts w:ascii="Times New Roman" w:eastAsia="Batang" w:hAnsi="Times New Roman" w:cs="Times New Roman"/>
          <w:sz w:val="24"/>
          <w:szCs w:val="24"/>
          <w:shd w:val="clear" w:color="auto" w:fill="FBFAF7"/>
          <w:lang w:val="lt-LT"/>
        </w:rPr>
        <w:t xml:space="preserve">  Mama atsako</w:t>
      </w:r>
      <w:r w:rsidRPr="0071220C">
        <w:rPr>
          <w:rFonts w:ascii="Times New Roman" w:eastAsia="Batang" w:hAnsi="Times New Roman" w:cs="Times New Roman"/>
          <w:sz w:val="24"/>
          <w:szCs w:val="24"/>
          <w:shd w:val="clear" w:color="auto" w:fill="FBFAF7"/>
          <w:lang w:val="lt-LT"/>
        </w:rPr>
        <w:t xml:space="preserve"> dukrai:</w:t>
      </w:r>
      <w:r w:rsidRPr="0071220C">
        <w:rPr>
          <w:rFonts w:ascii="Times New Roman" w:eastAsia="Batang" w:hAnsi="Times New Roman" w:cs="Times New Roman"/>
          <w:color w:val="000000"/>
          <w:sz w:val="24"/>
          <w:szCs w:val="24"/>
          <w:lang w:val="lt-LT"/>
        </w:rPr>
        <w:t xml:space="preserve"> ,, Kai baltas angelas Tau ranką tiesia, imi tikėt, kad šaltis širdyje tik laikinas,  ir  ilgesys ne amžinas , tik  širdimi išgirsk Kalėdas. </w:t>
      </w:r>
      <w:r w:rsidRPr="0071220C">
        <w:rPr>
          <w:rFonts w:ascii="Times New Roman" w:eastAsia="Batang" w:hAnsi="Times New Roman" w:cs="Times New Roman"/>
          <w:sz w:val="24"/>
          <w:szCs w:val="24"/>
          <w:lang w:val="lt-LT"/>
        </w:rPr>
        <w:t xml:space="preserve">Kalėdos - tai įvykis, kuris pakeičia gyvenimą, Kalėdos - tai Meilė, kuri nužengia tarp žmonių. Kalėdos - tai ne spindesys, o jausmas širdyje. Tik būdamas draugiškas ir atlaidus pajusi Kalėdų dvasią. Jei nėra to, vadinasi tai netikros Kalėdos‘‘. </w:t>
      </w:r>
      <w:r>
        <w:rPr>
          <w:rFonts w:ascii="Times New Roman" w:eastAsia="Batang" w:hAnsi="Times New Roman" w:cs="Times New Roman"/>
          <w:sz w:val="24"/>
          <w:szCs w:val="24"/>
          <w:lang w:val="lt-LT"/>
        </w:rPr>
        <w:t>Po šitokio  pokalbio, mama su dukra,  dainuodamos nuostabią dainą  ,,Tu nebijok, prieik arčiau – tegul širdis sušyla ir plaka dar smarkiau...‘‘ sušildo visą miestą ir joje sušalusius vaikus – visus suvienija gerumo dvasia. Pabaigoje skamba šventiniai linkėjimai, kalėdinių dainų popuri, Pagėgių savivaldybės mero Virginijaus Komskio ir švietimo skyriaus vedėjos V.Sirvidienės sveikinimai bei dovanos vaikams – štai tokį įspūdingą reginį gausiai  susirinkusiems žiūrovams  padovanojo koncerto rengėjai.</w:t>
      </w:r>
    </w:p>
    <w:p w:rsidR="005716F4" w:rsidRDefault="005716F4" w:rsidP="002C3BA8">
      <w:pPr>
        <w:jc w:val="left"/>
        <w:rPr>
          <w:rFonts w:ascii="Times New Roman" w:eastAsia="Batang" w:hAnsi="Times New Roman" w:cs="Times New Roman"/>
          <w:sz w:val="24"/>
          <w:szCs w:val="24"/>
          <w:lang w:val="lt-LT"/>
        </w:rPr>
      </w:pPr>
      <w:r>
        <w:rPr>
          <w:rFonts w:ascii="Times New Roman" w:eastAsia="Batang" w:hAnsi="Times New Roman" w:cs="Times New Roman"/>
          <w:sz w:val="24"/>
          <w:szCs w:val="24"/>
          <w:shd w:val="clear" w:color="auto" w:fill="FBFAF7"/>
          <w:lang w:val="lt-LT"/>
        </w:rPr>
        <w:t xml:space="preserve">                           </w:t>
      </w:r>
      <w:r>
        <w:rPr>
          <w:rFonts w:ascii="Times New Roman" w:eastAsia="Batang" w:hAnsi="Times New Roman" w:cs="Times New Roman"/>
          <w:sz w:val="24"/>
          <w:szCs w:val="24"/>
          <w:lang w:val="lt-LT"/>
        </w:rPr>
        <w:t xml:space="preserve">Koncertą dovanojo : solistai -  Kamilė Jankevičiūtė, Paulius Šimkus, Vitalija Venckauskaitė, Beatričė Mickutė, Dovilė Pavilionytė  bei jų mokytoja  Regina Pilkionienė; vokalinis ansamblis (mokytoja R.Pilkionienė); jaunių choras (mokytojos R.Pilkionienė ir E.Norkienė); gitarisčių bei pūtikų ansambliai (mokytojas S.Stankus);  pianistai – Gytis Endriukaitis, Iveta Steponavičiūtė, Kamilė Gudaitytė (mokytoja M.Dvarvitene), Aurelija Jankauskytė (mokytoja N. Snigir); akordeonistė Gabija Krūminytė bei akordeonininkų </w:t>
      </w:r>
    </w:p>
    <w:p w:rsidR="005716F4" w:rsidRPr="0071220C" w:rsidRDefault="005716F4" w:rsidP="002C3BA8">
      <w:pPr>
        <w:jc w:val="left"/>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ansamblis (mokytoja O.Parnarauskienė). Nuostabias dekoracija sukūrė mokytoja Lina Ambarcumian, jas apšvietė ir koncertą įgarsino Valdas Armonas, tekstus skaitė Svetlana Jašinskienė.</w:t>
      </w:r>
    </w:p>
    <w:p w:rsidR="005716F4" w:rsidRPr="0071220C" w:rsidRDefault="005716F4" w:rsidP="002C3BA8">
      <w:pPr>
        <w:jc w:val="left"/>
        <w:rPr>
          <w:rFonts w:ascii="Times New Roman" w:eastAsia="Batang" w:hAnsi="Times New Roman" w:cs="Times New Roman"/>
          <w:sz w:val="24"/>
          <w:szCs w:val="24"/>
          <w:lang w:val="lt-LT"/>
        </w:rPr>
      </w:pPr>
      <w:r w:rsidRPr="0071220C">
        <w:rPr>
          <w:rFonts w:ascii="Times New Roman" w:eastAsia="Batang" w:hAnsi="Times New Roman" w:cs="Times New Roman"/>
          <w:sz w:val="24"/>
          <w:szCs w:val="24"/>
          <w:lang w:val="lt-LT"/>
        </w:rPr>
        <w:t xml:space="preserve"> </w:t>
      </w:r>
    </w:p>
    <w:p w:rsidR="005716F4" w:rsidRPr="00FF069B" w:rsidRDefault="005716F4" w:rsidP="002C3BA8">
      <w:pPr>
        <w:jc w:val="left"/>
        <w:rPr>
          <w:rFonts w:ascii="Times New Roman" w:eastAsia="Batang" w:hAnsi="Times New Roman" w:cs="Times New Roman"/>
          <w:sz w:val="24"/>
          <w:szCs w:val="24"/>
          <w:lang w:val="lt-LT"/>
        </w:rPr>
      </w:pPr>
      <w:r w:rsidRPr="00FF069B">
        <w:rPr>
          <w:rFonts w:ascii="Times New Roman" w:eastAsia="Batang" w:hAnsi="Times New Roman" w:cs="Times New Roman"/>
          <w:sz w:val="24"/>
          <w:szCs w:val="24"/>
          <w:lang w:val="lt-LT"/>
        </w:rPr>
        <w:br/>
      </w:r>
    </w:p>
    <w:p w:rsidR="005716F4" w:rsidRDefault="005716F4" w:rsidP="00F463FC">
      <w:pPr>
        <w:jc w:val="left"/>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 xml:space="preserve">                                                                                                                   Evelina Norkienė                                                                                   </w:t>
      </w:r>
    </w:p>
    <w:p w:rsidR="005716F4" w:rsidRDefault="005716F4" w:rsidP="00F463FC">
      <w:pPr>
        <w:jc w:val="left"/>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 xml:space="preserve">                                                                                                                   Pagėgių meno ir sporto mokyklos   </w:t>
      </w:r>
    </w:p>
    <w:p w:rsidR="005716F4" w:rsidRDefault="005716F4" w:rsidP="00F463FC">
      <w:pPr>
        <w:jc w:val="left"/>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 xml:space="preserve">                                                                                                                   direktorė</w:t>
      </w:r>
    </w:p>
    <w:p w:rsidR="005716F4" w:rsidRPr="006D0C46" w:rsidRDefault="005716F4" w:rsidP="006D0C46">
      <w:pPr>
        <w:jc w:val="both"/>
        <w:rPr>
          <w:rFonts w:ascii="Times New Roman" w:eastAsia="Batang" w:hAnsi="Times New Roman" w:cs="Times New Roman"/>
          <w:sz w:val="24"/>
          <w:szCs w:val="24"/>
          <w:lang w:val="lt-LT"/>
        </w:rPr>
      </w:pPr>
    </w:p>
    <w:p w:rsidR="005716F4" w:rsidRPr="00FF069B" w:rsidRDefault="005716F4" w:rsidP="006D0C46">
      <w:pPr>
        <w:jc w:val="both"/>
        <w:rPr>
          <w:rFonts w:ascii="Times New Roman" w:eastAsia="Batang" w:hAnsi="Times New Roman" w:cs="Times New Roman"/>
          <w:sz w:val="24"/>
          <w:szCs w:val="24"/>
          <w:lang w:val="lt-LT"/>
        </w:rPr>
      </w:pPr>
    </w:p>
    <w:p w:rsidR="005716F4" w:rsidRPr="00FF069B" w:rsidRDefault="005716F4" w:rsidP="00B802CE">
      <w:pPr>
        <w:rPr>
          <w:rFonts w:cs="Times New Roman"/>
          <w:sz w:val="24"/>
          <w:szCs w:val="24"/>
          <w:lang w:val="lt-LT"/>
        </w:rPr>
      </w:pPr>
    </w:p>
    <w:p w:rsidR="005716F4" w:rsidRPr="00FF069B" w:rsidRDefault="005716F4" w:rsidP="00B62FFA">
      <w:pPr>
        <w:spacing w:after="225"/>
        <w:jc w:val="left"/>
        <w:rPr>
          <w:rFonts w:ascii="Trebuchet MS" w:hAnsi="Trebuchet MS" w:cs="Trebuchet MS"/>
          <w:sz w:val="24"/>
          <w:szCs w:val="24"/>
          <w:lang w:val="lt-LT"/>
        </w:rPr>
      </w:pPr>
    </w:p>
    <w:p w:rsidR="005716F4" w:rsidRPr="00FF069B" w:rsidRDefault="005716F4" w:rsidP="00BD6710">
      <w:pPr>
        <w:spacing w:after="225"/>
        <w:jc w:val="left"/>
        <w:rPr>
          <w:rFonts w:ascii="Trebuchet MS" w:hAnsi="Trebuchet MS" w:cs="Trebuchet MS"/>
          <w:sz w:val="24"/>
          <w:szCs w:val="24"/>
          <w:lang w:val="lt-LT"/>
        </w:rPr>
      </w:pPr>
    </w:p>
    <w:p w:rsidR="005716F4" w:rsidRPr="00FF069B" w:rsidRDefault="005716F4" w:rsidP="00BD6710">
      <w:pPr>
        <w:spacing w:after="225"/>
        <w:jc w:val="left"/>
        <w:rPr>
          <w:rFonts w:ascii="Trebuchet MS" w:hAnsi="Trebuchet MS" w:cs="Trebuchet MS"/>
          <w:sz w:val="24"/>
          <w:szCs w:val="24"/>
          <w:lang w:val="lt-LT"/>
        </w:rPr>
      </w:pPr>
    </w:p>
    <w:p w:rsidR="005716F4" w:rsidRPr="00FF069B"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BB3C86" w:rsidRDefault="005716F4" w:rsidP="00BD6710">
      <w:pPr>
        <w:spacing w:after="225"/>
        <w:jc w:val="left"/>
        <w:rPr>
          <w:rFonts w:ascii="Trebuchet MS" w:hAnsi="Trebuchet MS" w:cs="Trebuchet MS"/>
          <w:sz w:val="24"/>
          <w:szCs w:val="24"/>
          <w:lang w:val="lt-LT"/>
        </w:rPr>
      </w:pPr>
    </w:p>
    <w:p w:rsidR="005716F4" w:rsidRPr="0071220C" w:rsidRDefault="005716F4" w:rsidP="00B62FFA">
      <w:pPr>
        <w:spacing w:after="225"/>
        <w:jc w:val="left"/>
        <w:rPr>
          <w:rFonts w:ascii="Trebuchet MS" w:hAnsi="Trebuchet MS" w:cs="Trebuchet MS"/>
          <w:sz w:val="24"/>
          <w:szCs w:val="24"/>
          <w:lang w:val="lt-LT"/>
        </w:rPr>
      </w:pPr>
    </w:p>
    <w:p w:rsidR="005716F4" w:rsidRPr="0071220C" w:rsidRDefault="005716F4">
      <w:pPr>
        <w:rPr>
          <w:rFonts w:cs="Times New Roman"/>
          <w:lang w:val="lt-LT"/>
        </w:rPr>
      </w:pPr>
    </w:p>
    <w:sectPr w:rsidR="005716F4" w:rsidRPr="0071220C" w:rsidSect="006D0C46">
      <w:pgSz w:w="12240" w:h="15840"/>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Batang">
    <w:altName w:val="©öØ©A?"/>
    <w:panose1 w:val="02030600000101010101"/>
    <w:charset w:val="81"/>
    <w:family w:val="roman"/>
    <w:pitch w:val="variable"/>
    <w:sig w:usb0="B00002AF" w:usb1="69D77CFB" w:usb2="00000030" w:usb3="00000000" w:csb0="0008009F" w:csb1="00000000"/>
  </w:font>
  <w:font w:name="Trebuchet MS">
    <w:panose1 w:val="020B0603020202020204"/>
    <w:charset w:val="BA"/>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92A39"/>
    <w:multiLevelType w:val="hybridMultilevel"/>
    <w:tmpl w:val="B106D4F4"/>
    <w:lvl w:ilvl="0" w:tplc="0409000F">
      <w:start w:val="1"/>
      <w:numFmt w:val="decimal"/>
      <w:lvlText w:val="%1."/>
      <w:lvlJc w:val="left"/>
      <w:pPr>
        <w:ind w:left="234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2CE"/>
    <w:rsid w:val="000075D6"/>
    <w:rsid w:val="00200E7A"/>
    <w:rsid w:val="00230670"/>
    <w:rsid w:val="002353B6"/>
    <w:rsid w:val="002C3BA8"/>
    <w:rsid w:val="002D4158"/>
    <w:rsid w:val="003A2607"/>
    <w:rsid w:val="004D3C69"/>
    <w:rsid w:val="00524652"/>
    <w:rsid w:val="00543982"/>
    <w:rsid w:val="005716F4"/>
    <w:rsid w:val="005A39DD"/>
    <w:rsid w:val="00671D1F"/>
    <w:rsid w:val="006C3271"/>
    <w:rsid w:val="006D0C46"/>
    <w:rsid w:val="0071220C"/>
    <w:rsid w:val="0074019D"/>
    <w:rsid w:val="00775EF3"/>
    <w:rsid w:val="008D36B4"/>
    <w:rsid w:val="00A05FC9"/>
    <w:rsid w:val="00AA37B0"/>
    <w:rsid w:val="00B10347"/>
    <w:rsid w:val="00B447F2"/>
    <w:rsid w:val="00B62FFA"/>
    <w:rsid w:val="00B72D86"/>
    <w:rsid w:val="00B755BA"/>
    <w:rsid w:val="00B802CE"/>
    <w:rsid w:val="00B83B98"/>
    <w:rsid w:val="00BB3C86"/>
    <w:rsid w:val="00BD6710"/>
    <w:rsid w:val="00C16230"/>
    <w:rsid w:val="00C47D14"/>
    <w:rsid w:val="00C816C3"/>
    <w:rsid w:val="00D8230C"/>
    <w:rsid w:val="00DD0FEA"/>
    <w:rsid w:val="00DE729C"/>
    <w:rsid w:val="00DF7F2A"/>
    <w:rsid w:val="00E91548"/>
    <w:rsid w:val="00EA59B7"/>
    <w:rsid w:val="00F1065C"/>
    <w:rsid w:val="00F463FC"/>
    <w:rsid w:val="00F6392C"/>
    <w:rsid w:val="00FF069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CE"/>
    <w:pPr>
      <w:jc w:val="center"/>
    </w:pPr>
    <w:rPr>
      <w:rFonts w:eastAsia="Times New Roman" w:cs="Calibri"/>
      <w:lang w:val="en-US" w:eastAsia="en-US"/>
    </w:rPr>
  </w:style>
  <w:style w:type="paragraph" w:styleId="Heading2">
    <w:name w:val="heading 2"/>
    <w:basedOn w:val="Normal"/>
    <w:next w:val="Normal"/>
    <w:link w:val="Heading2Char"/>
    <w:uiPriority w:val="99"/>
    <w:qFormat/>
    <w:rsid w:val="0054398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43982"/>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3982"/>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43982"/>
    <w:rPr>
      <w:rFonts w:ascii="Cambria" w:hAnsi="Cambria" w:cs="Cambria"/>
      <w:b/>
      <w:bCs/>
      <w:color w:val="4F81BD"/>
    </w:rPr>
  </w:style>
  <w:style w:type="paragraph" w:styleId="NormalWeb">
    <w:name w:val="Normal (Web)"/>
    <w:basedOn w:val="Normal"/>
    <w:uiPriority w:val="99"/>
    <w:rsid w:val="00B802CE"/>
    <w:pPr>
      <w:spacing w:before="100" w:beforeAutospacing="1" w:after="100" w:afterAutospacing="1"/>
      <w:jc w:val="left"/>
    </w:pPr>
    <w:rPr>
      <w:rFonts w:ascii="Times New Roman" w:hAnsi="Times New Roman" w:cs="Times New Roman"/>
      <w:sz w:val="24"/>
      <w:szCs w:val="24"/>
      <w:lang w:val="lt-LT" w:eastAsia="lt-LT"/>
    </w:rPr>
  </w:style>
  <w:style w:type="paragraph" w:styleId="ListParagraph">
    <w:name w:val="List Paragraph"/>
    <w:basedOn w:val="Normal"/>
    <w:uiPriority w:val="99"/>
    <w:qFormat/>
    <w:rsid w:val="00B802CE"/>
    <w:pPr>
      <w:ind w:left="720"/>
    </w:pPr>
  </w:style>
  <w:style w:type="character" w:styleId="Emphasis">
    <w:name w:val="Emphasis"/>
    <w:basedOn w:val="DefaultParagraphFont"/>
    <w:uiPriority w:val="99"/>
    <w:qFormat/>
    <w:rsid w:val="00F1065C"/>
    <w:rPr>
      <w:i/>
      <w:iCs/>
    </w:rPr>
  </w:style>
  <w:style w:type="character" w:styleId="Strong">
    <w:name w:val="Strong"/>
    <w:basedOn w:val="DefaultParagraphFont"/>
    <w:uiPriority w:val="99"/>
    <w:qFormat/>
    <w:rsid w:val="00B62FFA"/>
    <w:rPr>
      <w:b/>
      <w:bCs/>
    </w:rPr>
  </w:style>
  <w:style w:type="character" w:customStyle="1" w:styleId="apple-converted-space">
    <w:name w:val="apple-converted-space"/>
    <w:basedOn w:val="DefaultParagraphFont"/>
    <w:uiPriority w:val="99"/>
    <w:rsid w:val="00B62FFA"/>
  </w:style>
  <w:style w:type="character" w:styleId="SubtleReference">
    <w:name w:val="Subtle Reference"/>
    <w:basedOn w:val="DefaultParagraphFont"/>
    <w:uiPriority w:val="99"/>
    <w:qFormat/>
    <w:rsid w:val="00543982"/>
    <w:rPr>
      <w:smallCaps/>
      <w:color w:val="auto"/>
      <w:u w:val="single"/>
    </w:rPr>
  </w:style>
  <w:style w:type="paragraph" w:styleId="Title">
    <w:name w:val="Title"/>
    <w:basedOn w:val="Normal"/>
    <w:next w:val="Normal"/>
    <w:link w:val="TitleChar"/>
    <w:uiPriority w:val="99"/>
    <w:qFormat/>
    <w:rsid w:val="00543982"/>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43982"/>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64972721">
      <w:marLeft w:val="0"/>
      <w:marRight w:val="0"/>
      <w:marTop w:val="0"/>
      <w:marBottom w:val="0"/>
      <w:divBdr>
        <w:top w:val="none" w:sz="0" w:space="0" w:color="auto"/>
        <w:left w:val="none" w:sz="0" w:space="0" w:color="auto"/>
        <w:bottom w:val="none" w:sz="0" w:space="0" w:color="auto"/>
        <w:right w:val="none" w:sz="0" w:space="0" w:color="auto"/>
      </w:divBdr>
    </w:div>
    <w:div w:id="1664972722">
      <w:marLeft w:val="0"/>
      <w:marRight w:val="0"/>
      <w:marTop w:val="0"/>
      <w:marBottom w:val="0"/>
      <w:divBdr>
        <w:top w:val="none" w:sz="0" w:space="0" w:color="auto"/>
        <w:left w:val="none" w:sz="0" w:space="0" w:color="auto"/>
        <w:bottom w:val="none" w:sz="0" w:space="0" w:color="auto"/>
        <w:right w:val="none" w:sz="0" w:space="0" w:color="auto"/>
      </w:divBdr>
    </w:div>
    <w:div w:id="1664972723">
      <w:marLeft w:val="0"/>
      <w:marRight w:val="0"/>
      <w:marTop w:val="0"/>
      <w:marBottom w:val="0"/>
      <w:divBdr>
        <w:top w:val="none" w:sz="0" w:space="0" w:color="auto"/>
        <w:left w:val="none" w:sz="0" w:space="0" w:color="auto"/>
        <w:bottom w:val="none" w:sz="0" w:space="0" w:color="auto"/>
        <w:right w:val="none" w:sz="0" w:space="0" w:color="auto"/>
      </w:divBdr>
    </w:div>
    <w:div w:id="1664972724">
      <w:marLeft w:val="0"/>
      <w:marRight w:val="0"/>
      <w:marTop w:val="0"/>
      <w:marBottom w:val="0"/>
      <w:divBdr>
        <w:top w:val="none" w:sz="0" w:space="0" w:color="auto"/>
        <w:left w:val="none" w:sz="0" w:space="0" w:color="auto"/>
        <w:bottom w:val="none" w:sz="0" w:space="0" w:color="auto"/>
        <w:right w:val="none" w:sz="0" w:space="0" w:color="auto"/>
      </w:divBdr>
    </w:div>
    <w:div w:id="1664972725">
      <w:marLeft w:val="0"/>
      <w:marRight w:val="0"/>
      <w:marTop w:val="0"/>
      <w:marBottom w:val="0"/>
      <w:divBdr>
        <w:top w:val="none" w:sz="0" w:space="0" w:color="auto"/>
        <w:left w:val="none" w:sz="0" w:space="0" w:color="auto"/>
        <w:bottom w:val="none" w:sz="0" w:space="0" w:color="auto"/>
        <w:right w:val="none" w:sz="0" w:space="0" w:color="auto"/>
      </w:divBdr>
    </w:div>
    <w:div w:id="1664972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2360</Words>
  <Characters>1346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Edmas</dc:creator>
  <cp:keywords/>
  <dc:description/>
  <cp:lastModifiedBy>Lina</cp:lastModifiedBy>
  <cp:revision>2</cp:revision>
  <cp:lastPrinted>2014-12-15T08:10:00Z</cp:lastPrinted>
  <dcterms:created xsi:type="dcterms:W3CDTF">2014-12-19T08:27:00Z</dcterms:created>
  <dcterms:modified xsi:type="dcterms:W3CDTF">2014-12-19T08:27:00Z</dcterms:modified>
</cp:coreProperties>
</file>