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96" w:rsidRPr="009B2728" w:rsidRDefault="007C2896" w:rsidP="00AF71C1">
      <w:pPr>
        <w:spacing w:line="360" w:lineRule="auto"/>
        <w:jc w:val="center"/>
        <w:rPr>
          <w:rFonts w:ascii="Times New Roman" w:hAnsi="Times New Roman" w:cs="Times New Roman"/>
          <w:b/>
          <w:bCs/>
          <w:sz w:val="28"/>
          <w:szCs w:val="28"/>
        </w:rPr>
      </w:pPr>
      <w:r w:rsidRPr="009B2728">
        <w:rPr>
          <w:rFonts w:ascii="Times New Roman" w:hAnsi="Times New Roman" w:cs="Times New Roman"/>
          <w:b/>
          <w:bCs/>
          <w:sz w:val="28"/>
          <w:szCs w:val="28"/>
        </w:rPr>
        <w:t>PRADINUKŲ TRIKOVĖ</w:t>
      </w:r>
    </w:p>
    <w:p w:rsidR="007C2896" w:rsidRDefault="007C2896" w:rsidP="009B2728">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2016 m. balandžio 21 d. vyko savivaldybės bendrojo lavinimo mokyklų pradinių klasių mokinių trikovės varžybos. Į Pagėgių A. Mackaus gimnazijos stadioną atvyko mergaičių ir berniukų komandos iš Stoniškių, Pagėgių bei Natkiškių mokyklų. Komandos sudėtis – 5 nariai. Pradinukai varžėsi šuolio į tolį, 30 m bėgimo bei kamuoliuko metimo rungtyse. Kiekvienas komandos narys, už  pasiektą rezultatą, savo komandai uždirbo  po tam tikrą kiekį taškų, kuriuos susumavus, paaiškėjo komandos –nugalėtojos.</w:t>
      </w:r>
    </w:p>
    <w:p w:rsidR="007C2896" w:rsidRDefault="007C2896" w:rsidP="009B2728">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Mergaičių komandinėje įskaitoje nugalėjo Natkiškių Z. Petraitienės pagrindinės mokyklos mokinės. Natkiškietės surinko 554 taškus ir užtikrintai aplenkė antroje vietoje likusias Stoniškių pagrindinės mokyklos mergaites, kurios surinko 498 taškus. Trečios liko Pagėgių pradinės mokyklos mergaitės, surinkusios 459 taškus.</w:t>
      </w:r>
    </w:p>
    <w:p w:rsidR="007C2896" w:rsidRDefault="007C2896" w:rsidP="009B2728">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Tuo tarpu Pagėgių pradinės mokyklos berniukai buvo nepralenkiami ir užtikrintai užėmė pirmąją vietą su 469 taškais. Antri liko Stoniškių pagrindinės mokyklos berniukai – 343 taškai, o vos dviem taškais (341) nuo jų atsilikę Natkiškių Z. Petraitienės pagrindinės mokyklos sportininkai liko treti.</w:t>
      </w:r>
    </w:p>
    <w:p w:rsidR="007C2896" w:rsidRDefault="007C2896" w:rsidP="009B27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Nepaisant to, kad varžybos buvo komandinės, pamiršti nebuvo ir asmeniškai geriausiai pasirodę sportininkai. Mergaičių tarpe pirmąją vietą iškovojo Natkiškių atstovė Jesinta Kebeliūtė (177 taškai), antra liko Modesta Norbutaitė iš Stoniškių (156 taškai), trečia – Samanta Kašėtaitė iš Pagėgių (144 taškai).</w:t>
      </w:r>
    </w:p>
    <w:p w:rsidR="007C2896" w:rsidRDefault="007C2896" w:rsidP="009B2728">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Tarp berniukų geriausią rezultatą pasiekė pagėgiškis Audrius Dovydovas (127 taškai). Na o antrąją vietą teko dalintis net dviems sportininkams: Vėjūnas Žilinskas (Pagėgiai) ir Rokas Kondrotas (Natkiškiai) surinko po 118 taškų.</w:t>
      </w:r>
    </w:p>
    <w:p w:rsidR="007C2896" w:rsidRDefault="007C2896" w:rsidP="005F248C">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Varžybų nugalėtojai buvo apdovanoti diplomais. Komandos - nugalėtojos iškovojo teisę atstovauti mūsų savivaldybei kitame šių varžybų etape, kuris vyks Utenoje. Linkime sėkmės komandoms ir tikimės sulaukti puikių rezultatų. </w:t>
      </w:r>
    </w:p>
    <w:p w:rsidR="007C2896" w:rsidRDefault="007C2896" w:rsidP="005F248C">
      <w:pPr>
        <w:spacing w:after="0" w:line="360" w:lineRule="auto"/>
        <w:ind w:firstLine="454"/>
        <w:rPr>
          <w:rFonts w:ascii="Times New Roman" w:hAnsi="Times New Roman" w:cs="Times New Roman"/>
          <w:sz w:val="24"/>
          <w:szCs w:val="24"/>
        </w:rPr>
      </w:pPr>
    </w:p>
    <w:p w:rsidR="007C2896" w:rsidRPr="00AF71C1" w:rsidRDefault="007C2896" w:rsidP="005F248C">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Dominykas Norkus</w:t>
      </w:r>
    </w:p>
    <w:sectPr w:rsidR="007C2896" w:rsidRPr="00AF71C1" w:rsidSect="00AF71C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1C1"/>
    <w:rsid w:val="001003B8"/>
    <w:rsid w:val="00102B53"/>
    <w:rsid w:val="00155B06"/>
    <w:rsid w:val="00220D50"/>
    <w:rsid w:val="005F248C"/>
    <w:rsid w:val="00614F5A"/>
    <w:rsid w:val="007C2896"/>
    <w:rsid w:val="008D6A2F"/>
    <w:rsid w:val="009B2728"/>
    <w:rsid w:val="00AF71C1"/>
    <w:rsid w:val="00C757DA"/>
    <w:rsid w:val="00F57DE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1283</Words>
  <Characters>732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PRADINUKŲ TRIKOVĖ</dc:title>
  <dc:subject/>
  <dc:creator>Comp</dc:creator>
  <cp:keywords/>
  <dc:description/>
  <cp:lastModifiedBy>Lina</cp:lastModifiedBy>
  <cp:revision>2</cp:revision>
  <dcterms:created xsi:type="dcterms:W3CDTF">2016-04-28T08:20:00Z</dcterms:created>
  <dcterms:modified xsi:type="dcterms:W3CDTF">2016-04-28T08:20:00Z</dcterms:modified>
</cp:coreProperties>
</file>