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8C" w:rsidRDefault="00F4368C" w:rsidP="00117C8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MOKINIŲ PAVASARIO KROSO VARŽYBOS</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Balandžio 19 d. Pagėgių miesto stadione vyko Pagėgių savivaldybės bendrojo lavinimo mokyklų pavasario kroso varžybos. Džiugu, jog nepaisant prasto oro, iš Pagėgių, Vilkyškių, Stoniškių ir Lumpėnų mokyklų atvyko daugiau nei 50 sportininkų. Mergaitės ir berniukai varžėsi keturiuose amžiaus grupėse trijų skirtingų nuotolių distancijose.</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Pirmojoje mergaičių grupėje (2003 m. g. ir jaunesnių), kurios varžėsi 500 metrų distancijoje, nepralenkiama buvo Augustė Baužaitė iš Natkiškių, antra liko Pagėgių A. Mackaus gimnazijos mokinė Virginija Banytė, trečiąją vietą iškovojo Greta Aleškevičiūtė iš Stoniškių. </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Antrojoje mergaičių grupėje (2001-2002 m. g.) pirmąją vietą iškovojo Karolina Dovydovaitė (Pagėgiai), antra liko Gabija Matevičiūtė (Natkiškiai), trečia – Irūna Jokubauskaitė (Stoniškiai). Šios mergaitės taip pat varžėsi 500 metrų distancijoje. </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Trečiajai mergaičių grupei (1999-2000 m. g.) teko kiek rimtesnis išbandymas – 1000 metrų distancija. Čia dominavo Pagėgių atstovės: Saulė Ruškytė iškovojo pirmąją vietą, Dovilė Valiukonytė liko trečia. Tarp jų pavyko įsisprausti Laurai Jurginaitei (Stoniškiai), kuri užėmė antrąją vietą. </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Ketvirtojoje mergaičių grupėje (1998 m. g. ir vyresnių), kurios taip pat turėjo įveikti 1000 metrų, buvo sulaukta vos vienos dalyvės, tai Agnė Saročkaitė (Pagėgiai), kuriai ir atiteko pirmoji vieta.</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Pirmąjai berniukų grupei (2003 m. g. ir jaunesnių) teko įveikti 1000 metrų distanciją. Joje nugalėjo Edvinas Grublys (Pagėgiai), antras liko Tomas Antanaitis (Vilkyškiai), trečias – Deividas Beresnevičius (Piktupėnai). </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Antrojoje berniukų grupėje (2001-2002 m. g.) bėgant 1000 metrų nepralenkiami buvo Stoniškių atstovai: Rolandas Kazlauskas užėmė pirmąją vietą, Vincas Kazlasukas – antrąją. Trečias liko Nojus Bernotas iš Natkiškių. </w:t>
      </w:r>
    </w:p>
    <w:p w:rsidR="00F4368C" w:rsidRDefault="00F4368C" w:rsidP="00117C8C">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1500 metrų distanciją teko įveikti trečiąjai berniukų grupei (1999-2000 m. g.). Čia greičiausias buvo Sigitas Abromavičius (Vilkyškiai), Egidijus Grublys (Pagėgiai) liko antras, Laisvydas Radzevičius (Pagėgiai) – trečias. </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Vyriausiųjų berniukų grupėje (1998 m. g. ir vyr.) greičiausais buvo Gintas Pliuškevičius (Vilkyškiai), vienintelį savo oponentą – Jokūbą Bliumą (Pagėgiai) aplenkęs vos viena sekunde.</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Dėkojame kūno kultūros mokytojams, teisėjams bei dalyviams už Pagėgių krašto mokinių sporto puoselėjimą. </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Pagėgių meno ir sporto mokyklos informacija</w:t>
      </w:r>
    </w:p>
    <w:p w:rsidR="00F4368C" w:rsidRDefault="00F4368C" w:rsidP="00117C8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(parengė Dominykas Norkus)</w:t>
      </w:r>
    </w:p>
    <w:p w:rsidR="00F4368C" w:rsidRDefault="00F4368C" w:rsidP="00117C8C">
      <w:pPr>
        <w:spacing w:after="0" w:line="240" w:lineRule="auto"/>
        <w:ind w:firstLine="454"/>
        <w:jc w:val="both"/>
        <w:rPr>
          <w:rFonts w:ascii="Times New Roman" w:hAnsi="Times New Roman" w:cs="Times New Roman"/>
          <w:sz w:val="24"/>
          <w:szCs w:val="24"/>
        </w:rPr>
      </w:pPr>
    </w:p>
    <w:sectPr w:rsidR="00F4368C" w:rsidSect="00DC47F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7FC"/>
    <w:rsid w:val="00041AFC"/>
    <w:rsid w:val="00056DE5"/>
    <w:rsid w:val="00117C8C"/>
    <w:rsid w:val="0021167D"/>
    <w:rsid w:val="003442D9"/>
    <w:rsid w:val="004555A3"/>
    <w:rsid w:val="004A5579"/>
    <w:rsid w:val="004B31F2"/>
    <w:rsid w:val="00507D90"/>
    <w:rsid w:val="00614F5A"/>
    <w:rsid w:val="00655941"/>
    <w:rsid w:val="006974D7"/>
    <w:rsid w:val="00AD0337"/>
    <w:rsid w:val="00B2455D"/>
    <w:rsid w:val="00BB0806"/>
    <w:rsid w:val="00C414E9"/>
    <w:rsid w:val="00C52584"/>
    <w:rsid w:val="00DB1B68"/>
    <w:rsid w:val="00DC47FC"/>
    <w:rsid w:val="00E179FC"/>
    <w:rsid w:val="00E35B74"/>
    <w:rsid w:val="00EF76D8"/>
    <w:rsid w:val="00F4368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1662</Words>
  <Characters>948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PAVASARIO KROSO VARŽYBOS</dc:title>
  <dc:subject/>
  <dc:creator>Comp</dc:creator>
  <cp:keywords/>
  <dc:description/>
  <cp:lastModifiedBy>Lina</cp:lastModifiedBy>
  <cp:revision>3</cp:revision>
  <dcterms:created xsi:type="dcterms:W3CDTF">2016-04-25T08:08:00Z</dcterms:created>
  <dcterms:modified xsi:type="dcterms:W3CDTF">2016-04-25T08:09:00Z</dcterms:modified>
</cp:coreProperties>
</file>