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2" w:rsidRPr="00695015" w:rsidRDefault="00FA2872" w:rsidP="00695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015">
        <w:rPr>
          <w:rFonts w:ascii="Times New Roman" w:hAnsi="Times New Roman" w:cs="Times New Roman"/>
          <w:sz w:val="28"/>
          <w:szCs w:val="28"/>
        </w:rPr>
        <w:t>Pagėgių meno ir sporto mokyklos vaikinai –</w:t>
      </w:r>
    </w:p>
    <w:p w:rsidR="00FA2872" w:rsidRPr="00695015" w:rsidRDefault="00FA2872" w:rsidP="00695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015">
        <w:rPr>
          <w:rFonts w:ascii="Times New Roman" w:hAnsi="Times New Roman" w:cs="Times New Roman"/>
          <w:sz w:val="28"/>
          <w:szCs w:val="28"/>
        </w:rPr>
        <w:t>Pajūrio tinklinio taurės nugalėtojai</w:t>
      </w:r>
    </w:p>
    <w:p w:rsidR="00FA2872" w:rsidRDefault="00FA2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2872" w:rsidRDefault="00FA2872" w:rsidP="00695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5015">
        <w:rPr>
          <w:rFonts w:ascii="Times New Roman" w:hAnsi="Times New Roman" w:cs="Times New Roman"/>
          <w:sz w:val="24"/>
          <w:szCs w:val="24"/>
        </w:rPr>
        <w:t>Balandžio 16 d. Pajūryje vyko tinklinio turnyras ,,Pajūris</w:t>
      </w:r>
      <w:r>
        <w:rPr>
          <w:rFonts w:ascii="Times New Roman" w:hAnsi="Times New Roman" w:cs="Times New Roman"/>
          <w:sz w:val="24"/>
          <w:szCs w:val="24"/>
        </w:rPr>
        <w:t xml:space="preserve"> - 2016“. Jame dalyvavo</w:t>
      </w:r>
    </w:p>
    <w:p w:rsidR="00FA2872" w:rsidRPr="00695015" w:rsidRDefault="00FA2872" w:rsidP="00695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015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vaikinų </w:t>
      </w:r>
      <w:r w:rsidRPr="00695015">
        <w:rPr>
          <w:rFonts w:ascii="Times New Roman" w:hAnsi="Times New Roman" w:cs="Times New Roman"/>
          <w:sz w:val="24"/>
          <w:szCs w:val="24"/>
        </w:rPr>
        <w:t>komandos iš Šilalės, Ka</w:t>
      </w:r>
      <w:r>
        <w:rPr>
          <w:rFonts w:ascii="Times New Roman" w:hAnsi="Times New Roman" w:cs="Times New Roman"/>
          <w:sz w:val="24"/>
          <w:szCs w:val="24"/>
        </w:rPr>
        <w:t>ltinėnų, Laukuvos ir Pagėgių</w:t>
      </w:r>
      <w:r w:rsidRPr="0069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872" w:rsidRPr="00695015" w:rsidRDefault="00FA2872" w:rsidP="00695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5015">
        <w:rPr>
          <w:rFonts w:ascii="Times New Roman" w:hAnsi="Times New Roman" w:cs="Times New Roman"/>
          <w:sz w:val="24"/>
          <w:szCs w:val="24"/>
        </w:rPr>
        <w:t>Turnyre</w:t>
      </w:r>
      <w:r>
        <w:rPr>
          <w:rFonts w:ascii="Times New Roman" w:hAnsi="Times New Roman" w:cs="Times New Roman"/>
          <w:sz w:val="24"/>
          <w:szCs w:val="24"/>
        </w:rPr>
        <w:t>, nepatyrę nė</w:t>
      </w:r>
      <w:r w:rsidRPr="00695015">
        <w:rPr>
          <w:rFonts w:ascii="Times New Roman" w:hAnsi="Times New Roman" w:cs="Times New Roman"/>
          <w:sz w:val="24"/>
          <w:szCs w:val="24"/>
        </w:rPr>
        <w:t xml:space="preserve"> vieno pralaimėjimo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015">
        <w:rPr>
          <w:rFonts w:ascii="Times New Roman" w:hAnsi="Times New Roman" w:cs="Times New Roman"/>
          <w:sz w:val="24"/>
          <w:szCs w:val="24"/>
        </w:rPr>
        <w:t xml:space="preserve"> nugalėtojais tapo Pagėgių MSM tinklinio komanda. Komanda buvo apdovanota taure,</w:t>
      </w:r>
      <w:r>
        <w:rPr>
          <w:rFonts w:ascii="Times New Roman" w:hAnsi="Times New Roman" w:cs="Times New Roman"/>
          <w:sz w:val="24"/>
          <w:szCs w:val="24"/>
        </w:rPr>
        <w:t xml:space="preserve"> žaidėjai -</w:t>
      </w:r>
      <w:r w:rsidRPr="00695015">
        <w:rPr>
          <w:rFonts w:ascii="Times New Roman" w:hAnsi="Times New Roman" w:cs="Times New Roman"/>
          <w:sz w:val="24"/>
          <w:szCs w:val="24"/>
        </w:rPr>
        <w:t xml:space="preserve"> medaliais, treneris Antanas Musvydas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5015">
        <w:rPr>
          <w:rFonts w:ascii="Times New Roman" w:hAnsi="Times New Roman" w:cs="Times New Roman"/>
          <w:sz w:val="24"/>
          <w:szCs w:val="24"/>
        </w:rPr>
        <w:t xml:space="preserve"> padėkos raštu.</w:t>
      </w:r>
    </w:p>
    <w:p w:rsidR="00FA2872" w:rsidRPr="00695015" w:rsidRDefault="00FA2872" w:rsidP="00F0004B">
      <w:pPr>
        <w:spacing w:after="0"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FA2872" w:rsidRDefault="00FA2872" w:rsidP="00F0004B">
      <w:pPr>
        <w:spacing w:after="0"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695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A2872" w:rsidRPr="00695015" w:rsidRDefault="00FA2872" w:rsidP="00F0004B">
      <w:pPr>
        <w:spacing w:after="0"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Tinklinio mokytojas </w:t>
      </w:r>
      <w:r w:rsidRPr="00695015">
        <w:rPr>
          <w:rFonts w:ascii="Times New Roman" w:hAnsi="Times New Roman" w:cs="Times New Roman"/>
          <w:sz w:val="24"/>
          <w:szCs w:val="24"/>
        </w:rPr>
        <w:t>Antanas Musvydas</w:t>
      </w:r>
    </w:p>
    <w:sectPr w:rsidR="00FA2872" w:rsidRPr="00695015" w:rsidSect="00D24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F8"/>
    <w:rsid w:val="005E6A44"/>
    <w:rsid w:val="00605F59"/>
    <w:rsid w:val="00695015"/>
    <w:rsid w:val="006F0628"/>
    <w:rsid w:val="00AC713A"/>
    <w:rsid w:val="00B27D3A"/>
    <w:rsid w:val="00C16A61"/>
    <w:rsid w:val="00D24FC3"/>
    <w:rsid w:val="00F0004B"/>
    <w:rsid w:val="00FA2872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365</Words>
  <Characters>209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Pagėgių meno ir sporto mokyklos vaikinai –</dc:title>
  <dc:subject/>
  <dc:creator>as</dc:creator>
  <cp:keywords/>
  <dc:description/>
  <cp:lastModifiedBy>Lina</cp:lastModifiedBy>
  <cp:revision>2</cp:revision>
  <dcterms:created xsi:type="dcterms:W3CDTF">2016-04-26T06:03:00Z</dcterms:created>
  <dcterms:modified xsi:type="dcterms:W3CDTF">2016-04-26T06:03:00Z</dcterms:modified>
</cp:coreProperties>
</file>