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64" w:rsidRPr="00A93473" w:rsidRDefault="00C90264" w:rsidP="00042800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93473">
        <w:rPr>
          <w:rFonts w:ascii="Times New Roman" w:hAnsi="Times New Roman" w:cs="Times New Roman"/>
          <w:b/>
          <w:bCs/>
          <w:sz w:val="28"/>
          <w:szCs w:val="28"/>
          <w:lang w:val="lt-LT"/>
        </w:rPr>
        <w:t>Pagėgiškių vokalinis tercetas – respublikinio konkurso laureatas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C90264" w:rsidRDefault="00C90264" w:rsidP="00042800">
      <w:pPr>
        <w:ind w:firstLine="720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C90264" w:rsidRDefault="00C90264" w:rsidP="00042800">
      <w:pPr>
        <w:ind w:firstLine="720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C90264" w:rsidRDefault="00C90264" w:rsidP="00042800">
      <w:pPr>
        <w:ind w:firstLine="720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 xml:space="preserve"> 2015 </w:t>
      </w:r>
      <w:r>
        <w:rPr>
          <w:rFonts w:ascii="Times New Roman" w:hAnsi="Times New Roman" w:cs="Times New Roman"/>
          <w:sz w:val="24"/>
          <w:szCs w:val="24"/>
          <w:lang w:val="lt-LT"/>
        </w:rPr>
        <w:t>m. kovo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 xml:space="preserve"> 21d. Kauno 1-ojoje muzikos mokykloje vyko VII –asis respublikinis harmoni</w:t>
      </w:r>
      <w:r>
        <w:rPr>
          <w:rFonts w:ascii="Times New Roman" w:hAnsi="Times New Roman" w:cs="Times New Roman"/>
          <w:sz w:val="24"/>
          <w:szCs w:val="24"/>
          <w:lang w:val="lt-LT"/>
        </w:rPr>
        <w:t>zuotų lietuvių liaudies dainų a‘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 xml:space="preserve">cappella festivalis- konkursas „Oi žiba žiburėlis“, skirtas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lietuvių kompozitoriaus 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 xml:space="preserve">M. K. Čiurlionio 140- osioms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gimimo 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 xml:space="preserve">metinėms paminėti. Konkurse dalyvavo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jaunieji atlikėjai iš 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>Vilniaus, Kauno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>Klaipėdos, Ukmergės, Alytaus, Prienų, Jonavos, Šilalės, Druskininkų, Raseini</w:t>
      </w:r>
      <w:r>
        <w:rPr>
          <w:rFonts w:ascii="Times New Roman" w:hAnsi="Times New Roman" w:cs="Times New Roman"/>
          <w:sz w:val="24"/>
          <w:szCs w:val="24"/>
          <w:lang w:val="lt-LT"/>
        </w:rPr>
        <w:t>ų, Molėtų, Pagėgių.</w:t>
      </w:r>
    </w:p>
    <w:p w:rsidR="00C90264" w:rsidRDefault="00C90264" w:rsidP="00042800">
      <w:pPr>
        <w:ind w:firstLine="720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Konkurso dalyviai buvo suskirstyti į dvi kategorijas : pirmoji – pradinių, vidurinių mokyklų ir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 xml:space="preserve"> gimnazijų kat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egorija, 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>antroji – muzikos mokyklų, chor</w:t>
      </w:r>
      <w:r>
        <w:rPr>
          <w:rFonts w:ascii="Times New Roman" w:hAnsi="Times New Roman" w:cs="Times New Roman"/>
          <w:sz w:val="24"/>
          <w:szCs w:val="24"/>
          <w:lang w:val="lt-LT"/>
        </w:rPr>
        <w:t>o ir muzikos studijų kategorija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Kiekvienos kategorijos dalyviai buvo suskirstyti į amžiaus grupes.</w:t>
      </w:r>
    </w:p>
    <w:p w:rsidR="00C90264" w:rsidRPr="00900C6F" w:rsidRDefault="00C90264" w:rsidP="00900C6F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Pagėgių kraštą konkurse atstovavo 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>Pagėgių savivaldy</w:t>
      </w:r>
      <w:r>
        <w:rPr>
          <w:rFonts w:ascii="Times New Roman" w:hAnsi="Times New Roman" w:cs="Times New Roman"/>
          <w:sz w:val="24"/>
          <w:szCs w:val="24"/>
          <w:lang w:val="lt-LT"/>
        </w:rPr>
        <w:t>bės meno ir sporto mokyklos tercetas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Pr="00900C6F">
        <w:rPr>
          <w:rFonts w:ascii="Times New Roman" w:hAnsi="Times New Roman" w:cs="Times New Roman"/>
          <w:b/>
          <w:bCs/>
          <w:sz w:val="24"/>
          <w:szCs w:val="24"/>
          <w:lang w:val="lt-LT"/>
        </w:rPr>
        <w:t>Dovilė Pa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vilionytė, Kamilė Jankevičiūtė ir Roberta- Valentina Zubrickaitė</w:t>
      </w:r>
      <w:r w:rsidRPr="00900C6F">
        <w:rPr>
          <w:rFonts w:ascii="Times New Roman" w:hAnsi="Times New Roman" w:cs="Times New Roman"/>
          <w:b/>
          <w:bCs/>
          <w:sz w:val="24"/>
          <w:szCs w:val="24"/>
          <w:lang w:val="lt-LT"/>
        </w:rPr>
        <w:t>, vadovaujamos mokytojos  metodininkės Reginos Pilkionienės</w:t>
      </w:r>
      <w:r>
        <w:rPr>
          <w:rFonts w:ascii="Times New Roman" w:hAnsi="Times New Roman" w:cs="Times New Roman"/>
          <w:sz w:val="24"/>
          <w:szCs w:val="24"/>
          <w:lang w:val="lt-LT"/>
        </w:rPr>
        <w:t>. Mergaitės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 xml:space="preserve"> atliko M. K. Čiurlionio harmonizuot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ą  lietuvių 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 xml:space="preserve"> liaudies dainą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„ Anksti rytą kėliau“ ir S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>. Šimkaus h</w:t>
      </w:r>
      <w:r>
        <w:rPr>
          <w:rFonts w:ascii="Times New Roman" w:hAnsi="Times New Roman" w:cs="Times New Roman"/>
          <w:sz w:val="24"/>
          <w:szCs w:val="24"/>
          <w:lang w:val="lt-LT"/>
        </w:rPr>
        <w:t>armonizuotą  lietuvių  liaudies dainą ,,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 xml:space="preserve"> O ant kalno“.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Žiuri komisiją sužavėjo pagėgiškių aukštas dainų atlikimo meninis lygis, ir visų didžiųjų miestų nuostabai, pagėgiškėms buvo įteiktas </w:t>
      </w:r>
      <w:r w:rsidRPr="00900C6F">
        <w:rPr>
          <w:rFonts w:ascii="Times New Roman" w:hAnsi="Times New Roman" w:cs="Times New Roman"/>
          <w:b/>
          <w:bCs/>
          <w:sz w:val="24"/>
          <w:szCs w:val="24"/>
          <w:lang w:val="lt-LT"/>
        </w:rPr>
        <w:t>laureato I-osios vietos diplomas.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00C6F">
        <w:rPr>
          <w:rFonts w:ascii="Times New Roman" w:hAnsi="Times New Roman" w:cs="Times New Roman"/>
          <w:sz w:val="24"/>
          <w:szCs w:val="24"/>
          <w:lang w:val="lt-LT"/>
        </w:rPr>
        <w:t>Jų kat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egorijoje pasirodė 8 tercetai. Šitokiu įvertinimu labai džiaugėsi mergaitės, jų mokytoja bei tėveliai, kurie lydėjo savo dukras į konkursą. </w:t>
      </w:r>
    </w:p>
    <w:p w:rsidR="00C90264" w:rsidRDefault="00C90264" w:rsidP="00042800">
      <w:pPr>
        <w:ind w:firstLine="720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125E3C">
        <w:rPr>
          <w:rFonts w:ascii="Times New Roman" w:hAnsi="Times New Roman" w:cs="Times New Roman"/>
          <w:sz w:val="24"/>
          <w:szCs w:val="24"/>
          <w:lang w:val="lt-LT"/>
        </w:rPr>
        <w:t xml:space="preserve">Žiuri komisijai vadovavo profesorius Petras Bingelis, kurio mostui pakluso finalinė </w:t>
      </w:r>
    </w:p>
    <w:p w:rsidR="00C90264" w:rsidRDefault="00C90264" w:rsidP="00A93473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J. Naujalio harmonizuota lietuvių </w:t>
      </w:r>
      <w:r w:rsidRPr="00125E3C">
        <w:rPr>
          <w:rFonts w:ascii="Times New Roman" w:hAnsi="Times New Roman" w:cs="Times New Roman"/>
          <w:sz w:val="24"/>
          <w:szCs w:val="24"/>
          <w:lang w:val="lt-LT"/>
        </w:rPr>
        <w:t>liaudies daina „ Oi žiba žiburėlis“.</w:t>
      </w:r>
    </w:p>
    <w:p w:rsidR="00C90264" w:rsidRDefault="00C90264" w:rsidP="00A93473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C90264" w:rsidRDefault="00C90264" w:rsidP="00A93473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C90264" w:rsidRPr="00125E3C" w:rsidRDefault="00C90264" w:rsidP="00A93473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Pagėgių savivaldybės meno ir sporto mokyklos informacija</w:t>
      </w:r>
    </w:p>
    <w:p w:rsidR="00C90264" w:rsidRPr="00125E3C" w:rsidRDefault="00C90264" w:rsidP="00900C6F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</w:p>
    <w:p w:rsidR="00C90264" w:rsidRPr="00125E3C" w:rsidRDefault="00C90264" w:rsidP="00042800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125E3C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C90264" w:rsidRPr="00125E3C" w:rsidRDefault="00C90264" w:rsidP="00042800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125E3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</w:p>
    <w:p w:rsidR="00C90264" w:rsidRPr="00125E3C" w:rsidRDefault="00C90264" w:rsidP="00042800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90264" w:rsidRPr="00125E3C" w:rsidSect="004C4867">
      <w:pgSz w:w="12240" w:h="15840"/>
      <w:pgMar w:top="1701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800"/>
    <w:rsid w:val="00042800"/>
    <w:rsid w:val="000D0941"/>
    <w:rsid w:val="00125E3C"/>
    <w:rsid w:val="00463782"/>
    <w:rsid w:val="004767AB"/>
    <w:rsid w:val="004C4867"/>
    <w:rsid w:val="00673711"/>
    <w:rsid w:val="00900C6F"/>
    <w:rsid w:val="00923D12"/>
    <w:rsid w:val="00A6133A"/>
    <w:rsid w:val="00A8240A"/>
    <w:rsid w:val="00A93473"/>
    <w:rsid w:val="00AA698D"/>
    <w:rsid w:val="00B95676"/>
    <w:rsid w:val="00C7098C"/>
    <w:rsid w:val="00C90264"/>
    <w:rsid w:val="00D34E40"/>
    <w:rsid w:val="00DA22E1"/>
    <w:rsid w:val="00DA41B2"/>
    <w:rsid w:val="00E7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67"/>
    <w:pPr>
      <w:jc w:val="center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1105</Words>
  <Characters>631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Pagėgiškių vokalinis tercetas – respublikinio konkurso laureatas</dc:title>
  <dc:subject/>
  <dc:creator>Win7</dc:creator>
  <cp:keywords/>
  <dc:description/>
  <cp:lastModifiedBy>Lina</cp:lastModifiedBy>
  <cp:revision>2</cp:revision>
  <dcterms:created xsi:type="dcterms:W3CDTF">2015-03-26T07:55:00Z</dcterms:created>
  <dcterms:modified xsi:type="dcterms:W3CDTF">2015-03-26T07:55:00Z</dcterms:modified>
</cp:coreProperties>
</file>