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E8" w:rsidRDefault="00AE12E8" w:rsidP="00A92C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</w:p>
    <w:p w:rsidR="00AE12E8" w:rsidRDefault="00AE12E8" w:rsidP="00A92CC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Pr="00D424EC">
        <w:rPr>
          <w:rFonts w:ascii="Times New Roman" w:hAnsi="Times New Roman" w:cs="Times New Roman"/>
          <w:b/>
          <w:bCs/>
          <w:sz w:val="28"/>
          <w:szCs w:val="28"/>
          <w:lang w:val="lt-LT"/>
        </w:rPr>
        <w:t>Iveta ir Rokas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- respublikinio </w:t>
      </w:r>
      <w:r w:rsidRPr="00D424EC">
        <w:rPr>
          <w:rFonts w:ascii="Times New Roman" w:hAnsi="Times New Roman" w:cs="Times New Roman"/>
          <w:b/>
          <w:bCs/>
          <w:sz w:val="28"/>
          <w:szCs w:val="28"/>
          <w:lang w:val="lt-LT"/>
        </w:rPr>
        <w:t>konkurso-festivalio laureatai</w:t>
      </w:r>
    </w:p>
    <w:p w:rsidR="00AE12E8" w:rsidRPr="00D424EC" w:rsidRDefault="00AE12E8" w:rsidP="00A92CC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AE12E8" w:rsidRDefault="00AE12E8" w:rsidP="00A92C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12E8" w:rsidRPr="00D30EEC" w:rsidRDefault="00AE12E8" w:rsidP="00A92C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 xml:space="preserve">Šilutės meno mokykla 2016 m. balandžio 15 d. organizavo III- 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>jį respublikinį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kamerinių ansamblių festivalį-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>konkursą ,,Muzikuokime drauge‘‘. Renginys buvo skirtas Šilutės meno mokyklos 50- mečiui.</w:t>
      </w:r>
    </w:p>
    <w:p w:rsidR="00AE12E8" w:rsidRPr="00D30EEC" w:rsidRDefault="00AE12E8" w:rsidP="00FD756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 xml:space="preserve">Konkurse dalyvavo jaunieji muzikantai iš Mažeikių, Klaipėdos, Kauno, Raseinių, Palangos, Plungės, Šilutės, Pagėgių meno ir muzikos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mokyklų. Pagėgių meno ir sporto 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 xml:space="preserve"> mokyklai atstovavo kamerinis duet</w:t>
      </w:r>
      <w:r>
        <w:rPr>
          <w:rFonts w:ascii="Times New Roman" w:hAnsi="Times New Roman" w:cs="Times New Roman"/>
          <w:sz w:val="24"/>
          <w:szCs w:val="24"/>
          <w:lang w:val="lt-LT"/>
        </w:rPr>
        <w:t>as: Rokas Kondrotas (vokalas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>) ir Iveta Steponavičiūtė (fortepijonas</w:t>
      </w:r>
      <w:r>
        <w:rPr>
          <w:rFonts w:ascii="Times New Roman" w:hAnsi="Times New Roman" w:cs="Times New Roman"/>
          <w:sz w:val="24"/>
          <w:szCs w:val="24"/>
          <w:lang w:val="lt-LT"/>
        </w:rPr>
        <w:t>). Mokinius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 xml:space="preserve">onkursui paruošė mokytojos Regina Pilkionienė ir Marina Dvarvitene </w:t>
      </w:r>
    </w:p>
    <w:p w:rsidR="00AE12E8" w:rsidRDefault="00AE12E8" w:rsidP="00A92C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>Trisdešimt penki kameriniai ansambliai buvo suskirstyti į dvi kategorijas ir keturias grupes. Iveta ir Rokas varžėsi B kategorijos I grupėje su dešimt kitų dalyvių.</w:t>
      </w:r>
      <w:r w:rsidRPr="00FD75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Jie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 xml:space="preserve"> atliko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dvi dainas: 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>,, Irias varna lytele‘‘ muz. Zitos Bružaitės, žodž. Martyno Vainilaičio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,,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>Skaičiuotes‘‘ muz. Bangos Balakauskienės, žodž. liaudies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945B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30EEC">
        <w:rPr>
          <w:rFonts w:ascii="Times New Roman" w:hAnsi="Times New Roman" w:cs="Times New Roman"/>
          <w:sz w:val="24"/>
          <w:szCs w:val="24"/>
          <w:lang w:val="lt-LT"/>
        </w:rPr>
        <w:t>Atlikėjus vertino kompetentinga penkių narių komisija, kuriai vadovavo Klaipėdos Stasio Šimkaus konservatorijos fortepijono mokytoja ekspertė Biruta Vaišienė.</w:t>
      </w:r>
    </w:p>
    <w:p w:rsidR="00AE12E8" w:rsidRDefault="00AE12E8" w:rsidP="00A92C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Savo kategorijoje Rokas ir Iveta buvo apdovanoti laureatų diplomais bei asmeninėmis dovanomis. Šis ansamblis taip pat gavo ir specialų prizą, kaip originaliausias kamerinis duetas.</w:t>
      </w:r>
    </w:p>
    <w:p w:rsidR="00AE12E8" w:rsidRDefault="00AE12E8" w:rsidP="00A92C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Ačiū Šilutės meno mokyklai už puikų renginį mokiniams bei jų vadovams.</w:t>
      </w:r>
    </w:p>
    <w:p w:rsidR="00AE12E8" w:rsidRDefault="00AE12E8" w:rsidP="00A92C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12E8" w:rsidRDefault="00AE12E8" w:rsidP="00A92C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E12E8" w:rsidRPr="00D30EEC" w:rsidRDefault="00AE12E8" w:rsidP="00A92C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Pagėgių meno ir sporto mokyklos informacija</w:t>
      </w:r>
    </w:p>
    <w:sectPr w:rsidR="00AE12E8" w:rsidRPr="00D30EEC" w:rsidSect="004C4867">
      <w:pgSz w:w="12240" w:h="15840"/>
      <w:pgMar w:top="1701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CC3"/>
    <w:rsid w:val="00015E83"/>
    <w:rsid w:val="000F3BBE"/>
    <w:rsid w:val="00101902"/>
    <w:rsid w:val="001477B8"/>
    <w:rsid w:val="001D6249"/>
    <w:rsid w:val="00210C0C"/>
    <w:rsid w:val="00266B54"/>
    <w:rsid w:val="003808A9"/>
    <w:rsid w:val="003B7428"/>
    <w:rsid w:val="00404887"/>
    <w:rsid w:val="004C4867"/>
    <w:rsid w:val="00551959"/>
    <w:rsid w:val="00636673"/>
    <w:rsid w:val="006A072E"/>
    <w:rsid w:val="006D6021"/>
    <w:rsid w:val="00767799"/>
    <w:rsid w:val="00945BB1"/>
    <w:rsid w:val="00A92CC3"/>
    <w:rsid w:val="00AE12E8"/>
    <w:rsid w:val="00BC3E78"/>
    <w:rsid w:val="00CA1A43"/>
    <w:rsid w:val="00CE7225"/>
    <w:rsid w:val="00D12505"/>
    <w:rsid w:val="00D30EEC"/>
    <w:rsid w:val="00D424EC"/>
    <w:rsid w:val="00DC5736"/>
    <w:rsid w:val="00EF0769"/>
    <w:rsid w:val="00F56B15"/>
    <w:rsid w:val="00FC37FE"/>
    <w:rsid w:val="00F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7"/>
    <w:pPr>
      <w:jc w:val="center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982</Words>
  <Characters>561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Win7</dc:creator>
  <cp:keywords/>
  <dc:description/>
  <cp:lastModifiedBy>Lina</cp:lastModifiedBy>
  <cp:revision>2</cp:revision>
  <dcterms:created xsi:type="dcterms:W3CDTF">2016-04-28T07:12:00Z</dcterms:created>
  <dcterms:modified xsi:type="dcterms:W3CDTF">2016-04-28T07:12:00Z</dcterms:modified>
</cp:coreProperties>
</file>