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C8" w:rsidRDefault="00690BC8">
      <w:pPr>
        <w:rPr>
          <w:rFonts w:ascii="Times New Roman" w:hAnsi="Times New Roman" w:cs="Times New Roman"/>
          <w:b/>
          <w:bCs/>
          <w:sz w:val="28"/>
          <w:szCs w:val="28"/>
          <w:lang w:val="lt-LT"/>
        </w:rPr>
      </w:pPr>
      <w:r w:rsidRPr="006B4C2F">
        <w:rPr>
          <w:rFonts w:ascii="Times New Roman" w:hAnsi="Times New Roman" w:cs="Times New Roman"/>
          <w:b/>
          <w:bCs/>
          <w:sz w:val="28"/>
          <w:szCs w:val="28"/>
          <w:lang w:val="lt-LT"/>
        </w:rPr>
        <w:t>Festivalis ,,Vaikai ir muzika‘‘</w:t>
      </w:r>
    </w:p>
    <w:p w:rsidR="00690BC8" w:rsidRDefault="00690BC8">
      <w:pPr>
        <w:rPr>
          <w:rFonts w:ascii="Times New Roman" w:hAnsi="Times New Roman" w:cs="Times New Roman"/>
          <w:b/>
          <w:bCs/>
          <w:sz w:val="28"/>
          <w:szCs w:val="28"/>
          <w:lang w:val="lt-LT"/>
        </w:rPr>
      </w:pPr>
    </w:p>
    <w:p w:rsidR="00690BC8" w:rsidRDefault="00690BC8">
      <w:pPr>
        <w:rPr>
          <w:rFonts w:ascii="Times New Roman" w:hAnsi="Times New Roman" w:cs="Times New Roman"/>
          <w:b/>
          <w:bCs/>
          <w:sz w:val="28"/>
          <w:szCs w:val="28"/>
          <w:lang w:val="lt-LT"/>
        </w:rPr>
      </w:pPr>
    </w:p>
    <w:p w:rsidR="00690BC8" w:rsidRDefault="00690BC8" w:rsidP="006B4C2F">
      <w:pPr>
        <w:jc w:val="left"/>
        <w:rPr>
          <w:rFonts w:ascii="Times New Roman" w:hAnsi="Times New Roman" w:cs="Times New Roman"/>
          <w:sz w:val="24"/>
          <w:szCs w:val="24"/>
          <w:lang w:val="lt-LT"/>
        </w:rPr>
      </w:pPr>
      <w:r>
        <w:rPr>
          <w:rFonts w:ascii="Times New Roman" w:hAnsi="Times New Roman" w:cs="Times New Roman"/>
          <w:sz w:val="28"/>
          <w:szCs w:val="28"/>
          <w:lang w:val="lt-LT"/>
        </w:rPr>
        <w:t xml:space="preserve">           </w:t>
      </w:r>
      <w:r w:rsidRPr="006B4C2F">
        <w:rPr>
          <w:rFonts w:ascii="Times New Roman" w:hAnsi="Times New Roman" w:cs="Times New Roman"/>
          <w:sz w:val="24"/>
          <w:szCs w:val="24"/>
          <w:lang w:val="lt-LT"/>
        </w:rPr>
        <w:t xml:space="preserve">Balandžio 29 d. </w:t>
      </w:r>
      <w:r>
        <w:rPr>
          <w:rFonts w:ascii="Times New Roman" w:hAnsi="Times New Roman" w:cs="Times New Roman"/>
          <w:sz w:val="24"/>
          <w:szCs w:val="24"/>
          <w:lang w:val="lt-LT"/>
        </w:rPr>
        <w:t>Žemaitijos sostinėje –Telšiuose vyko XXVI Žemaitijos ir Pamario krašto muzikos ir meno mokyklų festivalis ,,Vaikai ir muzika‘‘, į kurį susirinko 16 muzikos ir meno mokyklų vadovai , mokytojai bei jaunieji atlikėjai. Šis festivalis – tradicinis, tęstinis, kiekvienais metais keliaujantis iš miesto į miestą. Į Pagėgius jis buvo atkeliavęs 2013 m. Šiais metais į festivalį Telšiuose vyko Pagėgių meno ir sporto mokyklos direktorė Evelina Norkienė, vokalinis merginų tercetas – Dovilė Pavilionytė, Roberta –Valentina Zubrickaitė, Kamilė Jankevičiūtė bei jų mokytoja Regina Pilkionienė.</w:t>
      </w:r>
    </w:p>
    <w:p w:rsidR="00690BC8" w:rsidRDefault="00690BC8" w:rsidP="006B4C2F">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Festivalis Telšiuose - 2016 m. Lietuvos Kultūros sostinėje buvo puikiai organizuotas:</w:t>
      </w:r>
    </w:p>
    <w:p w:rsidR="00690BC8" w:rsidRDefault="00690BC8" w:rsidP="006B4C2F">
      <w:pPr>
        <w:jc w:val="left"/>
        <w:rPr>
          <w:rFonts w:ascii="Times New Roman" w:hAnsi="Times New Roman" w:cs="Times New Roman"/>
          <w:sz w:val="24"/>
          <w:szCs w:val="24"/>
          <w:lang w:val="lt-LT"/>
        </w:rPr>
      </w:pPr>
      <w:r>
        <w:rPr>
          <w:rFonts w:ascii="Times New Roman" w:hAnsi="Times New Roman" w:cs="Times New Roman"/>
          <w:sz w:val="24"/>
          <w:szCs w:val="24"/>
          <w:lang w:val="lt-LT"/>
        </w:rPr>
        <w:t>visiems dalyviams buvo suorganizuota ekskursija su gidu po įspūdingą miestą ant 7 kalvų – Telšius, mokyklų vadovams sūrio namuose ,,Džiugas‘‘ vyko sūrio degustacija, Žemaitijos dramos teatre buvo surengtas mokinių koncertas, kuriame pagėgiškių tercetas atliko dainą ,,Čiūdrelė‘‘, po koncerto vyko festivalio aptarimas bei neformalus bendravimas prie vaišių stalo. Ačiū Telšių muzikos mokyklai už puikiai suorganizuotą renginį.</w:t>
      </w:r>
    </w:p>
    <w:p w:rsidR="00690BC8" w:rsidRDefault="00690BC8" w:rsidP="006B4C2F">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Pereinamasis festivalio simbolis – žvakė koncerto pabaigoje buvo įteikta Salantų meno mokyklos direktorei. Tad kitais metais vyksime į kitą Žemaitijos miestą.</w:t>
      </w:r>
    </w:p>
    <w:p w:rsidR="00690BC8" w:rsidRDefault="00690BC8" w:rsidP="006B4C2F">
      <w:pPr>
        <w:jc w:val="left"/>
        <w:rPr>
          <w:rFonts w:ascii="Times New Roman" w:hAnsi="Times New Roman" w:cs="Times New Roman"/>
          <w:sz w:val="24"/>
          <w:szCs w:val="24"/>
          <w:lang w:val="lt-LT"/>
        </w:rPr>
      </w:pPr>
    </w:p>
    <w:p w:rsidR="00690BC8" w:rsidRDefault="00690BC8" w:rsidP="006B4C2F">
      <w:pPr>
        <w:jc w:val="left"/>
        <w:rPr>
          <w:rFonts w:ascii="Times New Roman" w:hAnsi="Times New Roman" w:cs="Times New Roman"/>
          <w:sz w:val="24"/>
          <w:szCs w:val="24"/>
          <w:lang w:val="lt-LT"/>
        </w:rPr>
      </w:pPr>
    </w:p>
    <w:p w:rsidR="00690BC8" w:rsidRDefault="00690BC8" w:rsidP="006B4C2F">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Pagėgių meno ir sporto mokyklos informacija</w:t>
      </w:r>
    </w:p>
    <w:p w:rsidR="00690BC8" w:rsidRPr="006B4C2F" w:rsidRDefault="00690BC8" w:rsidP="006B4C2F">
      <w:pPr>
        <w:jc w:val="left"/>
        <w:rPr>
          <w:rFonts w:ascii="Times New Roman" w:hAnsi="Times New Roman" w:cs="Times New Roman"/>
          <w:sz w:val="24"/>
          <w:szCs w:val="24"/>
          <w:lang w:val="lt-LT"/>
        </w:rPr>
      </w:pPr>
    </w:p>
    <w:p w:rsidR="00690BC8" w:rsidRPr="006B4C2F" w:rsidRDefault="00690BC8">
      <w:pPr>
        <w:rPr>
          <w:rFonts w:ascii="Times New Roman" w:hAnsi="Times New Roman" w:cs="Times New Roman"/>
          <w:b/>
          <w:bCs/>
          <w:sz w:val="28"/>
          <w:szCs w:val="28"/>
          <w:lang w:val="lt-LT"/>
        </w:rPr>
      </w:pPr>
    </w:p>
    <w:sectPr w:rsidR="00690BC8" w:rsidRPr="006B4C2F" w:rsidSect="004C4867">
      <w:pgSz w:w="12240" w:h="15840"/>
      <w:pgMar w:top="1701" w:right="1440" w:bottom="1134"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C2F"/>
    <w:rsid w:val="00072296"/>
    <w:rsid w:val="001D6249"/>
    <w:rsid w:val="001E548D"/>
    <w:rsid w:val="0038531A"/>
    <w:rsid w:val="004C4867"/>
    <w:rsid w:val="0050167C"/>
    <w:rsid w:val="005D7CCC"/>
    <w:rsid w:val="00690BC8"/>
    <w:rsid w:val="00690FCC"/>
    <w:rsid w:val="006B4C2F"/>
    <w:rsid w:val="00835704"/>
    <w:rsid w:val="0096570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67"/>
    <w:pPr>
      <w:jc w:val="center"/>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934</Words>
  <Characters>533</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Festivalis ,,Vaikai ir muzika‘‘</dc:title>
  <dc:subject/>
  <dc:creator>Win7</dc:creator>
  <cp:keywords/>
  <dc:description/>
  <cp:lastModifiedBy>Lina</cp:lastModifiedBy>
  <cp:revision>2</cp:revision>
  <dcterms:created xsi:type="dcterms:W3CDTF">2016-05-05T09:03:00Z</dcterms:created>
  <dcterms:modified xsi:type="dcterms:W3CDTF">2016-05-05T09:03:00Z</dcterms:modified>
</cp:coreProperties>
</file>