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C2" w:rsidRPr="00365D7A" w:rsidRDefault="00E86BC2">
      <w:pPr>
        <w:rPr>
          <w:rFonts w:ascii="Times New Roman" w:hAnsi="Times New Roman" w:cs="Times New Roman"/>
          <w:b/>
          <w:bCs/>
          <w:sz w:val="24"/>
          <w:szCs w:val="24"/>
          <w:lang w:val="lt-LT"/>
        </w:rPr>
      </w:pPr>
      <w:r w:rsidRPr="00365D7A">
        <w:rPr>
          <w:rFonts w:ascii="Times New Roman" w:hAnsi="Times New Roman" w:cs="Times New Roman"/>
          <w:b/>
          <w:bCs/>
          <w:sz w:val="24"/>
          <w:szCs w:val="24"/>
          <w:lang w:val="lt-LT"/>
        </w:rPr>
        <w:t>XXV Žemaitijos krašto muzikos ir meno mokyklų festivalis ,,Vaikai ir muzika‘‘</w:t>
      </w:r>
    </w:p>
    <w:p w:rsidR="00E86BC2" w:rsidRDefault="00E86BC2">
      <w:pPr>
        <w:rPr>
          <w:rFonts w:ascii="Times New Roman" w:hAnsi="Times New Roman" w:cs="Times New Roman"/>
          <w:sz w:val="24"/>
          <w:szCs w:val="24"/>
          <w:lang w:val="lt-LT"/>
        </w:rPr>
      </w:pPr>
    </w:p>
    <w:p w:rsidR="00E86BC2" w:rsidRDefault="00E86BC2">
      <w:pPr>
        <w:rPr>
          <w:rFonts w:ascii="Times New Roman" w:hAnsi="Times New Roman" w:cs="Times New Roman"/>
          <w:sz w:val="24"/>
          <w:szCs w:val="24"/>
          <w:lang w:val="lt-LT"/>
        </w:rPr>
      </w:pPr>
    </w:p>
    <w:p w:rsidR="00E86BC2" w:rsidRDefault="00E86BC2" w:rsidP="00B32747">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Gegužės 15 d. Šilalėje vyko 25 –asis Žemaitijos krašto muzikos ir meno mokyklų festivalis ,,Vaikai ir muzika‘‘ , kuriame dalyvavo jaunieji muzikantai , jų mokytojai bei mokyklų vadovai</w:t>
      </w:r>
      <w:r w:rsidRPr="00B32747">
        <w:rPr>
          <w:rFonts w:ascii="Times New Roman" w:hAnsi="Times New Roman" w:cs="Times New Roman"/>
          <w:sz w:val="24"/>
          <w:szCs w:val="24"/>
          <w:lang w:val="lt-LT"/>
        </w:rPr>
        <w:t xml:space="preserve"> </w:t>
      </w:r>
      <w:r>
        <w:rPr>
          <w:rFonts w:ascii="Times New Roman" w:hAnsi="Times New Roman" w:cs="Times New Roman"/>
          <w:sz w:val="24"/>
          <w:szCs w:val="24"/>
          <w:lang w:val="lt-LT"/>
        </w:rPr>
        <w:t>iš 16 Žemaitijos krašto meno bei muzikos mokyklų. Į festivalį vyko  Pagėgių savivaldybės meno ir sporto mokyklos direktorė Evelina Norkienė, mokytoja Marina Dvarvitene bei pianistas Gytis Endriukaitis.</w:t>
      </w:r>
    </w:p>
    <w:p w:rsidR="00E86BC2" w:rsidRDefault="00E86BC2" w:rsidP="00DC7518">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Atvykus į Šilalės muzikos mokyklą, pirmiausiai sužavėjo moderniai renovuota mokykla, kuri gali didžiuotis puikiai įrengtomis patalpomis bei aprūpinta mokymo baze. Kol mokytojai su mokiniais repetavo koncertui, mokyklų vadovams vyko pasitarimas apie Švietimo ministerijos naujai parengtas rekomendacijas dėl meninio formalųjį švietimą papildančio ugdymo programų rengimo bei įgyvendinimo. Šalies meno ir muzikos mokyklų laukia pokyčiai.</w:t>
      </w:r>
    </w:p>
    <w:p w:rsidR="00E86BC2" w:rsidRDefault="00E86BC2" w:rsidP="00B32747">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17.00 val. visi festivalio dalyviai sugūžėjo į Šilalės Kultūros centrą, kur vyko iškilminga atidarymo ceremonija bei koncertas. Atlikėjai žavėjo savo profesionalumu, kūrybiškumu, originaliais sprendimais. Pagėgiškis Gytis Endriukaitis fortepijonu atliko kūrinį ,,Bugi – vugi‘‘.</w:t>
      </w:r>
    </w:p>
    <w:p w:rsidR="00E86BC2" w:rsidRDefault="00E86BC2" w:rsidP="00B32747">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Kultūros centro fojė buvo eksponuojami šiam festivaliui surengta paroda ,,Žemaitija, tu mano mieliausia‘‘. Šiai parodai savo piešinius siuntė dailės skyriaus mokiniai : Gvidas Petkus, Karina Butavičiūtė, Agnė Chockevičiūtė, Beatričė Mickutė, Karolina Rimkutė, Gabija Kučinskaitė, Simonas Žukauskas, Akvilė Arasimavičiūtė, Eglė Monkutė (mokytoja Lina Ambarcumian). Visi mokinių darbai buvo sudėti į specialiai išleistą dalyvių darbų katalogą.</w:t>
      </w:r>
    </w:p>
    <w:p w:rsidR="00E86BC2" w:rsidRDefault="00E86BC2" w:rsidP="00B32747">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Koncerto pabaigoje mokyklų vadovams buvo įteiktos atminimo dovanos, o festivalio simbolis – žvakė perduota Telšių muzikos mokyklos direktoriui. Taigi, kitais metais vyksime į Telšius.</w:t>
      </w:r>
    </w:p>
    <w:p w:rsidR="00E86BC2" w:rsidRDefault="00E86BC2" w:rsidP="00B32747">
      <w:pPr>
        <w:jc w:val="left"/>
        <w:rPr>
          <w:rFonts w:ascii="Times New Roman" w:hAnsi="Times New Roman" w:cs="Times New Roman"/>
          <w:sz w:val="24"/>
          <w:szCs w:val="24"/>
          <w:lang w:val="lt-LT"/>
        </w:rPr>
      </w:pPr>
    </w:p>
    <w:p w:rsidR="00E86BC2" w:rsidRDefault="00E86BC2" w:rsidP="00B32747">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Evelina Norkienė,</w:t>
      </w:r>
    </w:p>
    <w:p w:rsidR="00E86BC2" w:rsidRDefault="00E86BC2" w:rsidP="00B32747">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Pagėgių meno ir sporto mokyklos direktorė</w:t>
      </w:r>
    </w:p>
    <w:p w:rsidR="00E86BC2" w:rsidRDefault="00E86BC2" w:rsidP="00B32747">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E86BC2" w:rsidRPr="00B32747" w:rsidRDefault="00E86BC2" w:rsidP="00B32747">
      <w:pPr>
        <w:jc w:val="left"/>
        <w:rPr>
          <w:rFonts w:ascii="Times New Roman" w:hAnsi="Times New Roman" w:cs="Times New Roman"/>
          <w:sz w:val="24"/>
          <w:szCs w:val="24"/>
          <w:lang w:val="lt-LT"/>
        </w:rPr>
      </w:pPr>
    </w:p>
    <w:sectPr w:rsidR="00E86BC2" w:rsidRPr="00B32747"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747"/>
    <w:rsid w:val="00365D7A"/>
    <w:rsid w:val="004C4867"/>
    <w:rsid w:val="007933C7"/>
    <w:rsid w:val="007A5C10"/>
    <w:rsid w:val="0090015F"/>
    <w:rsid w:val="009D09D9"/>
    <w:rsid w:val="00AD3B72"/>
    <w:rsid w:val="00B32747"/>
    <w:rsid w:val="00DC7518"/>
    <w:rsid w:val="00E86BC2"/>
    <w:rsid w:val="00FF4FD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1338</Words>
  <Characters>763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XXV Žemaitijos krašto muzikos ir meno mokyklų festivalis ,,Vaikai ir muzika‘‘</dc:title>
  <dc:subject/>
  <dc:creator>Win7</dc:creator>
  <cp:keywords/>
  <dc:description/>
  <cp:lastModifiedBy>Lina</cp:lastModifiedBy>
  <cp:revision>2</cp:revision>
  <dcterms:created xsi:type="dcterms:W3CDTF">2015-05-25T08:31:00Z</dcterms:created>
  <dcterms:modified xsi:type="dcterms:W3CDTF">2015-05-25T08:31:00Z</dcterms:modified>
</cp:coreProperties>
</file>