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EC5" w:rsidRDefault="00620EC5" w:rsidP="00D64F46">
      <w:pPr>
        <w:jc w:val="both"/>
        <w:rPr>
          <w:rFonts w:ascii="Times New Roman" w:hAnsi="Times New Roman" w:cs="Times New Roman"/>
          <w:sz w:val="28"/>
          <w:szCs w:val="28"/>
          <w:lang w:val="lt-LT"/>
        </w:rPr>
      </w:pPr>
      <w:r>
        <w:rPr>
          <w:rFonts w:ascii="Times New Roman" w:hAnsi="Times New Roman" w:cs="Times New Roman"/>
          <w:sz w:val="28"/>
          <w:szCs w:val="28"/>
          <w:lang w:val="lt-LT"/>
        </w:rPr>
        <w:t xml:space="preserve">                              Festivalis ,,Muzika kviečia kiekvieną‘‘</w:t>
      </w:r>
    </w:p>
    <w:p w:rsidR="00620EC5" w:rsidRDefault="00620EC5" w:rsidP="00652124">
      <w:pPr>
        <w:jc w:val="both"/>
        <w:rPr>
          <w:rFonts w:ascii="Times New Roman" w:hAnsi="Times New Roman" w:cs="Times New Roman"/>
          <w:sz w:val="28"/>
          <w:szCs w:val="28"/>
          <w:lang w:val="lt-LT"/>
        </w:rPr>
      </w:pPr>
    </w:p>
    <w:p w:rsidR="00620EC5" w:rsidRDefault="00620EC5" w:rsidP="00D64F46">
      <w:pPr>
        <w:jc w:val="left"/>
        <w:rPr>
          <w:rFonts w:ascii="Times New Roman" w:hAnsi="Times New Roman" w:cs="Times New Roman"/>
          <w:sz w:val="28"/>
          <w:szCs w:val="28"/>
          <w:lang w:val="lt-LT"/>
        </w:rPr>
      </w:pPr>
    </w:p>
    <w:p w:rsidR="00620EC5" w:rsidRPr="00D64F46" w:rsidRDefault="00620EC5" w:rsidP="00D64F46">
      <w:pPr>
        <w:jc w:val="left"/>
        <w:rPr>
          <w:rFonts w:ascii="Times New Roman" w:hAnsi="Times New Roman" w:cs="Times New Roman"/>
          <w:sz w:val="24"/>
          <w:szCs w:val="24"/>
          <w:lang w:val="lt-LT"/>
        </w:rPr>
      </w:pPr>
      <w:r w:rsidRPr="00D64F46">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D64F46">
        <w:rPr>
          <w:rFonts w:ascii="Times New Roman" w:hAnsi="Times New Roman" w:cs="Times New Roman"/>
          <w:sz w:val="24"/>
          <w:szCs w:val="24"/>
          <w:lang w:val="lt-LT"/>
        </w:rPr>
        <w:t xml:space="preserve"> Klaipėdos Stasio Šimkaus konservatorija, pasitelkdama į pagalbą žinomus menininkus ir sceninius partnerius, 2015 m. spalio – 2016 m. sausio mėn. organizuoja vaikų ir jaunimo festivalį ,,Muzika kviečia kiekvieną‘‘. Šis projektas apjungs Vakarų regiono muzikos ir meno, bendrojo ugdymo mokyklų, neformalaus ugdymo įstaigų bei vaikų globos namų ugdytinius.</w:t>
      </w:r>
    </w:p>
    <w:p w:rsidR="00620EC5" w:rsidRPr="00D64F46" w:rsidRDefault="00620EC5" w:rsidP="00D64F46">
      <w:pPr>
        <w:jc w:val="left"/>
        <w:rPr>
          <w:rFonts w:ascii="Times New Roman" w:hAnsi="Times New Roman" w:cs="Times New Roman"/>
          <w:sz w:val="24"/>
          <w:szCs w:val="24"/>
          <w:lang w:val="lt-LT"/>
        </w:rPr>
      </w:pPr>
      <w:r w:rsidRPr="00D64F46">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D64F46">
        <w:rPr>
          <w:rFonts w:ascii="Times New Roman" w:hAnsi="Times New Roman" w:cs="Times New Roman"/>
          <w:sz w:val="24"/>
          <w:szCs w:val="24"/>
          <w:lang w:val="lt-LT"/>
        </w:rPr>
        <w:t>2015 m. lapkričio – gruodžio mėn. profesionalių pedagogų komanda iš Klaipėdos S.Šimkaus konservatorijos važinėsis po mokyklas, išklausys mokinių pasirodymus ir gabiausius pakvies į baigiamąjį festivalio koncertą, kuris vyks 2016 m. sausio 16 d. Klaipėdos koncertų salėje. Vaikai ir jaunimas turės išskirtinę galimybę muzikinius kūrinius atlikti kartu su muzikos grandais.</w:t>
      </w:r>
    </w:p>
    <w:p w:rsidR="00620EC5" w:rsidRPr="00D64F46" w:rsidRDefault="00620EC5" w:rsidP="00D64F46">
      <w:pPr>
        <w:jc w:val="left"/>
        <w:rPr>
          <w:rFonts w:ascii="Times New Roman" w:hAnsi="Times New Roman" w:cs="Times New Roman"/>
          <w:sz w:val="24"/>
          <w:szCs w:val="24"/>
          <w:lang w:val="lt-LT"/>
        </w:rPr>
      </w:pPr>
      <w:r w:rsidRPr="00D64F46">
        <w:rPr>
          <w:rFonts w:ascii="Times New Roman" w:hAnsi="Times New Roman" w:cs="Times New Roman"/>
          <w:sz w:val="24"/>
          <w:szCs w:val="24"/>
          <w:lang w:val="lt-LT"/>
        </w:rPr>
        <w:t xml:space="preserve">           Lapkričio 19 d. atrankos koncertas vyko Tauragės muzikos mokykloje. Jame dalyvavo Tauragės muzikos, Šilalės meno ir Pagėgių meno ir sporto mokyklos mokiniai. Komisija išklausė 11 pasirodymų. </w:t>
      </w:r>
    </w:p>
    <w:p w:rsidR="00620EC5" w:rsidRDefault="00620EC5" w:rsidP="00D64F46">
      <w:pPr>
        <w:jc w:val="left"/>
        <w:rPr>
          <w:rFonts w:ascii="Times New Roman" w:hAnsi="Times New Roman" w:cs="Times New Roman"/>
          <w:sz w:val="24"/>
          <w:szCs w:val="24"/>
          <w:lang w:val="lt-LT"/>
        </w:rPr>
      </w:pPr>
      <w:r w:rsidRPr="00D64F46">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D64F46">
        <w:rPr>
          <w:rFonts w:ascii="Times New Roman" w:hAnsi="Times New Roman" w:cs="Times New Roman"/>
          <w:sz w:val="24"/>
          <w:szCs w:val="24"/>
          <w:lang w:val="lt-LT"/>
        </w:rPr>
        <w:t xml:space="preserve">Pagėgių meno ir sporto mokyklos pianistė Iveta Steponavičiūtė pagrojo F. Šopeno </w:t>
      </w:r>
      <w:r>
        <w:rPr>
          <w:rFonts w:ascii="Times New Roman" w:hAnsi="Times New Roman" w:cs="Times New Roman"/>
          <w:sz w:val="24"/>
          <w:szCs w:val="24"/>
          <w:lang w:val="lt-LT"/>
        </w:rPr>
        <w:t>,,</w:t>
      </w:r>
      <w:r w:rsidRPr="00D64F46">
        <w:rPr>
          <w:rFonts w:ascii="Times New Roman" w:hAnsi="Times New Roman" w:cs="Times New Roman"/>
          <w:sz w:val="24"/>
          <w:szCs w:val="24"/>
          <w:lang w:val="lt-LT"/>
        </w:rPr>
        <w:t>Noktiurną</w:t>
      </w:r>
      <w:r>
        <w:rPr>
          <w:rFonts w:ascii="Times New Roman" w:hAnsi="Times New Roman" w:cs="Times New Roman"/>
          <w:sz w:val="24"/>
          <w:szCs w:val="24"/>
          <w:lang w:val="lt-LT"/>
        </w:rPr>
        <w:t>‘‘</w:t>
      </w:r>
      <w:r w:rsidRPr="00D64F46">
        <w:rPr>
          <w:rFonts w:ascii="Times New Roman" w:hAnsi="Times New Roman" w:cs="Times New Roman"/>
          <w:sz w:val="24"/>
          <w:szCs w:val="24"/>
          <w:lang w:val="lt-LT"/>
        </w:rPr>
        <w:t xml:space="preserve">, solistė Dovilė Pavilionytė atliko dainą ,,Dainuoju Lietuvą‘‘, solistas Paulius Šimkus </w:t>
      </w:r>
      <w:r>
        <w:rPr>
          <w:rFonts w:ascii="Times New Roman" w:hAnsi="Times New Roman" w:cs="Times New Roman"/>
          <w:sz w:val="24"/>
          <w:szCs w:val="24"/>
          <w:lang w:val="lt-LT"/>
        </w:rPr>
        <w:t>p</w:t>
      </w:r>
      <w:r w:rsidRPr="00D64F46">
        <w:rPr>
          <w:rFonts w:ascii="Times New Roman" w:hAnsi="Times New Roman" w:cs="Times New Roman"/>
          <w:sz w:val="24"/>
          <w:szCs w:val="24"/>
          <w:lang w:val="lt-LT"/>
        </w:rPr>
        <w:t xml:space="preserve">adainavo ,,Svirpliuką‘‘, o vakalinis tercetas </w:t>
      </w:r>
      <w:r>
        <w:rPr>
          <w:rFonts w:ascii="Times New Roman" w:hAnsi="Times New Roman" w:cs="Times New Roman"/>
          <w:sz w:val="24"/>
          <w:szCs w:val="24"/>
          <w:lang w:val="lt-LT"/>
        </w:rPr>
        <w:t xml:space="preserve">– Dovilė Pavilionytė, Kamilė Jankevičiūtė ir Roberta-Valentina Zubrickaitė  </w:t>
      </w:r>
      <w:r w:rsidRPr="00D64F46">
        <w:rPr>
          <w:rFonts w:ascii="Times New Roman" w:hAnsi="Times New Roman" w:cs="Times New Roman"/>
          <w:sz w:val="24"/>
          <w:szCs w:val="24"/>
          <w:lang w:val="lt-LT"/>
        </w:rPr>
        <w:t>atliko dainą ,,Čiūdrelė‘‘. Ivetos Steponavičiūtės mokytoja – Marina Dvarvitene, solistų ir vokalinio terceto mokytoja –Regina Pilkionienė, koncertmeisterė - Evelina Norkienė.</w:t>
      </w:r>
    </w:p>
    <w:p w:rsidR="00620EC5" w:rsidRPr="00D64F46" w:rsidRDefault="00620EC5" w:rsidP="00D64F46">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D64F46">
        <w:rPr>
          <w:rFonts w:ascii="Times New Roman" w:hAnsi="Times New Roman" w:cs="Times New Roman"/>
          <w:sz w:val="24"/>
          <w:szCs w:val="24"/>
          <w:lang w:val="lt-LT"/>
        </w:rPr>
        <w:t xml:space="preserve"> Itin gerų vertinimų sulaukė pianistė Iveta bei vokalinis tercetas.</w:t>
      </w:r>
    </w:p>
    <w:p w:rsidR="00620EC5" w:rsidRPr="00D64F46" w:rsidRDefault="00620EC5" w:rsidP="00D64F46">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D64F46">
        <w:rPr>
          <w:rFonts w:ascii="Times New Roman" w:hAnsi="Times New Roman" w:cs="Times New Roman"/>
          <w:sz w:val="24"/>
          <w:szCs w:val="24"/>
          <w:lang w:val="lt-LT"/>
        </w:rPr>
        <w:t xml:space="preserve">Po koncerto Klaipėdos S.Šimkaus konservatorijos dėstytojai vedė </w:t>
      </w:r>
      <w:r>
        <w:rPr>
          <w:rFonts w:ascii="Times New Roman" w:hAnsi="Times New Roman" w:cs="Times New Roman"/>
          <w:sz w:val="24"/>
          <w:szCs w:val="24"/>
          <w:lang w:val="lt-LT"/>
        </w:rPr>
        <w:t xml:space="preserve">atviras </w:t>
      </w:r>
      <w:r w:rsidRPr="00D64F46">
        <w:rPr>
          <w:rFonts w:ascii="Times New Roman" w:hAnsi="Times New Roman" w:cs="Times New Roman"/>
          <w:sz w:val="24"/>
          <w:szCs w:val="24"/>
          <w:lang w:val="lt-LT"/>
        </w:rPr>
        <w:t>meistriškumo pamokas, kuriose dalyvavo visi koncerto dalyviai.</w:t>
      </w:r>
    </w:p>
    <w:p w:rsidR="00620EC5" w:rsidRPr="00D64F46" w:rsidRDefault="00620EC5" w:rsidP="00D64F46">
      <w:pPr>
        <w:jc w:val="left"/>
        <w:rPr>
          <w:rFonts w:ascii="Times New Roman" w:hAnsi="Times New Roman" w:cs="Times New Roman"/>
          <w:sz w:val="24"/>
          <w:szCs w:val="24"/>
          <w:lang w:val="lt-LT"/>
        </w:rPr>
      </w:pPr>
      <w:r w:rsidRPr="00D64F46">
        <w:rPr>
          <w:rFonts w:ascii="Times New Roman" w:hAnsi="Times New Roman" w:cs="Times New Roman"/>
          <w:sz w:val="24"/>
          <w:szCs w:val="24"/>
          <w:lang w:val="lt-LT"/>
        </w:rPr>
        <w:t xml:space="preserve">            Kas bus pakviesti į baigiamąjį koncertą Klaipėdoje, sužinosime po gruodžio 4 d., kada baigsis visi atrankos koncertai. Konkurencija labai didelė, tačiau tikimės, kad bent vienam pagėgiškiui nusišypsos laimė pakoncertuoti didžiojoje scenoje.</w:t>
      </w:r>
    </w:p>
    <w:p w:rsidR="00620EC5" w:rsidRPr="00D64F46" w:rsidRDefault="00620EC5" w:rsidP="00D64F46">
      <w:pPr>
        <w:jc w:val="left"/>
        <w:rPr>
          <w:rFonts w:ascii="Times New Roman" w:hAnsi="Times New Roman" w:cs="Times New Roman"/>
          <w:sz w:val="24"/>
          <w:szCs w:val="24"/>
          <w:lang w:val="lt-LT"/>
        </w:rPr>
      </w:pPr>
    </w:p>
    <w:p w:rsidR="00620EC5" w:rsidRPr="00D64F46" w:rsidRDefault="00620EC5" w:rsidP="00652124">
      <w:pPr>
        <w:jc w:val="both"/>
        <w:rPr>
          <w:rFonts w:ascii="Times New Roman" w:hAnsi="Times New Roman" w:cs="Times New Roman"/>
          <w:sz w:val="24"/>
          <w:szCs w:val="24"/>
          <w:lang w:val="lt-LT"/>
        </w:rPr>
      </w:pPr>
    </w:p>
    <w:p w:rsidR="00620EC5" w:rsidRDefault="00620EC5" w:rsidP="00652124">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Evelina Norkienė  </w:t>
      </w:r>
    </w:p>
    <w:p w:rsidR="00620EC5" w:rsidRPr="00652124" w:rsidRDefault="00620EC5" w:rsidP="00652124">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Pagėgių meno ir sporto mokyklos direktorė</w:t>
      </w:r>
    </w:p>
    <w:sectPr w:rsidR="00620EC5" w:rsidRPr="00652124" w:rsidSect="004C4867">
      <w:pgSz w:w="12240" w:h="15840"/>
      <w:pgMar w:top="1701" w:right="1440" w:bottom="1134"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124"/>
    <w:rsid w:val="001D6249"/>
    <w:rsid w:val="00286661"/>
    <w:rsid w:val="0040500D"/>
    <w:rsid w:val="004C4867"/>
    <w:rsid w:val="00620EC5"/>
    <w:rsid w:val="00652124"/>
    <w:rsid w:val="007B064C"/>
    <w:rsid w:val="008F1E02"/>
    <w:rsid w:val="00B603F9"/>
    <w:rsid w:val="00D64F4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67"/>
    <w:pPr>
      <w:jc w:val="center"/>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1415</Words>
  <Characters>807</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Festivalis ,,Muzika kviečia kiekvieną‘‘</dc:title>
  <dc:subject/>
  <dc:creator>Win7</dc:creator>
  <cp:keywords/>
  <dc:description/>
  <cp:lastModifiedBy>Lina</cp:lastModifiedBy>
  <cp:revision>2</cp:revision>
  <dcterms:created xsi:type="dcterms:W3CDTF">2015-11-24T06:20:00Z</dcterms:created>
  <dcterms:modified xsi:type="dcterms:W3CDTF">2015-11-24T06:20:00Z</dcterms:modified>
</cp:coreProperties>
</file>