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70" w:rsidRDefault="00270470" w:rsidP="00141FAE">
      <w:pPr>
        <w:spacing w:line="360" w:lineRule="auto"/>
      </w:pPr>
      <w:r>
        <w:t xml:space="preserve">                           Į Lietuvos rinktinę pakviestos keturios Pagėgių tinklininkės</w:t>
      </w:r>
    </w:p>
    <w:p w:rsidR="00270470" w:rsidRDefault="00270470" w:rsidP="00141FAE">
      <w:pPr>
        <w:spacing w:line="360" w:lineRule="auto"/>
      </w:pPr>
    </w:p>
    <w:p w:rsidR="00270470" w:rsidRDefault="00270470" w:rsidP="00141FAE">
      <w:pPr>
        <w:spacing w:line="360" w:lineRule="auto"/>
      </w:pPr>
      <w:r>
        <w:tab/>
        <w:t>Spalio 9-10 d. Kaune vyko 2015 m. Lietuvos jaunių sporto žaidynių merginų tinklinio varžybos. Pagėgių savivaldybės meno ir sporto mokyklos merginų komanda (treneris Antanas Musvydas) per dvi dienas sužaidė ketverias rungtynes ir užėmė ketvirtą vietą, į priekį praleisdamos Kauno, Raseinių ir Jonavos komandas. Rungtynes stebėjo Lietuvos tinklinio rinktinės treneriai. Net keturios Pagėgių komandos merginos buvo pakviestos į  Lietuvos jaunių rinktinę - tai Viktorija Mišeikytė, Ema Mikutytė, Kristina Šeputytė ir Eglė Ramanauskaitė. Mūsų rinktinės treneris Antanas Musvydas buvo labai nustebęs, kad nors jo vadovaujama komanda užėmė IV vietą, į Lietuvos rinktinę iš Pagėgių buvo pakviesta daugiausiai narių. Toks įvertinimas pradžiugino trenerį bei jo auklėtines. Merginos bei jų tėveliai turės apsispręsti, ar išvykti mokytis bei treniruotis į kitą miestą.</w:t>
      </w:r>
    </w:p>
    <w:p w:rsidR="00270470" w:rsidRDefault="00270470" w:rsidP="00141FAE">
      <w:pPr>
        <w:spacing w:line="360" w:lineRule="auto"/>
      </w:pPr>
    </w:p>
    <w:p w:rsidR="00270470" w:rsidRDefault="00270470" w:rsidP="00141FAE">
      <w:pPr>
        <w:spacing w:line="360" w:lineRule="auto"/>
      </w:pPr>
      <w:r>
        <w:t xml:space="preserve">                                                                         Pagėgių meno ir sporto mokyklos informacija</w:t>
      </w:r>
    </w:p>
    <w:sectPr w:rsidR="00270470" w:rsidSect="0024035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AE"/>
    <w:rsid w:val="00000A27"/>
    <w:rsid w:val="0000292F"/>
    <w:rsid w:val="00002FEC"/>
    <w:rsid w:val="000065ED"/>
    <w:rsid w:val="00006A31"/>
    <w:rsid w:val="00012FFB"/>
    <w:rsid w:val="00014172"/>
    <w:rsid w:val="00016BEC"/>
    <w:rsid w:val="00017B1E"/>
    <w:rsid w:val="00017B73"/>
    <w:rsid w:val="00017C0D"/>
    <w:rsid w:val="000206AF"/>
    <w:rsid w:val="00021402"/>
    <w:rsid w:val="00021C27"/>
    <w:rsid w:val="0002323C"/>
    <w:rsid w:val="0002365D"/>
    <w:rsid w:val="00024CD1"/>
    <w:rsid w:val="00025920"/>
    <w:rsid w:val="000267E9"/>
    <w:rsid w:val="000278E9"/>
    <w:rsid w:val="000336B5"/>
    <w:rsid w:val="000339D3"/>
    <w:rsid w:val="00033D95"/>
    <w:rsid w:val="00034776"/>
    <w:rsid w:val="00035A64"/>
    <w:rsid w:val="0003705D"/>
    <w:rsid w:val="000405C3"/>
    <w:rsid w:val="00041EC4"/>
    <w:rsid w:val="000423FC"/>
    <w:rsid w:val="00042449"/>
    <w:rsid w:val="00042C68"/>
    <w:rsid w:val="00044CB8"/>
    <w:rsid w:val="000506CB"/>
    <w:rsid w:val="0005150A"/>
    <w:rsid w:val="00051D56"/>
    <w:rsid w:val="00051DD9"/>
    <w:rsid w:val="0005427C"/>
    <w:rsid w:val="00054BDC"/>
    <w:rsid w:val="00054CB5"/>
    <w:rsid w:val="00055A39"/>
    <w:rsid w:val="00055A56"/>
    <w:rsid w:val="0005601B"/>
    <w:rsid w:val="0005797A"/>
    <w:rsid w:val="0006246B"/>
    <w:rsid w:val="00064BFB"/>
    <w:rsid w:val="000653BB"/>
    <w:rsid w:val="00065F58"/>
    <w:rsid w:val="00065FF9"/>
    <w:rsid w:val="00071081"/>
    <w:rsid w:val="000719ED"/>
    <w:rsid w:val="00075095"/>
    <w:rsid w:val="0007555E"/>
    <w:rsid w:val="00075913"/>
    <w:rsid w:val="00075BB8"/>
    <w:rsid w:val="0007618B"/>
    <w:rsid w:val="0008324D"/>
    <w:rsid w:val="000878B4"/>
    <w:rsid w:val="00091597"/>
    <w:rsid w:val="00092CB8"/>
    <w:rsid w:val="00092FD1"/>
    <w:rsid w:val="00093EB8"/>
    <w:rsid w:val="00095224"/>
    <w:rsid w:val="00096BFC"/>
    <w:rsid w:val="0009768B"/>
    <w:rsid w:val="00097A3C"/>
    <w:rsid w:val="00097C88"/>
    <w:rsid w:val="000A0337"/>
    <w:rsid w:val="000A0EB5"/>
    <w:rsid w:val="000A0FCC"/>
    <w:rsid w:val="000A40B5"/>
    <w:rsid w:val="000B3728"/>
    <w:rsid w:val="000B3B94"/>
    <w:rsid w:val="000B42D5"/>
    <w:rsid w:val="000B4BEF"/>
    <w:rsid w:val="000B73A6"/>
    <w:rsid w:val="000B77DE"/>
    <w:rsid w:val="000C06C7"/>
    <w:rsid w:val="000C1290"/>
    <w:rsid w:val="000C337C"/>
    <w:rsid w:val="000C3E4A"/>
    <w:rsid w:val="000C7C80"/>
    <w:rsid w:val="000E0D51"/>
    <w:rsid w:val="000E2907"/>
    <w:rsid w:val="000E3C45"/>
    <w:rsid w:val="000E48D2"/>
    <w:rsid w:val="000E4EE5"/>
    <w:rsid w:val="000E53BD"/>
    <w:rsid w:val="000E6CDD"/>
    <w:rsid w:val="000F28D6"/>
    <w:rsid w:val="000F51CB"/>
    <w:rsid w:val="000F6165"/>
    <w:rsid w:val="000F70F3"/>
    <w:rsid w:val="000F74DA"/>
    <w:rsid w:val="00100691"/>
    <w:rsid w:val="00101CB7"/>
    <w:rsid w:val="00101E32"/>
    <w:rsid w:val="00102148"/>
    <w:rsid w:val="00102222"/>
    <w:rsid w:val="00103B15"/>
    <w:rsid w:val="00104F64"/>
    <w:rsid w:val="001059C6"/>
    <w:rsid w:val="00106253"/>
    <w:rsid w:val="00110C8F"/>
    <w:rsid w:val="00112463"/>
    <w:rsid w:val="00112C8C"/>
    <w:rsid w:val="00113CBD"/>
    <w:rsid w:val="00114AFD"/>
    <w:rsid w:val="00121E92"/>
    <w:rsid w:val="001223B1"/>
    <w:rsid w:val="00123B22"/>
    <w:rsid w:val="00124E83"/>
    <w:rsid w:val="00125501"/>
    <w:rsid w:val="001259EE"/>
    <w:rsid w:val="00125EB8"/>
    <w:rsid w:val="00125FF8"/>
    <w:rsid w:val="0013284A"/>
    <w:rsid w:val="00134DB4"/>
    <w:rsid w:val="0013505E"/>
    <w:rsid w:val="001368F7"/>
    <w:rsid w:val="001369EA"/>
    <w:rsid w:val="001371E9"/>
    <w:rsid w:val="00140E55"/>
    <w:rsid w:val="00141FAE"/>
    <w:rsid w:val="00144850"/>
    <w:rsid w:val="00146CFF"/>
    <w:rsid w:val="00146E0E"/>
    <w:rsid w:val="00151EEE"/>
    <w:rsid w:val="001557D8"/>
    <w:rsid w:val="001558FD"/>
    <w:rsid w:val="00155DE0"/>
    <w:rsid w:val="00156830"/>
    <w:rsid w:val="001604CE"/>
    <w:rsid w:val="00160FE7"/>
    <w:rsid w:val="00160FFF"/>
    <w:rsid w:val="00162994"/>
    <w:rsid w:val="00163569"/>
    <w:rsid w:val="001656EE"/>
    <w:rsid w:val="001657ED"/>
    <w:rsid w:val="001710DB"/>
    <w:rsid w:val="00171DD7"/>
    <w:rsid w:val="00174468"/>
    <w:rsid w:val="001744BA"/>
    <w:rsid w:val="00174805"/>
    <w:rsid w:val="00174E4F"/>
    <w:rsid w:val="00175155"/>
    <w:rsid w:val="00181507"/>
    <w:rsid w:val="001833B5"/>
    <w:rsid w:val="00183D31"/>
    <w:rsid w:val="001840B2"/>
    <w:rsid w:val="00185016"/>
    <w:rsid w:val="00186061"/>
    <w:rsid w:val="00186205"/>
    <w:rsid w:val="00193824"/>
    <w:rsid w:val="001952E4"/>
    <w:rsid w:val="00195CBC"/>
    <w:rsid w:val="00197B3E"/>
    <w:rsid w:val="001A07FC"/>
    <w:rsid w:val="001A12BC"/>
    <w:rsid w:val="001A14D4"/>
    <w:rsid w:val="001A2278"/>
    <w:rsid w:val="001A3BF9"/>
    <w:rsid w:val="001A6ED8"/>
    <w:rsid w:val="001B0B76"/>
    <w:rsid w:val="001B3089"/>
    <w:rsid w:val="001B441C"/>
    <w:rsid w:val="001B5D22"/>
    <w:rsid w:val="001B787E"/>
    <w:rsid w:val="001B7E1E"/>
    <w:rsid w:val="001C038F"/>
    <w:rsid w:val="001C4713"/>
    <w:rsid w:val="001C5C8B"/>
    <w:rsid w:val="001C64AA"/>
    <w:rsid w:val="001C6F89"/>
    <w:rsid w:val="001D0237"/>
    <w:rsid w:val="001D0ED6"/>
    <w:rsid w:val="001D2A5D"/>
    <w:rsid w:val="001D5111"/>
    <w:rsid w:val="001D588B"/>
    <w:rsid w:val="001D6AD6"/>
    <w:rsid w:val="001D6DE0"/>
    <w:rsid w:val="001E2073"/>
    <w:rsid w:val="001E3F64"/>
    <w:rsid w:val="001E44CC"/>
    <w:rsid w:val="001E7030"/>
    <w:rsid w:val="001E7966"/>
    <w:rsid w:val="001F166C"/>
    <w:rsid w:val="001F28DE"/>
    <w:rsid w:val="001F4970"/>
    <w:rsid w:val="001F4AAE"/>
    <w:rsid w:val="001F56B8"/>
    <w:rsid w:val="001F6201"/>
    <w:rsid w:val="001F6256"/>
    <w:rsid w:val="001F733B"/>
    <w:rsid w:val="00201F44"/>
    <w:rsid w:val="00203B2B"/>
    <w:rsid w:val="002049A4"/>
    <w:rsid w:val="00206049"/>
    <w:rsid w:val="0021067B"/>
    <w:rsid w:val="002108D2"/>
    <w:rsid w:val="00211A4D"/>
    <w:rsid w:val="00214516"/>
    <w:rsid w:val="00215069"/>
    <w:rsid w:val="002159B3"/>
    <w:rsid w:val="00220380"/>
    <w:rsid w:val="002206C2"/>
    <w:rsid w:val="00221A2C"/>
    <w:rsid w:val="00221F13"/>
    <w:rsid w:val="002228DB"/>
    <w:rsid w:val="0022347A"/>
    <w:rsid w:val="00224336"/>
    <w:rsid w:val="00226D34"/>
    <w:rsid w:val="002322FB"/>
    <w:rsid w:val="002323BA"/>
    <w:rsid w:val="002356B1"/>
    <w:rsid w:val="0023573C"/>
    <w:rsid w:val="00236245"/>
    <w:rsid w:val="002370DA"/>
    <w:rsid w:val="00237CE5"/>
    <w:rsid w:val="00240354"/>
    <w:rsid w:val="002427E3"/>
    <w:rsid w:val="00242D04"/>
    <w:rsid w:val="00242EF5"/>
    <w:rsid w:val="002435D5"/>
    <w:rsid w:val="00243D57"/>
    <w:rsid w:val="002462EB"/>
    <w:rsid w:val="002468FF"/>
    <w:rsid w:val="00247A53"/>
    <w:rsid w:val="0025088A"/>
    <w:rsid w:val="00250C6E"/>
    <w:rsid w:val="002510B5"/>
    <w:rsid w:val="002533EC"/>
    <w:rsid w:val="002544BB"/>
    <w:rsid w:val="0025661D"/>
    <w:rsid w:val="002566B9"/>
    <w:rsid w:val="00256881"/>
    <w:rsid w:val="0026125D"/>
    <w:rsid w:val="00262B8A"/>
    <w:rsid w:val="002643E4"/>
    <w:rsid w:val="00270470"/>
    <w:rsid w:val="00270AC7"/>
    <w:rsid w:val="00270E20"/>
    <w:rsid w:val="002711E0"/>
    <w:rsid w:val="00271F7E"/>
    <w:rsid w:val="00276FD7"/>
    <w:rsid w:val="00280149"/>
    <w:rsid w:val="00280B1B"/>
    <w:rsid w:val="002814DD"/>
    <w:rsid w:val="00287137"/>
    <w:rsid w:val="00287B32"/>
    <w:rsid w:val="002903BF"/>
    <w:rsid w:val="00290810"/>
    <w:rsid w:val="00292176"/>
    <w:rsid w:val="002925E8"/>
    <w:rsid w:val="00293FC6"/>
    <w:rsid w:val="00294C1A"/>
    <w:rsid w:val="002967C7"/>
    <w:rsid w:val="0029680D"/>
    <w:rsid w:val="002969A5"/>
    <w:rsid w:val="002A0095"/>
    <w:rsid w:val="002A238F"/>
    <w:rsid w:val="002A33BF"/>
    <w:rsid w:val="002A3A85"/>
    <w:rsid w:val="002A46FF"/>
    <w:rsid w:val="002A4B4E"/>
    <w:rsid w:val="002A602D"/>
    <w:rsid w:val="002A605E"/>
    <w:rsid w:val="002A739C"/>
    <w:rsid w:val="002B0722"/>
    <w:rsid w:val="002B260D"/>
    <w:rsid w:val="002B618C"/>
    <w:rsid w:val="002B7284"/>
    <w:rsid w:val="002C01D1"/>
    <w:rsid w:val="002C0C77"/>
    <w:rsid w:val="002C1CCC"/>
    <w:rsid w:val="002C29BA"/>
    <w:rsid w:val="002C33D0"/>
    <w:rsid w:val="002C4B39"/>
    <w:rsid w:val="002C5E67"/>
    <w:rsid w:val="002C6693"/>
    <w:rsid w:val="002C6BB7"/>
    <w:rsid w:val="002C73C4"/>
    <w:rsid w:val="002C7777"/>
    <w:rsid w:val="002D0EDD"/>
    <w:rsid w:val="002D1203"/>
    <w:rsid w:val="002D1826"/>
    <w:rsid w:val="002D19FD"/>
    <w:rsid w:val="002D21E8"/>
    <w:rsid w:val="002D2E67"/>
    <w:rsid w:val="002D3069"/>
    <w:rsid w:val="002D5B5F"/>
    <w:rsid w:val="002D6544"/>
    <w:rsid w:val="002D7DD4"/>
    <w:rsid w:val="002E22AC"/>
    <w:rsid w:val="002E2B24"/>
    <w:rsid w:val="002E3B55"/>
    <w:rsid w:val="002E4EB1"/>
    <w:rsid w:val="002F161B"/>
    <w:rsid w:val="002F1F2F"/>
    <w:rsid w:val="002F4A37"/>
    <w:rsid w:val="002F5830"/>
    <w:rsid w:val="002F72A3"/>
    <w:rsid w:val="002F7C03"/>
    <w:rsid w:val="002F7C3E"/>
    <w:rsid w:val="00300132"/>
    <w:rsid w:val="003001F8"/>
    <w:rsid w:val="00304B35"/>
    <w:rsid w:val="00306EA6"/>
    <w:rsid w:val="0031026A"/>
    <w:rsid w:val="0031304F"/>
    <w:rsid w:val="00313757"/>
    <w:rsid w:val="0031506C"/>
    <w:rsid w:val="00315D99"/>
    <w:rsid w:val="00320C72"/>
    <w:rsid w:val="0032121A"/>
    <w:rsid w:val="00323DC6"/>
    <w:rsid w:val="0032741E"/>
    <w:rsid w:val="00330A51"/>
    <w:rsid w:val="00331355"/>
    <w:rsid w:val="003323CE"/>
    <w:rsid w:val="00332ED1"/>
    <w:rsid w:val="00333159"/>
    <w:rsid w:val="00337450"/>
    <w:rsid w:val="0034007B"/>
    <w:rsid w:val="003411A7"/>
    <w:rsid w:val="0034324C"/>
    <w:rsid w:val="00345091"/>
    <w:rsid w:val="003451CE"/>
    <w:rsid w:val="003455F9"/>
    <w:rsid w:val="00345FD0"/>
    <w:rsid w:val="00347074"/>
    <w:rsid w:val="00347DBC"/>
    <w:rsid w:val="003500A5"/>
    <w:rsid w:val="003506B4"/>
    <w:rsid w:val="0035138C"/>
    <w:rsid w:val="00351599"/>
    <w:rsid w:val="00351DBD"/>
    <w:rsid w:val="003531A6"/>
    <w:rsid w:val="0035472B"/>
    <w:rsid w:val="00357175"/>
    <w:rsid w:val="0035755A"/>
    <w:rsid w:val="00357F8F"/>
    <w:rsid w:val="0036086D"/>
    <w:rsid w:val="003625E5"/>
    <w:rsid w:val="003633DD"/>
    <w:rsid w:val="003643AE"/>
    <w:rsid w:val="00364A1A"/>
    <w:rsid w:val="00365C65"/>
    <w:rsid w:val="00367398"/>
    <w:rsid w:val="00375A2E"/>
    <w:rsid w:val="003760BD"/>
    <w:rsid w:val="0037733F"/>
    <w:rsid w:val="00377CC0"/>
    <w:rsid w:val="00380B27"/>
    <w:rsid w:val="00381A41"/>
    <w:rsid w:val="003829A4"/>
    <w:rsid w:val="0038330D"/>
    <w:rsid w:val="00385BF4"/>
    <w:rsid w:val="003869E8"/>
    <w:rsid w:val="003870FB"/>
    <w:rsid w:val="00387F16"/>
    <w:rsid w:val="0039051A"/>
    <w:rsid w:val="00390A3C"/>
    <w:rsid w:val="00391127"/>
    <w:rsid w:val="003911B8"/>
    <w:rsid w:val="003918B8"/>
    <w:rsid w:val="00393BF7"/>
    <w:rsid w:val="0039446F"/>
    <w:rsid w:val="00394C66"/>
    <w:rsid w:val="00397C7C"/>
    <w:rsid w:val="003A0088"/>
    <w:rsid w:val="003A113E"/>
    <w:rsid w:val="003A2C8B"/>
    <w:rsid w:val="003A4931"/>
    <w:rsid w:val="003B014B"/>
    <w:rsid w:val="003B25B1"/>
    <w:rsid w:val="003B3F3F"/>
    <w:rsid w:val="003B457F"/>
    <w:rsid w:val="003B483E"/>
    <w:rsid w:val="003B4943"/>
    <w:rsid w:val="003B4E08"/>
    <w:rsid w:val="003B5C83"/>
    <w:rsid w:val="003B7D63"/>
    <w:rsid w:val="003C1988"/>
    <w:rsid w:val="003C2366"/>
    <w:rsid w:val="003C2CEF"/>
    <w:rsid w:val="003C4CF5"/>
    <w:rsid w:val="003C4F02"/>
    <w:rsid w:val="003C55DC"/>
    <w:rsid w:val="003C614A"/>
    <w:rsid w:val="003C6199"/>
    <w:rsid w:val="003C7BFE"/>
    <w:rsid w:val="003D0700"/>
    <w:rsid w:val="003D3725"/>
    <w:rsid w:val="003D3ACA"/>
    <w:rsid w:val="003D69B4"/>
    <w:rsid w:val="003D72F6"/>
    <w:rsid w:val="003D7932"/>
    <w:rsid w:val="003E02C9"/>
    <w:rsid w:val="003E186B"/>
    <w:rsid w:val="003E4203"/>
    <w:rsid w:val="003E5353"/>
    <w:rsid w:val="003E66EF"/>
    <w:rsid w:val="003E6B0C"/>
    <w:rsid w:val="003E7292"/>
    <w:rsid w:val="003E7EB8"/>
    <w:rsid w:val="003F216F"/>
    <w:rsid w:val="003F2343"/>
    <w:rsid w:val="003F42EB"/>
    <w:rsid w:val="003F4F82"/>
    <w:rsid w:val="003F5780"/>
    <w:rsid w:val="003F57DB"/>
    <w:rsid w:val="00402919"/>
    <w:rsid w:val="0040373C"/>
    <w:rsid w:val="00404B83"/>
    <w:rsid w:val="00415FFA"/>
    <w:rsid w:val="004168D9"/>
    <w:rsid w:val="00420AE6"/>
    <w:rsid w:val="00422068"/>
    <w:rsid w:val="00422521"/>
    <w:rsid w:val="0042270F"/>
    <w:rsid w:val="00423ADC"/>
    <w:rsid w:val="00424A84"/>
    <w:rsid w:val="00424F10"/>
    <w:rsid w:val="00426D02"/>
    <w:rsid w:val="00427904"/>
    <w:rsid w:val="00427A9E"/>
    <w:rsid w:val="0043120C"/>
    <w:rsid w:val="004315F8"/>
    <w:rsid w:val="004359B6"/>
    <w:rsid w:val="00436CE1"/>
    <w:rsid w:val="004379F3"/>
    <w:rsid w:val="004404DA"/>
    <w:rsid w:val="00441219"/>
    <w:rsid w:val="00443E6D"/>
    <w:rsid w:val="00444385"/>
    <w:rsid w:val="00444831"/>
    <w:rsid w:val="004506D6"/>
    <w:rsid w:val="004524F7"/>
    <w:rsid w:val="00452642"/>
    <w:rsid w:val="0045283C"/>
    <w:rsid w:val="00452FE8"/>
    <w:rsid w:val="00453A97"/>
    <w:rsid w:val="00454CB1"/>
    <w:rsid w:val="00462FB8"/>
    <w:rsid w:val="00465CC0"/>
    <w:rsid w:val="00465DE2"/>
    <w:rsid w:val="00470154"/>
    <w:rsid w:val="004708CC"/>
    <w:rsid w:val="00471F6A"/>
    <w:rsid w:val="00472627"/>
    <w:rsid w:val="004727C1"/>
    <w:rsid w:val="00474093"/>
    <w:rsid w:val="00474456"/>
    <w:rsid w:val="004757B5"/>
    <w:rsid w:val="00477409"/>
    <w:rsid w:val="004775A2"/>
    <w:rsid w:val="00477DEC"/>
    <w:rsid w:val="00480FBF"/>
    <w:rsid w:val="00481792"/>
    <w:rsid w:val="004822F9"/>
    <w:rsid w:val="00484050"/>
    <w:rsid w:val="0048507C"/>
    <w:rsid w:val="00485247"/>
    <w:rsid w:val="004856D0"/>
    <w:rsid w:val="00485BB9"/>
    <w:rsid w:val="00486438"/>
    <w:rsid w:val="00486925"/>
    <w:rsid w:val="00486999"/>
    <w:rsid w:val="004900F2"/>
    <w:rsid w:val="00490172"/>
    <w:rsid w:val="00490385"/>
    <w:rsid w:val="0049110A"/>
    <w:rsid w:val="004929EC"/>
    <w:rsid w:val="00492A69"/>
    <w:rsid w:val="00493692"/>
    <w:rsid w:val="00495955"/>
    <w:rsid w:val="00495BB3"/>
    <w:rsid w:val="00496B4F"/>
    <w:rsid w:val="00497823"/>
    <w:rsid w:val="004A3B4B"/>
    <w:rsid w:val="004A42A9"/>
    <w:rsid w:val="004A459F"/>
    <w:rsid w:val="004A469E"/>
    <w:rsid w:val="004A4DEE"/>
    <w:rsid w:val="004A5B0E"/>
    <w:rsid w:val="004B0E62"/>
    <w:rsid w:val="004B1D40"/>
    <w:rsid w:val="004B32BE"/>
    <w:rsid w:val="004B41E2"/>
    <w:rsid w:val="004B57E3"/>
    <w:rsid w:val="004B6672"/>
    <w:rsid w:val="004B7E41"/>
    <w:rsid w:val="004C23CD"/>
    <w:rsid w:val="004C2793"/>
    <w:rsid w:val="004C28DC"/>
    <w:rsid w:val="004D054F"/>
    <w:rsid w:val="004D116A"/>
    <w:rsid w:val="004D1264"/>
    <w:rsid w:val="004D26C7"/>
    <w:rsid w:val="004D46D6"/>
    <w:rsid w:val="004D48A0"/>
    <w:rsid w:val="004D50E0"/>
    <w:rsid w:val="004D51DA"/>
    <w:rsid w:val="004D6B74"/>
    <w:rsid w:val="004D7DB3"/>
    <w:rsid w:val="004E0020"/>
    <w:rsid w:val="004E2547"/>
    <w:rsid w:val="004E37EB"/>
    <w:rsid w:val="004E39B7"/>
    <w:rsid w:val="004E54E5"/>
    <w:rsid w:val="004E75F3"/>
    <w:rsid w:val="004F1B69"/>
    <w:rsid w:val="004F3EBC"/>
    <w:rsid w:val="004F492D"/>
    <w:rsid w:val="004F5B89"/>
    <w:rsid w:val="004F5F0D"/>
    <w:rsid w:val="00504108"/>
    <w:rsid w:val="00504EA6"/>
    <w:rsid w:val="00505A2A"/>
    <w:rsid w:val="005067D7"/>
    <w:rsid w:val="00507C55"/>
    <w:rsid w:val="00510BE5"/>
    <w:rsid w:val="00510D18"/>
    <w:rsid w:val="005145FC"/>
    <w:rsid w:val="00515695"/>
    <w:rsid w:val="005159C3"/>
    <w:rsid w:val="00515A00"/>
    <w:rsid w:val="0051784A"/>
    <w:rsid w:val="00521A38"/>
    <w:rsid w:val="00523377"/>
    <w:rsid w:val="00523E1B"/>
    <w:rsid w:val="00525D68"/>
    <w:rsid w:val="00526AD0"/>
    <w:rsid w:val="00526EAB"/>
    <w:rsid w:val="00532705"/>
    <w:rsid w:val="00533B85"/>
    <w:rsid w:val="00533D1D"/>
    <w:rsid w:val="005341AE"/>
    <w:rsid w:val="00536B4C"/>
    <w:rsid w:val="00536DDD"/>
    <w:rsid w:val="00537A16"/>
    <w:rsid w:val="00540037"/>
    <w:rsid w:val="0054178E"/>
    <w:rsid w:val="00541E3D"/>
    <w:rsid w:val="00545B3B"/>
    <w:rsid w:val="00546B47"/>
    <w:rsid w:val="00550CB3"/>
    <w:rsid w:val="00551A98"/>
    <w:rsid w:val="00553C5D"/>
    <w:rsid w:val="00556DDC"/>
    <w:rsid w:val="005604B5"/>
    <w:rsid w:val="005626EC"/>
    <w:rsid w:val="005671CD"/>
    <w:rsid w:val="005677D0"/>
    <w:rsid w:val="00571715"/>
    <w:rsid w:val="00572230"/>
    <w:rsid w:val="0057794C"/>
    <w:rsid w:val="00577BAC"/>
    <w:rsid w:val="005810B0"/>
    <w:rsid w:val="00582D2B"/>
    <w:rsid w:val="00583D12"/>
    <w:rsid w:val="005843A0"/>
    <w:rsid w:val="00587379"/>
    <w:rsid w:val="00587E8F"/>
    <w:rsid w:val="00592257"/>
    <w:rsid w:val="0059269A"/>
    <w:rsid w:val="0059456F"/>
    <w:rsid w:val="00594D77"/>
    <w:rsid w:val="005956BB"/>
    <w:rsid w:val="005A0D43"/>
    <w:rsid w:val="005A0F96"/>
    <w:rsid w:val="005A1A48"/>
    <w:rsid w:val="005A2039"/>
    <w:rsid w:val="005A239C"/>
    <w:rsid w:val="005A41D3"/>
    <w:rsid w:val="005A46DE"/>
    <w:rsid w:val="005A6933"/>
    <w:rsid w:val="005A7C45"/>
    <w:rsid w:val="005A7C94"/>
    <w:rsid w:val="005B0180"/>
    <w:rsid w:val="005B1025"/>
    <w:rsid w:val="005B2850"/>
    <w:rsid w:val="005B2963"/>
    <w:rsid w:val="005B304E"/>
    <w:rsid w:val="005B47DD"/>
    <w:rsid w:val="005B4D9B"/>
    <w:rsid w:val="005C1C0E"/>
    <w:rsid w:val="005C23BA"/>
    <w:rsid w:val="005C313A"/>
    <w:rsid w:val="005C31DE"/>
    <w:rsid w:val="005C451F"/>
    <w:rsid w:val="005C75A1"/>
    <w:rsid w:val="005C7AFF"/>
    <w:rsid w:val="005D2C63"/>
    <w:rsid w:val="005D5329"/>
    <w:rsid w:val="005D56F5"/>
    <w:rsid w:val="005D5830"/>
    <w:rsid w:val="005D6DC7"/>
    <w:rsid w:val="005D708C"/>
    <w:rsid w:val="005E2602"/>
    <w:rsid w:val="005E2F71"/>
    <w:rsid w:val="005E3C17"/>
    <w:rsid w:val="005E3D63"/>
    <w:rsid w:val="005E40DC"/>
    <w:rsid w:val="005E556F"/>
    <w:rsid w:val="005E5B57"/>
    <w:rsid w:val="005E6F4B"/>
    <w:rsid w:val="005E768A"/>
    <w:rsid w:val="005E7EFB"/>
    <w:rsid w:val="005F02D6"/>
    <w:rsid w:val="005F068A"/>
    <w:rsid w:val="005F38F4"/>
    <w:rsid w:val="005F4021"/>
    <w:rsid w:val="005F403D"/>
    <w:rsid w:val="005F40D1"/>
    <w:rsid w:val="005F4D23"/>
    <w:rsid w:val="005F5799"/>
    <w:rsid w:val="005F7CD7"/>
    <w:rsid w:val="00602139"/>
    <w:rsid w:val="006041B7"/>
    <w:rsid w:val="00605527"/>
    <w:rsid w:val="00605AE1"/>
    <w:rsid w:val="00605D19"/>
    <w:rsid w:val="0060602F"/>
    <w:rsid w:val="00610616"/>
    <w:rsid w:val="006123C7"/>
    <w:rsid w:val="00612D25"/>
    <w:rsid w:val="00613B73"/>
    <w:rsid w:val="006150D2"/>
    <w:rsid w:val="00615B02"/>
    <w:rsid w:val="00616AE7"/>
    <w:rsid w:val="00617102"/>
    <w:rsid w:val="00620232"/>
    <w:rsid w:val="006217E6"/>
    <w:rsid w:val="00623C68"/>
    <w:rsid w:val="00624C37"/>
    <w:rsid w:val="00625D07"/>
    <w:rsid w:val="00626DC1"/>
    <w:rsid w:val="00626EFA"/>
    <w:rsid w:val="0063151A"/>
    <w:rsid w:val="006330A5"/>
    <w:rsid w:val="006336B1"/>
    <w:rsid w:val="0063484E"/>
    <w:rsid w:val="00637718"/>
    <w:rsid w:val="00637E1A"/>
    <w:rsid w:val="006403B5"/>
    <w:rsid w:val="00640C83"/>
    <w:rsid w:val="00641D01"/>
    <w:rsid w:val="0064642E"/>
    <w:rsid w:val="00647D95"/>
    <w:rsid w:val="0065058F"/>
    <w:rsid w:val="00651280"/>
    <w:rsid w:val="0065522A"/>
    <w:rsid w:val="0065580A"/>
    <w:rsid w:val="006558B7"/>
    <w:rsid w:val="006600F4"/>
    <w:rsid w:val="00660E02"/>
    <w:rsid w:val="0066141D"/>
    <w:rsid w:val="006624F7"/>
    <w:rsid w:val="006640C3"/>
    <w:rsid w:val="00665BBD"/>
    <w:rsid w:val="00667CE5"/>
    <w:rsid w:val="00672E15"/>
    <w:rsid w:val="00673F47"/>
    <w:rsid w:val="00674280"/>
    <w:rsid w:val="0067534C"/>
    <w:rsid w:val="00677D49"/>
    <w:rsid w:val="006801DC"/>
    <w:rsid w:val="006802DF"/>
    <w:rsid w:val="00680485"/>
    <w:rsid w:val="00682723"/>
    <w:rsid w:val="00683928"/>
    <w:rsid w:val="0068410E"/>
    <w:rsid w:val="00684317"/>
    <w:rsid w:val="00684510"/>
    <w:rsid w:val="00685371"/>
    <w:rsid w:val="00691524"/>
    <w:rsid w:val="00691F78"/>
    <w:rsid w:val="0069359E"/>
    <w:rsid w:val="00694852"/>
    <w:rsid w:val="0069486A"/>
    <w:rsid w:val="006A1E40"/>
    <w:rsid w:val="006A20AE"/>
    <w:rsid w:val="006A308F"/>
    <w:rsid w:val="006A3FD4"/>
    <w:rsid w:val="006A4F36"/>
    <w:rsid w:val="006A5848"/>
    <w:rsid w:val="006A5CC2"/>
    <w:rsid w:val="006B1F5D"/>
    <w:rsid w:val="006B3414"/>
    <w:rsid w:val="006B3F02"/>
    <w:rsid w:val="006B6F58"/>
    <w:rsid w:val="006B722A"/>
    <w:rsid w:val="006B7CA2"/>
    <w:rsid w:val="006B7D1F"/>
    <w:rsid w:val="006B7F58"/>
    <w:rsid w:val="006C1E3D"/>
    <w:rsid w:val="006C402E"/>
    <w:rsid w:val="006C429F"/>
    <w:rsid w:val="006C5287"/>
    <w:rsid w:val="006C531C"/>
    <w:rsid w:val="006D1851"/>
    <w:rsid w:val="006D1EA2"/>
    <w:rsid w:val="006D3349"/>
    <w:rsid w:val="006D6C70"/>
    <w:rsid w:val="006D7E99"/>
    <w:rsid w:val="006E2572"/>
    <w:rsid w:val="006E2D28"/>
    <w:rsid w:val="006E48BF"/>
    <w:rsid w:val="006E5808"/>
    <w:rsid w:val="006E5831"/>
    <w:rsid w:val="006E6AF0"/>
    <w:rsid w:val="006F1295"/>
    <w:rsid w:val="006F2090"/>
    <w:rsid w:val="006F45B3"/>
    <w:rsid w:val="006F5EF0"/>
    <w:rsid w:val="006F70CC"/>
    <w:rsid w:val="00700D9C"/>
    <w:rsid w:val="007021B4"/>
    <w:rsid w:val="007038FA"/>
    <w:rsid w:val="00706653"/>
    <w:rsid w:val="00711589"/>
    <w:rsid w:val="0071443E"/>
    <w:rsid w:val="007177B5"/>
    <w:rsid w:val="00720623"/>
    <w:rsid w:val="0072079B"/>
    <w:rsid w:val="00720B90"/>
    <w:rsid w:val="00726E56"/>
    <w:rsid w:val="00727BA6"/>
    <w:rsid w:val="00730F4B"/>
    <w:rsid w:val="00731FB2"/>
    <w:rsid w:val="0073558F"/>
    <w:rsid w:val="00736314"/>
    <w:rsid w:val="007371D9"/>
    <w:rsid w:val="0073755C"/>
    <w:rsid w:val="00737C96"/>
    <w:rsid w:val="0074024B"/>
    <w:rsid w:val="0074037C"/>
    <w:rsid w:val="007442CA"/>
    <w:rsid w:val="0074548D"/>
    <w:rsid w:val="00745545"/>
    <w:rsid w:val="00746C12"/>
    <w:rsid w:val="00746E23"/>
    <w:rsid w:val="00746E3B"/>
    <w:rsid w:val="0075032A"/>
    <w:rsid w:val="00750A6E"/>
    <w:rsid w:val="00752107"/>
    <w:rsid w:val="00754116"/>
    <w:rsid w:val="00757536"/>
    <w:rsid w:val="00757D5B"/>
    <w:rsid w:val="0076080B"/>
    <w:rsid w:val="00760CF1"/>
    <w:rsid w:val="0076213A"/>
    <w:rsid w:val="0076347E"/>
    <w:rsid w:val="00765115"/>
    <w:rsid w:val="00765692"/>
    <w:rsid w:val="00766DC3"/>
    <w:rsid w:val="00767D94"/>
    <w:rsid w:val="007703D8"/>
    <w:rsid w:val="007714CE"/>
    <w:rsid w:val="00771BA3"/>
    <w:rsid w:val="00772C4C"/>
    <w:rsid w:val="0077302F"/>
    <w:rsid w:val="007752DB"/>
    <w:rsid w:val="00777927"/>
    <w:rsid w:val="007817E8"/>
    <w:rsid w:val="00784623"/>
    <w:rsid w:val="0078477B"/>
    <w:rsid w:val="007874C3"/>
    <w:rsid w:val="00787703"/>
    <w:rsid w:val="00787B1C"/>
    <w:rsid w:val="007904F7"/>
    <w:rsid w:val="00792AF6"/>
    <w:rsid w:val="0079319B"/>
    <w:rsid w:val="00795297"/>
    <w:rsid w:val="00796D20"/>
    <w:rsid w:val="00797CBC"/>
    <w:rsid w:val="007A14A6"/>
    <w:rsid w:val="007A26BD"/>
    <w:rsid w:val="007A2802"/>
    <w:rsid w:val="007A2B5A"/>
    <w:rsid w:val="007A3A76"/>
    <w:rsid w:val="007A3EEC"/>
    <w:rsid w:val="007A4301"/>
    <w:rsid w:val="007A51C5"/>
    <w:rsid w:val="007A5FDC"/>
    <w:rsid w:val="007A6104"/>
    <w:rsid w:val="007A7468"/>
    <w:rsid w:val="007A7529"/>
    <w:rsid w:val="007A793D"/>
    <w:rsid w:val="007A7BEF"/>
    <w:rsid w:val="007B017D"/>
    <w:rsid w:val="007B1A2D"/>
    <w:rsid w:val="007B2171"/>
    <w:rsid w:val="007B2EFC"/>
    <w:rsid w:val="007B3293"/>
    <w:rsid w:val="007B5AAF"/>
    <w:rsid w:val="007B5B78"/>
    <w:rsid w:val="007B6A1D"/>
    <w:rsid w:val="007B7F2D"/>
    <w:rsid w:val="007C0F5C"/>
    <w:rsid w:val="007C11E4"/>
    <w:rsid w:val="007C27FB"/>
    <w:rsid w:val="007C2825"/>
    <w:rsid w:val="007C2848"/>
    <w:rsid w:val="007C3122"/>
    <w:rsid w:val="007C55BD"/>
    <w:rsid w:val="007C5E7D"/>
    <w:rsid w:val="007D03BF"/>
    <w:rsid w:val="007D0419"/>
    <w:rsid w:val="007D2E6C"/>
    <w:rsid w:val="007D69AC"/>
    <w:rsid w:val="007D7233"/>
    <w:rsid w:val="007E00A9"/>
    <w:rsid w:val="007E0620"/>
    <w:rsid w:val="007E3856"/>
    <w:rsid w:val="007E3E55"/>
    <w:rsid w:val="007E47A1"/>
    <w:rsid w:val="007E4E4D"/>
    <w:rsid w:val="007E6D76"/>
    <w:rsid w:val="007F1935"/>
    <w:rsid w:val="007F1FE1"/>
    <w:rsid w:val="007F20F6"/>
    <w:rsid w:val="007F238B"/>
    <w:rsid w:val="007F4A53"/>
    <w:rsid w:val="007F5207"/>
    <w:rsid w:val="007F5A5F"/>
    <w:rsid w:val="007F768A"/>
    <w:rsid w:val="007F7C74"/>
    <w:rsid w:val="007F7ECC"/>
    <w:rsid w:val="008045EF"/>
    <w:rsid w:val="0080605F"/>
    <w:rsid w:val="00806224"/>
    <w:rsid w:val="008069F3"/>
    <w:rsid w:val="00806AC3"/>
    <w:rsid w:val="00806DC2"/>
    <w:rsid w:val="00811115"/>
    <w:rsid w:val="008114FC"/>
    <w:rsid w:val="00812DAD"/>
    <w:rsid w:val="008132CB"/>
    <w:rsid w:val="00813550"/>
    <w:rsid w:val="00816BE4"/>
    <w:rsid w:val="00820155"/>
    <w:rsid w:val="0082018D"/>
    <w:rsid w:val="00820E54"/>
    <w:rsid w:val="00823289"/>
    <w:rsid w:val="0082364C"/>
    <w:rsid w:val="00824448"/>
    <w:rsid w:val="00824DA0"/>
    <w:rsid w:val="0082756F"/>
    <w:rsid w:val="008316DD"/>
    <w:rsid w:val="00831DCB"/>
    <w:rsid w:val="0083213F"/>
    <w:rsid w:val="0083235D"/>
    <w:rsid w:val="00834C7D"/>
    <w:rsid w:val="008359D2"/>
    <w:rsid w:val="008359F9"/>
    <w:rsid w:val="00836895"/>
    <w:rsid w:val="0083702C"/>
    <w:rsid w:val="008438EB"/>
    <w:rsid w:val="00846A60"/>
    <w:rsid w:val="008473C3"/>
    <w:rsid w:val="00847AAF"/>
    <w:rsid w:val="00850CE6"/>
    <w:rsid w:val="00851F64"/>
    <w:rsid w:val="0085209D"/>
    <w:rsid w:val="00852709"/>
    <w:rsid w:val="00854851"/>
    <w:rsid w:val="008549C2"/>
    <w:rsid w:val="00855AB3"/>
    <w:rsid w:val="00861394"/>
    <w:rsid w:val="00863C73"/>
    <w:rsid w:val="00863F81"/>
    <w:rsid w:val="008643DD"/>
    <w:rsid w:val="00866AED"/>
    <w:rsid w:val="00866DC8"/>
    <w:rsid w:val="0087019F"/>
    <w:rsid w:val="00871E04"/>
    <w:rsid w:val="008725FC"/>
    <w:rsid w:val="008737ED"/>
    <w:rsid w:val="0087398F"/>
    <w:rsid w:val="00880261"/>
    <w:rsid w:val="00880F47"/>
    <w:rsid w:val="0088101B"/>
    <w:rsid w:val="0088181C"/>
    <w:rsid w:val="00881F62"/>
    <w:rsid w:val="008822A0"/>
    <w:rsid w:val="0088262E"/>
    <w:rsid w:val="00883D10"/>
    <w:rsid w:val="008847A2"/>
    <w:rsid w:val="00884EC6"/>
    <w:rsid w:val="00890F7F"/>
    <w:rsid w:val="008936A7"/>
    <w:rsid w:val="008945EF"/>
    <w:rsid w:val="008947F7"/>
    <w:rsid w:val="00894C29"/>
    <w:rsid w:val="00895477"/>
    <w:rsid w:val="00897533"/>
    <w:rsid w:val="008978BD"/>
    <w:rsid w:val="008A1793"/>
    <w:rsid w:val="008A1CCB"/>
    <w:rsid w:val="008A1FDC"/>
    <w:rsid w:val="008A2B68"/>
    <w:rsid w:val="008A4190"/>
    <w:rsid w:val="008A48C5"/>
    <w:rsid w:val="008A64C1"/>
    <w:rsid w:val="008A6A29"/>
    <w:rsid w:val="008A7A34"/>
    <w:rsid w:val="008A7E99"/>
    <w:rsid w:val="008B1FF3"/>
    <w:rsid w:val="008B440D"/>
    <w:rsid w:val="008B5027"/>
    <w:rsid w:val="008C1970"/>
    <w:rsid w:val="008C1ED5"/>
    <w:rsid w:val="008C25A2"/>
    <w:rsid w:val="008C4E1D"/>
    <w:rsid w:val="008C5679"/>
    <w:rsid w:val="008C7048"/>
    <w:rsid w:val="008D089A"/>
    <w:rsid w:val="008D0D80"/>
    <w:rsid w:val="008D3A27"/>
    <w:rsid w:val="008D3EFE"/>
    <w:rsid w:val="008D449A"/>
    <w:rsid w:val="008D7D4C"/>
    <w:rsid w:val="008E24AA"/>
    <w:rsid w:val="008E24FF"/>
    <w:rsid w:val="008E340B"/>
    <w:rsid w:val="008E5F13"/>
    <w:rsid w:val="008E69B0"/>
    <w:rsid w:val="008E75CD"/>
    <w:rsid w:val="008F29B3"/>
    <w:rsid w:val="008F4181"/>
    <w:rsid w:val="008F6157"/>
    <w:rsid w:val="008F652A"/>
    <w:rsid w:val="009004E2"/>
    <w:rsid w:val="009005BD"/>
    <w:rsid w:val="009009D5"/>
    <w:rsid w:val="00900AC3"/>
    <w:rsid w:val="00900C63"/>
    <w:rsid w:val="00901A18"/>
    <w:rsid w:val="00902832"/>
    <w:rsid w:val="00902A46"/>
    <w:rsid w:val="009044B8"/>
    <w:rsid w:val="009067E0"/>
    <w:rsid w:val="00906E6B"/>
    <w:rsid w:val="0090716F"/>
    <w:rsid w:val="0090754D"/>
    <w:rsid w:val="0091343B"/>
    <w:rsid w:val="00914250"/>
    <w:rsid w:val="009145A8"/>
    <w:rsid w:val="00920EEF"/>
    <w:rsid w:val="009221D4"/>
    <w:rsid w:val="009225CF"/>
    <w:rsid w:val="00922874"/>
    <w:rsid w:val="009230D5"/>
    <w:rsid w:val="00923E9B"/>
    <w:rsid w:val="00924B12"/>
    <w:rsid w:val="009250BF"/>
    <w:rsid w:val="00930619"/>
    <w:rsid w:val="00934895"/>
    <w:rsid w:val="00936845"/>
    <w:rsid w:val="009375C0"/>
    <w:rsid w:val="0094198A"/>
    <w:rsid w:val="0094311E"/>
    <w:rsid w:val="00944E37"/>
    <w:rsid w:val="0094602E"/>
    <w:rsid w:val="00946094"/>
    <w:rsid w:val="009515DC"/>
    <w:rsid w:val="00951BAE"/>
    <w:rsid w:val="009520FB"/>
    <w:rsid w:val="009525E9"/>
    <w:rsid w:val="00953FC8"/>
    <w:rsid w:val="009615E6"/>
    <w:rsid w:val="009625CC"/>
    <w:rsid w:val="009645FF"/>
    <w:rsid w:val="009679FC"/>
    <w:rsid w:val="00970F5B"/>
    <w:rsid w:val="00971531"/>
    <w:rsid w:val="0097384D"/>
    <w:rsid w:val="00975E62"/>
    <w:rsid w:val="00980F6D"/>
    <w:rsid w:val="009821BF"/>
    <w:rsid w:val="00983633"/>
    <w:rsid w:val="00983B58"/>
    <w:rsid w:val="00983D38"/>
    <w:rsid w:val="00984888"/>
    <w:rsid w:val="00991264"/>
    <w:rsid w:val="00992524"/>
    <w:rsid w:val="00992553"/>
    <w:rsid w:val="0099444F"/>
    <w:rsid w:val="00994C49"/>
    <w:rsid w:val="00997958"/>
    <w:rsid w:val="009A17D0"/>
    <w:rsid w:val="009A1EE8"/>
    <w:rsid w:val="009A209A"/>
    <w:rsid w:val="009A5540"/>
    <w:rsid w:val="009A5EF0"/>
    <w:rsid w:val="009A6978"/>
    <w:rsid w:val="009B02AD"/>
    <w:rsid w:val="009B292A"/>
    <w:rsid w:val="009B4EB9"/>
    <w:rsid w:val="009B5399"/>
    <w:rsid w:val="009B549E"/>
    <w:rsid w:val="009C263C"/>
    <w:rsid w:val="009C4452"/>
    <w:rsid w:val="009D0932"/>
    <w:rsid w:val="009D14A2"/>
    <w:rsid w:val="009D2C05"/>
    <w:rsid w:val="009D353A"/>
    <w:rsid w:val="009D3A7C"/>
    <w:rsid w:val="009D5745"/>
    <w:rsid w:val="009D581E"/>
    <w:rsid w:val="009D5D49"/>
    <w:rsid w:val="009E0B87"/>
    <w:rsid w:val="009E0D89"/>
    <w:rsid w:val="009E1031"/>
    <w:rsid w:val="009E151F"/>
    <w:rsid w:val="009E1AAB"/>
    <w:rsid w:val="009E2630"/>
    <w:rsid w:val="009E2863"/>
    <w:rsid w:val="009E68A6"/>
    <w:rsid w:val="009E7A83"/>
    <w:rsid w:val="009F2822"/>
    <w:rsid w:val="009F3222"/>
    <w:rsid w:val="009F5C20"/>
    <w:rsid w:val="009F6648"/>
    <w:rsid w:val="009F6DC0"/>
    <w:rsid w:val="00A00623"/>
    <w:rsid w:val="00A00831"/>
    <w:rsid w:val="00A021B7"/>
    <w:rsid w:val="00A033EC"/>
    <w:rsid w:val="00A048AE"/>
    <w:rsid w:val="00A04BCB"/>
    <w:rsid w:val="00A0506F"/>
    <w:rsid w:val="00A0524F"/>
    <w:rsid w:val="00A11402"/>
    <w:rsid w:val="00A1212E"/>
    <w:rsid w:val="00A15CAA"/>
    <w:rsid w:val="00A17255"/>
    <w:rsid w:val="00A219E5"/>
    <w:rsid w:val="00A21AC8"/>
    <w:rsid w:val="00A22E28"/>
    <w:rsid w:val="00A2348A"/>
    <w:rsid w:val="00A23658"/>
    <w:rsid w:val="00A2372F"/>
    <w:rsid w:val="00A251CA"/>
    <w:rsid w:val="00A253F2"/>
    <w:rsid w:val="00A27A07"/>
    <w:rsid w:val="00A303AA"/>
    <w:rsid w:val="00A326C3"/>
    <w:rsid w:val="00A33613"/>
    <w:rsid w:val="00A34057"/>
    <w:rsid w:val="00A348AA"/>
    <w:rsid w:val="00A35536"/>
    <w:rsid w:val="00A3651F"/>
    <w:rsid w:val="00A36B5C"/>
    <w:rsid w:val="00A411BF"/>
    <w:rsid w:val="00A43C60"/>
    <w:rsid w:val="00A445F9"/>
    <w:rsid w:val="00A45470"/>
    <w:rsid w:val="00A45D08"/>
    <w:rsid w:val="00A46DF2"/>
    <w:rsid w:val="00A51AEE"/>
    <w:rsid w:val="00A530B0"/>
    <w:rsid w:val="00A54985"/>
    <w:rsid w:val="00A54F01"/>
    <w:rsid w:val="00A5721A"/>
    <w:rsid w:val="00A5721B"/>
    <w:rsid w:val="00A62023"/>
    <w:rsid w:val="00A62C78"/>
    <w:rsid w:val="00A642AF"/>
    <w:rsid w:val="00A6548C"/>
    <w:rsid w:val="00A73F77"/>
    <w:rsid w:val="00A740C8"/>
    <w:rsid w:val="00A80833"/>
    <w:rsid w:val="00A81615"/>
    <w:rsid w:val="00A83ADB"/>
    <w:rsid w:val="00A85039"/>
    <w:rsid w:val="00A8571B"/>
    <w:rsid w:val="00A92B11"/>
    <w:rsid w:val="00A949C3"/>
    <w:rsid w:val="00A974BD"/>
    <w:rsid w:val="00A97B42"/>
    <w:rsid w:val="00AA21CA"/>
    <w:rsid w:val="00AA26BD"/>
    <w:rsid w:val="00AA6E22"/>
    <w:rsid w:val="00AB12C4"/>
    <w:rsid w:val="00AB3FBC"/>
    <w:rsid w:val="00AB419D"/>
    <w:rsid w:val="00AB6261"/>
    <w:rsid w:val="00AB6731"/>
    <w:rsid w:val="00AB67F6"/>
    <w:rsid w:val="00AB73ED"/>
    <w:rsid w:val="00AC0078"/>
    <w:rsid w:val="00AC1B61"/>
    <w:rsid w:val="00AC1BCD"/>
    <w:rsid w:val="00AC6635"/>
    <w:rsid w:val="00AD3380"/>
    <w:rsid w:val="00AD4C61"/>
    <w:rsid w:val="00AD51B1"/>
    <w:rsid w:val="00AD5379"/>
    <w:rsid w:val="00AD5CCA"/>
    <w:rsid w:val="00AE0866"/>
    <w:rsid w:val="00AE1783"/>
    <w:rsid w:val="00AE2D7B"/>
    <w:rsid w:val="00AE3A81"/>
    <w:rsid w:val="00AE58C3"/>
    <w:rsid w:val="00AE7D91"/>
    <w:rsid w:val="00AF142F"/>
    <w:rsid w:val="00AF38E6"/>
    <w:rsid w:val="00AF3AD5"/>
    <w:rsid w:val="00AF4357"/>
    <w:rsid w:val="00AF4964"/>
    <w:rsid w:val="00AF6D73"/>
    <w:rsid w:val="00AF6FBE"/>
    <w:rsid w:val="00B0160F"/>
    <w:rsid w:val="00B01C65"/>
    <w:rsid w:val="00B038E2"/>
    <w:rsid w:val="00B05F96"/>
    <w:rsid w:val="00B06A99"/>
    <w:rsid w:val="00B108CB"/>
    <w:rsid w:val="00B10B11"/>
    <w:rsid w:val="00B12B4A"/>
    <w:rsid w:val="00B12F24"/>
    <w:rsid w:val="00B13FB4"/>
    <w:rsid w:val="00B14532"/>
    <w:rsid w:val="00B145AF"/>
    <w:rsid w:val="00B16414"/>
    <w:rsid w:val="00B16580"/>
    <w:rsid w:val="00B172B6"/>
    <w:rsid w:val="00B21278"/>
    <w:rsid w:val="00B21973"/>
    <w:rsid w:val="00B22030"/>
    <w:rsid w:val="00B223B1"/>
    <w:rsid w:val="00B24D23"/>
    <w:rsid w:val="00B2540D"/>
    <w:rsid w:val="00B27911"/>
    <w:rsid w:val="00B27D8A"/>
    <w:rsid w:val="00B321A5"/>
    <w:rsid w:val="00B3263B"/>
    <w:rsid w:val="00B343A0"/>
    <w:rsid w:val="00B355A5"/>
    <w:rsid w:val="00B360AA"/>
    <w:rsid w:val="00B37711"/>
    <w:rsid w:val="00B4073A"/>
    <w:rsid w:val="00B40FCC"/>
    <w:rsid w:val="00B4144C"/>
    <w:rsid w:val="00B42E28"/>
    <w:rsid w:val="00B42FF4"/>
    <w:rsid w:val="00B430CC"/>
    <w:rsid w:val="00B43C1B"/>
    <w:rsid w:val="00B43E2B"/>
    <w:rsid w:val="00B4463D"/>
    <w:rsid w:val="00B44A3A"/>
    <w:rsid w:val="00B4542C"/>
    <w:rsid w:val="00B45693"/>
    <w:rsid w:val="00B4606C"/>
    <w:rsid w:val="00B46A2E"/>
    <w:rsid w:val="00B46D78"/>
    <w:rsid w:val="00B47EA8"/>
    <w:rsid w:val="00B5025D"/>
    <w:rsid w:val="00B523A7"/>
    <w:rsid w:val="00B531DF"/>
    <w:rsid w:val="00B60116"/>
    <w:rsid w:val="00B630C9"/>
    <w:rsid w:val="00B649E6"/>
    <w:rsid w:val="00B71429"/>
    <w:rsid w:val="00B72327"/>
    <w:rsid w:val="00B75A82"/>
    <w:rsid w:val="00B7792A"/>
    <w:rsid w:val="00B803F7"/>
    <w:rsid w:val="00B8151C"/>
    <w:rsid w:val="00B84177"/>
    <w:rsid w:val="00B84863"/>
    <w:rsid w:val="00B87B83"/>
    <w:rsid w:val="00B90C5F"/>
    <w:rsid w:val="00B9113B"/>
    <w:rsid w:val="00B92391"/>
    <w:rsid w:val="00B93999"/>
    <w:rsid w:val="00B96744"/>
    <w:rsid w:val="00B9690E"/>
    <w:rsid w:val="00B97A8F"/>
    <w:rsid w:val="00BA1A8F"/>
    <w:rsid w:val="00BA1D7F"/>
    <w:rsid w:val="00BA3A37"/>
    <w:rsid w:val="00BA42F2"/>
    <w:rsid w:val="00BA47B4"/>
    <w:rsid w:val="00BA4EC4"/>
    <w:rsid w:val="00BA65EA"/>
    <w:rsid w:val="00BA67B2"/>
    <w:rsid w:val="00BA7CE8"/>
    <w:rsid w:val="00BB0BD1"/>
    <w:rsid w:val="00BB0C13"/>
    <w:rsid w:val="00BB11A0"/>
    <w:rsid w:val="00BB249A"/>
    <w:rsid w:val="00BB3097"/>
    <w:rsid w:val="00BB4332"/>
    <w:rsid w:val="00BB6377"/>
    <w:rsid w:val="00BB75F4"/>
    <w:rsid w:val="00BC3281"/>
    <w:rsid w:val="00BD0EEF"/>
    <w:rsid w:val="00BD27CC"/>
    <w:rsid w:val="00BD3869"/>
    <w:rsid w:val="00BD7C36"/>
    <w:rsid w:val="00BE0700"/>
    <w:rsid w:val="00BE0AD0"/>
    <w:rsid w:val="00BE0B96"/>
    <w:rsid w:val="00BE0CFF"/>
    <w:rsid w:val="00BE415B"/>
    <w:rsid w:val="00BE52B7"/>
    <w:rsid w:val="00BF05CB"/>
    <w:rsid w:val="00BF0764"/>
    <w:rsid w:val="00BF15FE"/>
    <w:rsid w:val="00BF2704"/>
    <w:rsid w:val="00BF2774"/>
    <w:rsid w:val="00BF27FC"/>
    <w:rsid w:val="00BF2F21"/>
    <w:rsid w:val="00BF3146"/>
    <w:rsid w:val="00BF410C"/>
    <w:rsid w:val="00BF5895"/>
    <w:rsid w:val="00BF661F"/>
    <w:rsid w:val="00BF6ED9"/>
    <w:rsid w:val="00BF7C0C"/>
    <w:rsid w:val="00C02E94"/>
    <w:rsid w:val="00C030A3"/>
    <w:rsid w:val="00C06077"/>
    <w:rsid w:val="00C060EA"/>
    <w:rsid w:val="00C069D2"/>
    <w:rsid w:val="00C06C23"/>
    <w:rsid w:val="00C06FE1"/>
    <w:rsid w:val="00C10A30"/>
    <w:rsid w:val="00C11528"/>
    <w:rsid w:val="00C11AF6"/>
    <w:rsid w:val="00C11DA3"/>
    <w:rsid w:val="00C120AA"/>
    <w:rsid w:val="00C1226A"/>
    <w:rsid w:val="00C15842"/>
    <w:rsid w:val="00C162A6"/>
    <w:rsid w:val="00C1652B"/>
    <w:rsid w:val="00C20C14"/>
    <w:rsid w:val="00C218C9"/>
    <w:rsid w:val="00C21CAE"/>
    <w:rsid w:val="00C22E6D"/>
    <w:rsid w:val="00C23D5B"/>
    <w:rsid w:val="00C24E0A"/>
    <w:rsid w:val="00C24E41"/>
    <w:rsid w:val="00C2535D"/>
    <w:rsid w:val="00C25527"/>
    <w:rsid w:val="00C25C34"/>
    <w:rsid w:val="00C26B9F"/>
    <w:rsid w:val="00C2735B"/>
    <w:rsid w:val="00C3198D"/>
    <w:rsid w:val="00C33D94"/>
    <w:rsid w:val="00C3418B"/>
    <w:rsid w:val="00C35FB9"/>
    <w:rsid w:val="00C36649"/>
    <w:rsid w:val="00C37535"/>
    <w:rsid w:val="00C376C1"/>
    <w:rsid w:val="00C376E2"/>
    <w:rsid w:val="00C41248"/>
    <w:rsid w:val="00C41618"/>
    <w:rsid w:val="00C41A4A"/>
    <w:rsid w:val="00C41B66"/>
    <w:rsid w:val="00C433E3"/>
    <w:rsid w:val="00C452F5"/>
    <w:rsid w:val="00C4633A"/>
    <w:rsid w:val="00C478EF"/>
    <w:rsid w:val="00C500DA"/>
    <w:rsid w:val="00C508A5"/>
    <w:rsid w:val="00C5218D"/>
    <w:rsid w:val="00C525D3"/>
    <w:rsid w:val="00C53E26"/>
    <w:rsid w:val="00C56B9F"/>
    <w:rsid w:val="00C57BFD"/>
    <w:rsid w:val="00C57D5E"/>
    <w:rsid w:val="00C611F7"/>
    <w:rsid w:val="00C64C37"/>
    <w:rsid w:val="00C74CB1"/>
    <w:rsid w:val="00C75C58"/>
    <w:rsid w:val="00C75F2B"/>
    <w:rsid w:val="00C76011"/>
    <w:rsid w:val="00C760CA"/>
    <w:rsid w:val="00C7611C"/>
    <w:rsid w:val="00C77F68"/>
    <w:rsid w:val="00C8147F"/>
    <w:rsid w:val="00C81A89"/>
    <w:rsid w:val="00C81DC5"/>
    <w:rsid w:val="00C82385"/>
    <w:rsid w:val="00C828EF"/>
    <w:rsid w:val="00C82FD1"/>
    <w:rsid w:val="00C83C39"/>
    <w:rsid w:val="00C84C88"/>
    <w:rsid w:val="00C86CDF"/>
    <w:rsid w:val="00C90AC5"/>
    <w:rsid w:val="00C926C1"/>
    <w:rsid w:val="00C92C55"/>
    <w:rsid w:val="00C92DCB"/>
    <w:rsid w:val="00C95AD0"/>
    <w:rsid w:val="00C97E68"/>
    <w:rsid w:val="00CA01A2"/>
    <w:rsid w:val="00CA1EC0"/>
    <w:rsid w:val="00CA34A9"/>
    <w:rsid w:val="00CA3CDF"/>
    <w:rsid w:val="00CA4457"/>
    <w:rsid w:val="00CA57FB"/>
    <w:rsid w:val="00CA59EF"/>
    <w:rsid w:val="00CA6ACF"/>
    <w:rsid w:val="00CB0843"/>
    <w:rsid w:val="00CB63B6"/>
    <w:rsid w:val="00CB7906"/>
    <w:rsid w:val="00CB7C02"/>
    <w:rsid w:val="00CC4431"/>
    <w:rsid w:val="00CC4FBB"/>
    <w:rsid w:val="00CC5661"/>
    <w:rsid w:val="00CC6EC9"/>
    <w:rsid w:val="00CC7D22"/>
    <w:rsid w:val="00CD001D"/>
    <w:rsid w:val="00CD13E1"/>
    <w:rsid w:val="00CD2FC6"/>
    <w:rsid w:val="00CD52F5"/>
    <w:rsid w:val="00CD5AE8"/>
    <w:rsid w:val="00CD6F6F"/>
    <w:rsid w:val="00CE05D4"/>
    <w:rsid w:val="00CE13E3"/>
    <w:rsid w:val="00CE2AD7"/>
    <w:rsid w:val="00CE2D6A"/>
    <w:rsid w:val="00CE6011"/>
    <w:rsid w:val="00CE618A"/>
    <w:rsid w:val="00CE7F09"/>
    <w:rsid w:val="00CF3E18"/>
    <w:rsid w:val="00CF5F0C"/>
    <w:rsid w:val="00CF6077"/>
    <w:rsid w:val="00CF6806"/>
    <w:rsid w:val="00D01501"/>
    <w:rsid w:val="00D0306F"/>
    <w:rsid w:val="00D05A8F"/>
    <w:rsid w:val="00D05D9F"/>
    <w:rsid w:val="00D05FE2"/>
    <w:rsid w:val="00D0630E"/>
    <w:rsid w:val="00D11822"/>
    <w:rsid w:val="00D12576"/>
    <w:rsid w:val="00D149A6"/>
    <w:rsid w:val="00D14C0F"/>
    <w:rsid w:val="00D152FC"/>
    <w:rsid w:val="00D15885"/>
    <w:rsid w:val="00D1742E"/>
    <w:rsid w:val="00D17540"/>
    <w:rsid w:val="00D20C8B"/>
    <w:rsid w:val="00D235F1"/>
    <w:rsid w:val="00D2403A"/>
    <w:rsid w:val="00D25DF5"/>
    <w:rsid w:val="00D270A5"/>
    <w:rsid w:val="00D30402"/>
    <w:rsid w:val="00D3049E"/>
    <w:rsid w:val="00D30AE1"/>
    <w:rsid w:val="00D312E6"/>
    <w:rsid w:val="00D331C9"/>
    <w:rsid w:val="00D34254"/>
    <w:rsid w:val="00D347C1"/>
    <w:rsid w:val="00D357A3"/>
    <w:rsid w:val="00D36004"/>
    <w:rsid w:val="00D3639C"/>
    <w:rsid w:val="00D36A77"/>
    <w:rsid w:val="00D40DA2"/>
    <w:rsid w:val="00D41016"/>
    <w:rsid w:val="00D43896"/>
    <w:rsid w:val="00D4546A"/>
    <w:rsid w:val="00D4596F"/>
    <w:rsid w:val="00D470CC"/>
    <w:rsid w:val="00D52126"/>
    <w:rsid w:val="00D541ED"/>
    <w:rsid w:val="00D545D7"/>
    <w:rsid w:val="00D559C3"/>
    <w:rsid w:val="00D55DC5"/>
    <w:rsid w:val="00D56006"/>
    <w:rsid w:val="00D57019"/>
    <w:rsid w:val="00D6041B"/>
    <w:rsid w:val="00D6067D"/>
    <w:rsid w:val="00D61263"/>
    <w:rsid w:val="00D63A92"/>
    <w:rsid w:val="00D642F8"/>
    <w:rsid w:val="00D64E2B"/>
    <w:rsid w:val="00D65F1B"/>
    <w:rsid w:val="00D70BA0"/>
    <w:rsid w:val="00D70BD8"/>
    <w:rsid w:val="00D72008"/>
    <w:rsid w:val="00D72647"/>
    <w:rsid w:val="00D72A46"/>
    <w:rsid w:val="00D72EE6"/>
    <w:rsid w:val="00D80E7E"/>
    <w:rsid w:val="00D81637"/>
    <w:rsid w:val="00D8511D"/>
    <w:rsid w:val="00D85B0A"/>
    <w:rsid w:val="00D87D25"/>
    <w:rsid w:val="00D900C4"/>
    <w:rsid w:val="00D902F7"/>
    <w:rsid w:val="00D90BDE"/>
    <w:rsid w:val="00D912CE"/>
    <w:rsid w:val="00D91FC1"/>
    <w:rsid w:val="00D92122"/>
    <w:rsid w:val="00D92370"/>
    <w:rsid w:val="00D923B1"/>
    <w:rsid w:val="00D92FA9"/>
    <w:rsid w:val="00D93DD0"/>
    <w:rsid w:val="00D95EA5"/>
    <w:rsid w:val="00D96EE5"/>
    <w:rsid w:val="00DA4488"/>
    <w:rsid w:val="00DA5F3A"/>
    <w:rsid w:val="00DA632C"/>
    <w:rsid w:val="00DA6DBE"/>
    <w:rsid w:val="00DA7368"/>
    <w:rsid w:val="00DA74B1"/>
    <w:rsid w:val="00DB2414"/>
    <w:rsid w:val="00DB322C"/>
    <w:rsid w:val="00DB32CC"/>
    <w:rsid w:val="00DB421A"/>
    <w:rsid w:val="00DB4A75"/>
    <w:rsid w:val="00DB52FE"/>
    <w:rsid w:val="00DB6379"/>
    <w:rsid w:val="00DB6622"/>
    <w:rsid w:val="00DB798E"/>
    <w:rsid w:val="00DC16E6"/>
    <w:rsid w:val="00DC1E4C"/>
    <w:rsid w:val="00DC3F2C"/>
    <w:rsid w:val="00DC40E4"/>
    <w:rsid w:val="00DC5265"/>
    <w:rsid w:val="00DC62F9"/>
    <w:rsid w:val="00DC7CCE"/>
    <w:rsid w:val="00DD56DB"/>
    <w:rsid w:val="00DD56ED"/>
    <w:rsid w:val="00DD6DDC"/>
    <w:rsid w:val="00DE5A31"/>
    <w:rsid w:val="00DE662C"/>
    <w:rsid w:val="00DF19CB"/>
    <w:rsid w:val="00DF1A26"/>
    <w:rsid w:val="00DF203A"/>
    <w:rsid w:val="00DF36EB"/>
    <w:rsid w:val="00DF4CF1"/>
    <w:rsid w:val="00DF7100"/>
    <w:rsid w:val="00E01BE3"/>
    <w:rsid w:val="00E01D91"/>
    <w:rsid w:val="00E02AFF"/>
    <w:rsid w:val="00E03164"/>
    <w:rsid w:val="00E03A83"/>
    <w:rsid w:val="00E058D1"/>
    <w:rsid w:val="00E06CD9"/>
    <w:rsid w:val="00E10B29"/>
    <w:rsid w:val="00E15874"/>
    <w:rsid w:val="00E15955"/>
    <w:rsid w:val="00E15A0B"/>
    <w:rsid w:val="00E15B15"/>
    <w:rsid w:val="00E1602C"/>
    <w:rsid w:val="00E16E0B"/>
    <w:rsid w:val="00E175E6"/>
    <w:rsid w:val="00E20207"/>
    <w:rsid w:val="00E20B66"/>
    <w:rsid w:val="00E22100"/>
    <w:rsid w:val="00E24338"/>
    <w:rsid w:val="00E24370"/>
    <w:rsid w:val="00E24A96"/>
    <w:rsid w:val="00E26D98"/>
    <w:rsid w:val="00E304AE"/>
    <w:rsid w:val="00E313AE"/>
    <w:rsid w:val="00E323B8"/>
    <w:rsid w:val="00E34210"/>
    <w:rsid w:val="00E3458A"/>
    <w:rsid w:val="00E345FF"/>
    <w:rsid w:val="00E34AB8"/>
    <w:rsid w:val="00E34AED"/>
    <w:rsid w:val="00E34E74"/>
    <w:rsid w:val="00E361D2"/>
    <w:rsid w:val="00E3725A"/>
    <w:rsid w:val="00E412D8"/>
    <w:rsid w:val="00E46BE5"/>
    <w:rsid w:val="00E5034B"/>
    <w:rsid w:val="00E50B80"/>
    <w:rsid w:val="00E50E71"/>
    <w:rsid w:val="00E51133"/>
    <w:rsid w:val="00E51C2A"/>
    <w:rsid w:val="00E532DB"/>
    <w:rsid w:val="00E54A55"/>
    <w:rsid w:val="00E562BA"/>
    <w:rsid w:val="00E56492"/>
    <w:rsid w:val="00E57A82"/>
    <w:rsid w:val="00E6275B"/>
    <w:rsid w:val="00E62CA8"/>
    <w:rsid w:val="00E63CF2"/>
    <w:rsid w:val="00E643CD"/>
    <w:rsid w:val="00E6515F"/>
    <w:rsid w:val="00E66DDD"/>
    <w:rsid w:val="00E7011B"/>
    <w:rsid w:val="00E7358B"/>
    <w:rsid w:val="00E75F16"/>
    <w:rsid w:val="00E80D64"/>
    <w:rsid w:val="00E80EE0"/>
    <w:rsid w:val="00E812A9"/>
    <w:rsid w:val="00E82F00"/>
    <w:rsid w:val="00E852C6"/>
    <w:rsid w:val="00E85670"/>
    <w:rsid w:val="00E85B72"/>
    <w:rsid w:val="00E87A36"/>
    <w:rsid w:val="00E90D76"/>
    <w:rsid w:val="00E9230E"/>
    <w:rsid w:val="00E94215"/>
    <w:rsid w:val="00E94484"/>
    <w:rsid w:val="00E94B53"/>
    <w:rsid w:val="00E9608D"/>
    <w:rsid w:val="00E9646D"/>
    <w:rsid w:val="00E96969"/>
    <w:rsid w:val="00E9751D"/>
    <w:rsid w:val="00E97AC0"/>
    <w:rsid w:val="00EA2F7F"/>
    <w:rsid w:val="00EA4832"/>
    <w:rsid w:val="00EA69C4"/>
    <w:rsid w:val="00EA77D9"/>
    <w:rsid w:val="00EB1457"/>
    <w:rsid w:val="00EB26BB"/>
    <w:rsid w:val="00EB32DE"/>
    <w:rsid w:val="00EB3569"/>
    <w:rsid w:val="00EB50F3"/>
    <w:rsid w:val="00EB6590"/>
    <w:rsid w:val="00ED025E"/>
    <w:rsid w:val="00ED0767"/>
    <w:rsid w:val="00ED0E51"/>
    <w:rsid w:val="00ED0ED4"/>
    <w:rsid w:val="00ED0F63"/>
    <w:rsid w:val="00ED16A4"/>
    <w:rsid w:val="00ED1C16"/>
    <w:rsid w:val="00ED3159"/>
    <w:rsid w:val="00ED398B"/>
    <w:rsid w:val="00ED47E0"/>
    <w:rsid w:val="00ED496E"/>
    <w:rsid w:val="00ED5C5D"/>
    <w:rsid w:val="00ED6D7E"/>
    <w:rsid w:val="00ED7370"/>
    <w:rsid w:val="00EE019E"/>
    <w:rsid w:val="00EE12A0"/>
    <w:rsid w:val="00EE165A"/>
    <w:rsid w:val="00EE1D65"/>
    <w:rsid w:val="00EE1E7C"/>
    <w:rsid w:val="00EE5FB8"/>
    <w:rsid w:val="00EE602A"/>
    <w:rsid w:val="00EE64FB"/>
    <w:rsid w:val="00EE6AFC"/>
    <w:rsid w:val="00EF181C"/>
    <w:rsid w:val="00EF1A13"/>
    <w:rsid w:val="00EF1C8C"/>
    <w:rsid w:val="00EF2EB5"/>
    <w:rsid w:val="00EF3080"/>
    <w:rsid w:val="00EF3493"/>
    <w:rsid w:val="00EF613C"/>
    <w:rsid w:val="00F02E6E"/>
    <w:rsid w:val="00F033E2"/>
    <w:rsid w:val="00F035DC"/>
    <w:rsid w:val="00F05EDF"/>
    <w:rsid w:val="00F06905"/>
    <w:rsid w:val="00F0726A"/>
    <w:rsid w:val="00F112E7"/>
    <w:rsid w:val="00F112F5"/>
    <w:rsid w:val="00F141C4"/>
    <w:rsid w:val="00F14E41"/>
    <w:rsid w:val="00F1692A"/>
    <w:rsid w:val="00F175F7"/>
    <w:rsid w:val="00F2184E"/>
    <w:rsid w:val="00F227B8"/>
    <w:rsid w:val="00F23778"/>
    <w:rsid w:val="00F239DD"/>
    <w:rsid w:val="00F2460B"/>
    <w:rsid w:val="00F248F5"/>
    <w:rsid w:val="00F25A70"/>
    <w:rsid w:val="00F25B3C"/>
    <w:rsid w:val="00F2727F"/>
    <w:rsid w:val="00F306C4"/>
    <w:rsid w:val="00F3342E"/>
    <w:rsid w:val="00F33BE8"/>
    <w:rsid w:val="00F342EE"/>
    <w:rsid w:val="00F367F1"/>
    <w:rsid w:val="00F36F4F"/>
    <w:rsid w:val="00F400AA"/>
    <w:rsid w:val="00F401B2"/>
    <w:rsid w:val="00F4175D"/>
    <w:rsid w:val="00F43EC2"/>
    <w:rsid w:val="00F44A84"/>
    <w:rsid w:val="00F4601D"/>
    <w:rsid w:val="00F461CB"/>
    <w:rsid w:val="00F46F01"/>
    <w:rsid w:val="00F52BD4"/>
    <w:rsid w:val="00F530E9"/>
    <w:rsid w:val="00F53D0F"/>
    <w:rsid w:val="00F5499D"/>
    <w:rsid w:val="00F555E2"/>
    <w:rsid w:val="00F556D8"/>
    <w:rsid w:val="00F5646B"/>
    <w:rsid w:val="00F575C4"/>
    <w:rsid w:val="00F614A6"/>
    <w:rsid w:val="00F63706"/>
    <w:rsid w:val="00F63F3D"/>
    <w:rsid w:val="00F6490F"/>
    <w:rsid w:val="00F67421"/>
    <w:rsid w:val="00F67F80"/>
    <w:rsid w:val="00F71F34"/>
    <w:rsid w:val="00F72C4F"/>
    <w:rsid w:val="00F72CCB"/>
    <w:rsid w:val="00F73FFC"/>
    <w:rsid w:val="00F74F68"/>
    <w:rsid w:val="00F7501D"/>
    <w:rsid w:val="00F760B2"/>
    <w:rsid w:val="00F76E3B"/>
    <w:rsid w:val="00F826D1"/>
    <w:rsid w:val="00F835DA"/>
    <w:rsid w:val="00F8418B"/>
    <w:rsid w:val="00F87C15"/>
    <w:rsid w:val="00F90651"/>
    <w:rsid w:val="00F91284"/>
    <w:rsid w:val="00F92311"/>
    <w:rsid w:val="00F9296D"/>
    <w:rsid w:val="00F92C62"/>
    <w:rsid w:val="00F93253"/>
    <w:rsid w:val="00F93528"/>
    <w:rsid w:val="00F93636"/>
    <w:rsid w:val="00F93813"/>
    <w:rsid w:val="00F94769"/>
    <w:rsid w:val="00F96469"/>
    <w:rsid w:val="00F9664E"/>
    <w:rsid w:val="00FA3819"/>
    <w:rsid w:val="00FA68DD"/>
    <w:rsid w:val="00FA7D7E"/>
    <w:rsid w:val="00FB06C0"/>
    <w:rsid w:val="00FB0989"/>
    <w:rsid w:val="00FB0F07"/>
    <w:rsid w:val="00FB102D"/>
    <w:rsid w:val="00FB1D6C"/>
    <w:rsid w:val="00FB66E2"/>
    <w:rsid w:val="00FC16F5"/>
    <w:rsid w:val="00FC20D8"/>
    <w:rsid w:val="00FC49F8"/>
    <w:rsid w:val="00FC67C4"/>
    <w:rsid w:val="00FC6A71"/>
    <w:rsid w:val="00FD19CD"/>
    <w:rsid w:val="00FD1D11"/>
    <w:rsid w:val="00FD1E0C"/>
    <w:rsid w:val="00FD4BD5"/>
    <w:rsid w:val="00FD5A59"/>
    <w:rsid w:val="00FD6351"/>
    <w:rsid w:val="00FD7B8E"/>
    <w:rsid w:val="00FE1635"/>
    <w:rsid w:val="00FE1A50"/>
    <w:rsid w:val="00FE1FB5"/>
    <w:rsid w:val="00FE2F2B"/>
    <w:rsid w:val="00FE3071"/>
    <w:rsid w:val="00FE7CAA"/>
    <w:rsid w:val="00FF054D"/>
    <w:rsid w:val="00FF0B3D"/>
    <w:rsid w:val="00FF0E81"/>
    <w:rsid w:val="00FF1197"/>
    <w:rsid w:val="00FF5ADF"/>
    <w:rsid w:val="00FF77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5F"/>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678</Words>
  <Characters>388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Į Lietuvos rinktinę pakviestos keturios Pagėgių tinklininkės</dc:title>
  <dc:subject/>
  <dc:creator>as</dc:creator>
  <cp:keywords/>
  <dc:description/>
  <cp:lastModifiedBy>Lina</cp:lastModifiedBy>
  <cp:revision>2</cp:revision>
  <dcterms:created xsi:type="dcterms:W3CDTF">2015-10-16T06:32:00Z</dcterms:created>
  <dcterms:modified xsi:type="dcterms:W3CDTF">2015-10-16T06:32:00Z</dcterms:modified>
</cp:coreProperties>
</file>